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75" w:rsidRPr="001A638F" w:rsidRDefault="002D5275" w:rsidP="0026181A">
      <w:pPr>
        <w:spacing w:line="276" w:lineRule="auto"/>
        <w:jc w:val="center"/>
        <w:rPr>
          <w:b/>
        </w:rPr>
      </w:pPr>
      <w:r w:rsidRPr="001A638F">
        <w:rPr>
          <w:b/>
        </w:rPr>
        <w:t>ИЗВЕЩЕНИЕ о проведении аукциона по продаже объектов, находящихся в собственности Мостовского</w:t>
      </w:r>
      <w:r>
        <w:rPr>
          <w:b/>
        </w:rPr>
        <w:t xml:space="preserve"> </w:t>
      </w:r>
      <w:r w:rsidRPr="001A638F">
        <w:rPr>
          <w:b/>
        </w:rPr>
        <w:t>район</w:t>
      </w:r>
      <w:r>
        <w:rPr>
          <w:b/>
        </w:rPr>
        <w:t>а</w:t>
      </w:r>
    </w:p>
    <w:p w:rsidR="002D5275" w:rsidRPr="001A638F" w:rsidRDefault="002D5275" w:rsidP="001A4232">
      <w:pPr>
        <w:jc w:val="center"/>
        <w:rPr>
          <w:b/>
          <w:sz w:val="14"/>
          <w:szCs w:val="14"/>
        </w:rPr>
      </w:pPr>
    </w:p>
    <w:tbl>
      <w:tblPr>
        <w:tblW w:w="15592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"/>
        <w:gridCol w:w="382"/>
        <w:gridCol w:w="2736"/>
        <w:gridCol w:w="99"/>
        <w:gridCol w:w="9177"/>
        <w:gridCol w:w="37"/>
        <w:gridCol w:w="3118"/>
      </w:tblGrid>
      <w:tr w:rsidR="002D5275" w:rsidRPr="001A638F" w:rsidTr="00880BFE">
        <w:trPr>
          <w:trHeight w:val="402"/>
        </w:trPr>
        <w:tc>
          <w:tcPr>
            <w:tcW w:w="3260" w:type="dxa"/>
            <w:gridSpan w:val="4"/>
            <w:shd w:val="clear" w:color="auto" w:fill="FFFFFF"/>
            <w:vAlign w:val="center"/>
          </w:tcPr>
          <w:p w:rsidR="002D5275" w:rsidRPr="001A638F" w:rsidRDefault="002D5275" w:rsidP="00595A99">
            <w:pPr>
              <w:spacing w:line="200" w:lineRule="exact"/>
            </w:pPr>
            <w:r w:rsidRPr="001A638F">
              <w:t>Предмет аукциона и его местонахождение</w:t>
            </w:r>
          </w:p>
        </w:tc>
        <w:tc>
          <w:tcPr>
            <w:tcW w:w="12332" w:type="dxa"/>
            <w:gridSpan w:val="3"/>
            <w:vAlign w:val="center"/>
          </w:tcPr>
          <w:p w:rsidR="002D5275" w:rsidRPr="001A638F" w:rsidRDefault="002D5275" w:rsidP="000C26C7">
            <w:r w:rsidRPr="001A638F">
              <w:rPr>
                <w:b/>
                <w:highlight w:val="lightGray"/>
              </w:rPr>
              <w:t>Лот № 1</w:t>
            </w:r>
            <w:r w:rsidRPr="001A638F">
              <w:rPr>
                <w:b/>
              </w:rPr>
              <w:t xml:space="preserve">– </w:t>
            </w:r>
            <w:r w:rsidRPr="001A638F">
              <w:t xml:space="preserve">здание </w:t>
            </w:r>
            <w:r>
              <w:t xml:space="preserve">бани </w:t>
            </w:r>
            <w:r w:rsidRPr="001A638F">
              <w:t xml:space="preserve">с принадлежностями в аг. </w:t>
            </w:r>
            <w:r>
              <w:t>Пески, ул. Заводская, 74А</w:t>
            </w:r>
            <w:r w:rsidRPr="001A638F">
              <w:t xml:space="preserve">, </w:t>
            </w:r>
            <w:r>
              <w:t>Мостовского района</w:t>
            </w:r>
          </w:p>
        </w:tc>
      </w:tr>
      <w:tr w:rsidR="002D5275" w:rsidRPr="001A638F" w:rsidTr="00880BFE">
        <w:trPr>
          <w:trHeight w:val="94"/>
        </w:trPr>
        <w:tc>
          <w:tcPr>
            <w:tcW w:w="3260" w:type="dxa"/>
            <w:gridSpan w:val="4"/>
            <w:vAlign w:val="center"/>
          </w:tcPr>
          <w:p w:rsidR="002D5275" w:rsidRPr="001A638F" w:rsidRDefault="002D5275" w:rsidP="00595A99">
            <w:pPr>
              <w:shd w:val="clear" w:color="auto" w:fill="FFFFFF"/>
              <w:spacing w:line="200" w:lineRule="exact"/>
            </w:pPr>
            <w:r w:rsidRPr="001A638F">
              <w:t>Начальная цена предмета аукциона</w:t>
            </w:r>
          </w:p>
        </w:tc>
        <w:tc>
          <w:tcPr>
            <w:tcW w:w="12332" w:type="dxa"/>
            <w:gridSpan w:val="3"/>
            <w:vAlign w:val="center"/>
          </w:tcPr>
          <w:p w:rsidR="002D5275" w:rsidRPr="001A638F" w:rsidRDefault="002D5275" w:rsidP="001C7DEB">
            <w:r w:rsidRPr="005B47C7">
              <w:t>4 902 рубля 96 копеек; размер задатка – 500 рублей</w:t>
            </w:r>
          </w:p>
        </w:tc>
      </w:tr>
      <w:tr w:rsidR="002D5275" w:rsidRPr="001928D2" w:rsidTr="00C322BD">
        <w:trPr>
          <w:trHeight w:val="94"/>
        </w:trPr>
        <w:tc>
          <w:tcPr>
            <w:tcW w:w="15592" w:type="dxa"/>
            <w:gridSpan w:val="7"/>
            <w:vAlign w:val="center"/>
          </w:tcPr>
          <w:p w:rsidR="002D5275" w:rsidRPr="001928D2" w:rsidRDefault="002D5275" w:rsidP="001C0768">
            <w:pPr>
              <w:jc w:val="center"/>
              <w:rPr>
                <w:b/>
              </w:rPr>
            </w:pPr>
            <w:r w:rsidRPr="001928D2">
              <w:rPr>
                <w:b/>
                <w:sz w:val="22"/>
                <w:szCs w:val="22"/>
                <w:lang w:val="be-BY"/>
              </w:rPr>
              <w:t>Покупателю</w:t>
            </w:r>
            <w:r w:rsidRPr="001928D2">
              <w:rPr>
                <w:b/>
                <w:sz w:val="22"/>
                <w:szCs w:val="22"/>
              </w:rPr>
              <w:t xml:space="preserve"> имущества в установленном порядке может быть предоставлена рассрочка оплаты за приобретенное имущество</w:t>
            </w:r>
          </w:p>
        </w:tc>
      </w:tr>
      <w:tr w:rsidR="002D5275" w:rsidRPr="001A638F" w:rsidTr="00880BFE">
        <w:trPr>
          <w:trHeight w:val="94"/>
        </w:trPr>
        <w:tc>
          <w:tcPr>
            <w:tcW w:w="3260" w:type="dxa"/>
            <w:gridSpan w:val="4"/>
            <w:vAlign w:val="center"/>
          </w:tcPr>
          <w:p w:rsidR="002D5275" w:rsidRPr="001A638F" w:rsidRDefault="002D5275" w:rsidP="001928D2">
            <w:pPr>
              <w:shd w:val="clear" w:color="auto" w:fill="FFFFFF"/>
              <w:spacing w:line="200" w:lineRule="exact"/>
              <w:rPr>
                <w:b/>
              </w:rPr>
            </w:pPr>
            <w:r w:rsidRPr="001A638F">
              <w:t>Продавец недвижимого имущества</w:t>
            </w:r>
            <w:r>
              <w:t xml:space="preserve"> по </w:t>
            </w:r>
            <w:r>
              <w:rPr>
                <w:b/>
              </w:rPr>
              <w:t>лотам №№1-3</w:t>
            </w:r>
          </w:p>
        </w:tc>
        <w:tc>
          <w:tcPr>
            <w:tcW w:w="12332" w:type="dxa"/>
            <w:gridSpan w:val="3"/>
            <w:vAlign w:val="center"/>
          </w:tcPr>
          <w:p w:rsidR="002D5275" w:rsidRPr="001A638F" w:rsidRDefault="002D5275" w:rsidP="000C26C7">
            <w:r>
              <w:t>Мостовское районное унитарное предприятие жилищно-коммунального хозяйства.</w:t>
            </w:r>
            <w:r w:rsidRPr="001A638F">
              <w:t>Тел.: 8 (01515) 6</w:t>
            </w:r>
            <w:r>
              <w:t>4-7-25</w:t>
            </w:r>
          </w:p>
        </w:tc>
      </w:tr>
      <w:tr w:rsidR="002D5275" w:rsidRPr="001A638F" w:rsidTr="00880BFE">
        <w:trPr>
          <w:cantSplit/>
          <w:trHeight w:val="1547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5275" w:rsidRPr="001A638F" w:rsidRDefault="002D5275" w:rsidP="00595A99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A638F">
              <w:t xml:space="preserve">Характеристика </w:t>
            </w:r>
          </w:p>
          <w:p w:rsidR="002D5275" w:rsidRPr="001A638F" w:rsidRDefault="002D5275" w:rsidP="00595A99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A638F">
              <w:t xml:space="preserve">объектов </w:t>
            </w:r>
          </w:p>
        </w:tc>
        <w:tc>
          <w:tcPr>
            <w:tcW w:w="12012" w:type="dxa"/>
            <w:gridSpan w:val="3"/>
            <w:tcBorders>
              <w:bottom w:val="single" w:sz="4" w:space="0" w:color="auto"/>
            </w:tcBorders>
          </w:tcPr>
          <w:p w:rsidR="002D5275" w:rsidRPr="001A638F" w:rsidRDefault="002D5275" w:rsidP="00986FE3">
            <w:pPr>
              <w:shd w:val="clear" w:color="auto" w:fill="FFFFFF"/>
              <w:ind w:left="57" w:right="57" w:firstLine="102"/>
              <w:jc w:val="both"/>
            </w:pPr>
            <w:r w:rsidRPr="001A638F">
              <w:rPr>
                <w:b/>
              </w:rPr>
              <w:t>Капитальное строение с инв. № 412/С-2</w:t>
            </w:r>
            <w:r>
              <w:rPr>
                <w:b/>
              </w:rPr>
              <w:t>1129</w:t>
            </w:r>
            <w:r w:rsidRPr="001A638F">
              <w:rPr>
                <w:b/>
              </w:rPr>
              <w:t>(</w:t>
            </w:r>
            <w:r>
              <w:rPr>
                <w:b/>
              </w:rPr>
              <w:t xml:space="preserve">здание банис террасой </w:t>
            </w:r>
            <w:r>
              <w:t>(инв. № 10</w:t>
            </w:r>
            <w:r w:rsidRPr="001A638F">
              <w:t>0</w:t>
            </w:r>
            <w:r>
              <w:t>509</w:t>
            </w:r>
            <w:r w:rsidRPr="001A638F">
              <w:t>)</w:t>
            </w:r>
            <w:r>
              <w:t xml:space="preserve"> - </w:t>
            </w:r>
            <w:smartTag w:uri="urn:schemas-microsoft-com:office:smarttags" w:element="metricconverter">
              <w:smartTagPr>
                <w:attr w:name="ProductID" w:val="1956 г"/>
              </w:smartTagPr>
              <w:r>
                <w:t>1956 г</w:t>
              </w:r>
            </w:smartTag>
            <w:r>
              <w:t>.п., 1-этажное,кирпичное,</w:t>
            </w:r>
            <w:r w:rsidRPr="001A638F">
              <w:rPr>
                <w:lang w:val="en-US"/>
              </w:rPr>
              <w:t>S</w:t>
            </w:r>
            <w:r w:rsidRPr="001A638F">
              <w:t xml:space="preserve"> общ. – </w:t>
            </w:r>
            <w:smartTag w:uri="urn:schemas-microsoft-com:office:smarttags" w:element="metricconverter">
              <w:smartTagPr>
                <w:attr w:name="ProductID" w:val="55,9 кв. м"/>
              </w:smartTagPr>
              <w:r>
                <w:t>55</w:t>
              </w:r>
              <w:r w:rsidRPr="001A638F">
                <w:t>,</w:t>
              </w:r>
              <w:r>
                <w:t>9</w:t>
              </w:r>
              <w:r w:rsidRPr="001A638F">
                <w:t xml:space="preserve"> кв. м</w:t>
              </w:r>
            </w:smartTag>
            <w:r>
              <w:t>; фундамент –бутовый ленточный; крыша –</w:t>
            </w:r>
            <w:r w:rsidRPr="001A638F">
              <w:t xml:space="preserve"> асбестоцементны</w:t>
            </w:r>
            <w:r>
              <w:t>й</w:t>
            </w:r>
            <w:r w:rsidRPr="001A638F">
              <w:t>волнисты</w:t>
            </w:r>
            <w:r>
              <w:t>й</w:t>
            </w:r>
            <w:r w:rsidRPr="001A638F">
              <w:t>лист</w:t>
            </w:r>
            <w:r>
              <w:t xml:space="preserve">; полы – бетонные, дощатые окрашенные; двери – филенчатые окрашенные;  окна – деревянные; отопление – чугунные приборы; водопровод- стальные трубы от водонапорной башни; электроснабжение – скрытая проводка; вентиляция – естественная; </w:t>
            </w:r>
            <w:r w:rsidRPr="00FD1C86">
              <w:rPr>
                <w:b/>
              </w:rPr>
              <w:t xml:space="preserve">ворота и калитка </w:t>
            </w:r>
            <w:r>
              <w:t xml:space="preserve">металлические Н </w:t>
            </w:r>
            <w:smartTag w:uri="urn:schemas-microsoft-com:office:smarttags" w:element="metricconverter">
              <w:smartTagPr>
                <w:attr w:name="ProductID" w:val="1,17 м"/>
              </w:smartTagPr>
              <w:r>
                <w:t xml:space="preserve">1,17 </w:t>
              </w:r>
              <w:r w:rsidRPr="001A638F">
                <w:t>м</w:t>
              </w:r>
            </w:smartTag>
            <w:r w:rsidRPr="00FD1C86">
              <w:t>(инв. № 100510)</w:t>
            </w:r>
            <w:r>
              <w:t>;</w:t>
            </w:r>
            <w:r w:rsidRPr="001A638F">
              <w:rPr>
                <w:b/>
              </w:rPr>
              <w:t>забор</w:t>
            </w:r>
            <w:r>
              <w:rPr>
                <w:b/>
              </w:rPr>
              <w:t xml:space="preserve"> железобетонный</w:t>
            </w:r>
            <w:r w:rsidRPr="00986FE3">
              <w:t>на бетонных столбах</w:t>
            </w:r>
            <w:r>
              <w:t xml:space="preserve"> Н </w:t>
            </w:r>
            <w:smartTag w:uri="urn:schemas-microsoft-com:office:smarttags" w:element="metricconverter">
              <w:smartTagPr>
                <w:attr w:name="ProductID" w:val="1,17 м"/>
              </w:smartTagPr>
              <w:r>
                <w:t xml:space="preserve">1,17 </w:t>
              </w:r>
              <w:r w:rsidRPr="001A638F">
                <w:t>м</w:t>
              </w:r>
            </w:smartTag>
            <w:r w:rsidRPr="001A638F">
              <w:rPr>
                <w:b/>
              </w:rPr>
              <w:t>(</w:t>
            </w:r>
            <w:r w:rsidRPr="001A638F">
              <w:t>инв. №</w:t>
            </w:r>
            <w:r>
              <w:t>1</w:t>
            </w:r>
            <w:r w:rsidRPr="001A638F">
              <w:t>00</w:t>
            </w:r>
            <w:r>
              <w:t>511</w:t>
            </w:r>
            <w:r w:rsidRPr="001A638F">
              <w:t>)</w:t>
            </w:r>
          </w:p>
        </w:tc>
        <w:tc>
          <w:tcPr>
            <w:tcW w:w="3155" w:type="dxa"/>
            <w:gridSpan w:val="2"/>
            <w:vMerge w:val="restart"/>
          </w:tcPr>
          <w:p w:rsidR="002D5275" w:rsidRPr="001A638F" w:rsidRDefault="002D5275" w:rsidP="00595A99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2A6D80">
              <w:rPr>
                <w:noProof/>
                <w:color w:val="FF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5608" o:spid="_x0000_i1025" type="#_x0000_t75" alt="пески" style="width:142.5pt;height:2in;visibility:visible">
                  <v:imagedata r:id="rId4" o:title="" croptop="11578f"/>
                </v:shape>
              </w:pict>
            </w:r>
          </w:p>
        </w:tc>
      </w:tr>
      <w:tr w:rsidR="002D5275" w:rsidRPr="001A638F" w:rsidTr="00880BFE">
        <w:trPr>
          <w:cantSplit/>
          <w:trHeight w:val="354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275" w:rsidRPr="001A638F" w:rsidRDefault="002D5275" w:rsidP="00C27802">
            <w:pPr>
              <w:shd w:val="clear" w:color="auto" w:fill="FFFFFF"/>
              <w:ind w:right="-57"/>
            </w:pPr>
            <w:r w:rsidRPr="001A638F">
              <w:t>Информация о земельном участке</w:t>
            </w:r>
          </w:p>
        </w:tc>
        <w:tc>
          <w:tcPr>
            <w:tcW w:w="9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275" w:rsidRPr="001A638F" w:rsidRDefault="002D5275" w:rsidP="00D143A5">
            <w:pPr>
              <w:rPr>
                <w:b/>
              </w:rPr>
            </w:pPr>
            <w:r>
              <w:t>с</w:t>
            </w:r>
            <w:r w:rsidRPr="001A638F">
              <w:t xml:space="preserve">рок аренды </w:t>
            </w:r>
            <w:r>
              <w:t xml:space="preserve">земельного участка площадью </w:t>
            </w:r>
            <w:smartTag w:uri="urn:schemas-microsoft-com:office:smarttags" w:element="metricconverter">
              <w:smartTagPr>
                <w:attr w:name="ProductID" w:val="0,0474 га"/>
              </w:smartTagPr>
              <w:r>
                <w:t>0,04</w:t>
              </w:r>
              <w:r w:rsidRPr="001A638F">
                <w:t>7</w:t>
              </w:r>
              <w:r>
                <w:t>4</w:t>
              </w:r>
              <w:r w:rsidRPr="001A638F">
                <w:t xml:space="preserve"> га</w:t>
              </w:r>
            </w:smartTag>
            <w:r w:rsidRPr="001A638F">
              <w:t xml:space="preserve"> (под застройкой)</w:t>
            </w:r>
            <w:r>
              <w:t xml:space="preserve"> - </w:t>
            </w:r>
            <w:r w:rsidRPr="001A638F">
              <w:t xml:space="preserve">50 лет </w:t>
            </w:r>
          </w:p>
        </w:tc>
        <w:tc>
          <w:tcPr>
            <w:tcW w:w="3155" w:type="dxa"/>
            <w:gridSpan w:val="2"/>
            <w:vMerge/>
          </w:tcPr>
          <w:p w:rsidR="002D5275" w:rsidRPr="001A638F" w:rsidRDefault="002D5275" w:rsidP="00C27802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2D5275" w:rsidRPr="001A638F" w:rsidTr="00880BFE">
        <w:trPr>
          <w:cantSplit/>
          <w:trHeight w:val="581"/>
        </w:trPr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5275" w:rsidRPr="001A638F" w:rsidRDefault="002D5275" w:rsidP="00C27802">
            <w:pPr>
              <w:shd w:val="clear" w:color="auto" w:fill="FFFFFF"/>
            </w:pPr>
            <w:r w:rsidRPr="001A638F">
              <w:t>Ограничения по использованию земельных участков</w:t>
            </w:r>
          </w:p>
        </w:tc>
        <w:tc>
          <w:tcPr>
            <w:tcW w:w="9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275" w:rsidRDefault="002D5275" w:rsidP="00FD1C86">
            <w:r>
              <w:t>в</w:t>
            </w:r>
            <w:r w:rsidRPr="001A638F">
              <w:t>одоохранная зо</w:t>
            </w:r>
            <w:r>
              <w:t xml:space="preserve">на реки, водоема на площади </w:t>
            </w:r>
            <w:smartTag w:uri="urn:schemas-microsoft-com:office:smarttags" w:element="metricconverter">
              <w:smartTagPr>
                <w:attr w:name="ProductID" w:val="0,0474 га"/>
              </w:smartTagPr>
              <w:r>
                <w:t>0,0474</w:t>
              </w:r>
              <w:r w:rsidRPr="001A638F">
                <w:t xml:space="preserve"> га</w:t>
              </w:r>
            </w:smartTag>
            <w:r w:rsidRPr="001A638F">
              <w:t xml:space="preserve">, </w:t>
            </w:r>
          </w:p>
          <w:p w:rsidR="002D5275" w:rsidRPr="001A638F" w:rsidRDefault="002D5275" w:rsidP="00C50AC1">
            <w:r w:rsidRPr="001A638F">
              <w:t>охранная зона элект</w:t>
            </w:r>
            <w:r>
              <w:t xml:space="preserve">рических сетей на площади </w:t>
            </w:r>
            <w:smartTag w:uri="urn:schemas-microsoft-com:office:smarttags" w:element="metricconverter">
              <w:smartTagPr>
                <w:attr w:name="ProductID" w:val="0,0053 га"/>
              </w:smartTagPr>
              <w:r>
                <w:t>0,0053</w:t>
              </w:r>
              <w:r w:rsidRPr="001A638F">
                <w:t xml:space="preserve"> га</w:t>
              </w:r>
            </w:smartTag>
          </w:p>
        </w:tc>
        <w:tc>
          <w:tcPr>
            <w:tcW w:w="3155" w:type="dxa"/>
            <w:gridSpan w:val="2"/>
            <w:vMerge/>
            <w:tcBorders>
              <w:bottom w:val="single" w:sz="4" w:space="0" w:color="auto"/>
            </w:tcBorders>
          </w:tcPr>
          <w:p w:rsidR="002D5275" w:rsidRPr="001A638F" w:rsidRDefault="002D5275" w:rsidP="00C27802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2D5275" w:rsidRPr="001A638F" w:rsidTr="00880BFE">
        <w:trPr>
          <w:cantSplit/>
          <w:trHeight w:val="259"/>
        </w:trPr>
        <w:tc>
          <w:tcPr>
            <w:tcW w:w="3260" w:type="dxa"/>
            <w:gridSpan w:val="4"/>
            <w:vAlign w:val="center"/>
          </w:tcPr>
          <w:p w:rsidR="002D5275" w:rsidRDefault="002D5275" w:rsidP="00595A99">
            <w:pPr>
              <w:shd w:val="clear" w:color="auto" w:fill="FFFFFF"/>
              <w:spacing w:line="220" w:lineRule="exact"/>
            </w:pPr>
            <w:r w:rsidRPr="001A638F">
              <w:t>Условия использования земельных участков</w:t>
            </w:r>
          </w:p>
          <w:p w:rsidR="002D5275" w:rsidRPr="001A638F" w:rsidRDefault="002D5275" w:rsidP="00595A99">
            <w:pPr>
              <w:shd w:val="clear" w:color="auto" w:fill="FFFFFF"/>
              <w:spacing w:line="220" w:lineRule="exact"/>
            </w:pPr>
            <w:r>
              <w:t xml:space="preserve">по </w:t>
            </w:r>
            <w:r w:rsidRPr="00A14269">
              <w:rPr>
                <w:b/>
              </w:rPr>
              <w:t xml:space="preserve">лотам </w:t>
            </w:r>
            <w:r>
              <w:rPr>
                <w:b/>
              </w:rPr>
              <w:t>№№1-4</w:t>
            </w:r>
          </w:p>
          <w:p w:rsidR="002D5275" w:rsidRPr="001A638F" w:rsidRDefault="002D5275" w:rsidP="00D0056D">
            <w:pPr>
              <w:shd w:val="clear" w:color="auto" w:fill="FFFFFF"/>
              <w:spacing w:line="220" w:lineRule="exact"/>
            </w:pPr>
          </w:p>
        </w:tc>
        <w:tc>
          <w:tcPr>
            <w:tcW w:w="12332" w:type="dxa"/>
            <w:gridSpan w:val="3"/>
            <w:vAlign w:val="center"/>
          </w:tcPr>
          <w:p w:rsidR="002D5275" w:rsidRPr="001F0580" w:rsidRDefault="002D5275" w:rsidP="00AA69FD">
            <w:pPr>
              <w:pStyle w:val="NoSpacing"/>
              <w:ind w:firstLine="388"/>
              <w:jc w:val="both"/>
            </w:pPr>
            <w:r>
              <w:t>в</w:t>
            </w:r>
            <w:r w:rsidRPr="001F0580">
              <w:t>озможно использование для размещения объектов</w:t>
            </w:r>
            <w:r>
              <w:t xml:space="preserve"> </w:t>
            </w:r>
            <w:r w:rsidRPr="001F0580">
              <w:t>административно-хозяйственного назначения, розничной торговли, общественного питания, бытового обслуживания населения с переводом земельного участка из категории земель населенных пунктов, садоводческих товариществ, дачных кооперативов в категорию земель промышленности, транспорта, связи, энергетики, обороны и иного назначения;</w:t>
            </w:r>
          </w:p>
          <w:p w:rsidR="002D5275" w:rsidRPr="001F0580" w:rsidRDefault="002D5275" w:rsidP="00AA69FD">
            <w:pPr>
              <w:widowControl w:val="0"/>
              <w:ind w:left="57" w:right="57" w:firstLine="388"/>
              <w:jc w:val="both"/>
            </w:pPr>
            <w:r w:rsidRPr="001F0580">
              <w:t>для реконструкции под жилое помещение или перевода в жилое помещение без реконструкции (при соответствии установленным для проживания санитарным и техническим требованиям) либо для ведения личного подсобного хозяйства;</w:t>
            </w:r>
          </w:p>
          <w:p w:rsidR="002D5275" w:rsidRPr="001F0580" w:rsidRDefault="002D5275" w:rsidP="00AA69FD">
            <w:pPr>
              <w:widowControl w:val="0"/>
              <w:ind w:left="57" w:right="57" w:firstLine="388"/>
              <w:jc w:val="both"/>
            </w:pPr>
            <w:r w:rsidRPr="001F0580">
              <w:t>при изменении недвижимого имущества получить архитектурно-планировочное задание, технические условия для инженерно-технического обеспечения объекта, разрешение на проведение проектно-изыскательских работ и строительство объекта или решение Мостовского райисполкома об изменении назначения недвижимого имущества без проведения строительно-монтажных работ;</w:t>
            </w:r>
          </w:p>
          <w:p w:rsidR="002D5275" w:rsidRPr="001F0580" w:rsidRDefault="002D5275" w:rsidP="00DD70D1">
            <w:pPr>
              <w:widowControl w:val="0"/>
              <w:ind w:left="57" w:right="57" w:firstLine="388"/>
              <w:jc w:val="both"/>
              <w:rPr>
                <w:b/>
              </w:rPr>
            </w:pPr>
            <w:r w:rsidRPr="001F0580">
              <w:t>соблюдать требования законодательства об охране и использовании земель при осуществлении деятельности на предоставленных земельных участках</w:t>
            </w:r>
          </w:p>
        </w:tc>
      </w:tr>
      <w:tr w:rsidR="002D5275" w:rsidRPr="001A638F" w:rsidTr="00880BFE">
        <w:trPr>
          <w:cantSplit/>
          <w:trHeight w:val="259"/>
        </w:trPr>
        <w:tc>
          <w:tcPr>
            <w:tcW w:w="3260" w:type="dxa"/>
            <w:gridSpan w:val="4"/>
            <w:vAlign w:val="center"/>
          </w:tcPr>
          <w:p w:rsidR="002D5275" w:rsidRPr="001A638F" w:rsidRDefault="002D5275" w:rsidP="00B80951">
            <w:pPr>
              <w:shd w:val="clear" w:color="auto" w:fill="FFFFFF"/>
              <w:spacing w:line="220" w:lineRule="exact"/>
            </w:pPr>
            <w:r w:rsidRPr="001A638F">
              <w:t>Условия п</w:t>
            </w:r>
            <w:r>
              <w:t>родажи недвижимого имущества по</w:t>
            </w:r>
            <w:r>
              <w:rPr>
                <w:b/>
              </w:rPr>
              <w:t>л</w:t>
            </w:r>
            <w:r w:rsidRPr="00D97998">
              <w:rPr>
                <w:b/>
              </w:rPr>
              <w:t>отам №№</w:t>
            </w:r>
            <w:r>
              <w:rPr>
                <w:b/>
              </w:rPr>
              <w:t xml:space="preserve"> 1-4</w:t>
            </w:r>
            <w:r w:rsidRPr="00D97998">
              <w:rPr>
                <w:b/>
              </w:rPr>
              <w:t>*</w:t>
            </w:r>
            <w:r>
              <w:rPr>
                <w:b/>
              </w:rPr>
              <w:t>*</w:t>
            </w:r>
          </w:p>
        </w:tc>
        <w:tc>
          <w:tcPr>
            <w:tcW w:w="12332" w:type="dxa"/>
            <w:gridSpan w:val="3"/>
            <w:vAlign w:val="center"/>
          </w:tcPr>
          <w:p w:rsidR="002D5275" w:rsidRPr="001F0580" w:rsidRDefault="002D5275" w:rsidP="00AA69FD">
            <w:pPr>
              <w:shd w:val="clear" w:color="auto" w:fill="FFFFFF"/>
              <w:spacing w:line="220" w:lineRule="exact"/>
              <w:ind w:left="57" w:right="57" w:firstLine="331"/>
              <w:jc w:val="both"/>
            </w:pPr>
            <w:r w:rsidRPr="001F0580">
              <w:t>начало осуществления предпринимательской деятельности с использованием приобретенного недвижимого имущества в течение 2-х лет, а в случае его реконструкции (капитального ремонта) не позднее 3-х лет с момента заключения договора купли-продажи при приобретении юридическим лицом или индивидуальным предпринимателем;</w:t>
            </w:r>
          </w:p>
          <w:p w:rsidR="002D5275" w:rsidRPr="001F0580" w:rsidRDefault="002D5275" w:rsidP="0043194F">
            <w:pPr>
              <w:shd w:val="clear" w:color="auto" w:fill="FFFFFF"/>
              <w:spacing w:line="220" w:lineRule="exact"/>
              <w:ind w:left="57" w:right="57" w:firstLine="331"/>
              <w:jc w:val="both"/>
              <w:rPr>
                <w:b/>
              </w:rPr>
            </w:pPr>
            <w:r w:rsidRPr="001F0580">
              <w:t>начало использования приобретенного недвижимого имущества по целям, не противоречащи</w:t>
            </w:r>
            <w:r>
              <w:t xml:space="preserve">м </w:t>
            </w:r>
            <w:r w:rsidRPr="001F0580">
              <w:rPr>
                <w:spacing w:val="-2"/>
              </w:rPr>
              <w:t>законодательству Республики Беларусь, в течение 2-х лет, а в случае его реконструкции (капитального ремонта) не позднее 3-х лет с момента заключения договора купли-продажи при приобретении физическим лицом</w:t>
            </w:r>
          </w:p>
        </w:tc>
      </w:tr>
      <w:tr w:rsidR="002D5275" w:rsidRPr="001A638F" w:rsidTr="00880BFE">
        <w:trPr>
          <w:trHeight w:val="402"/>
        </w:trPr>
        <w:tc>
          <w:tcPr>
            <w:tcW w:w="3260" w:type="dxa"/>
            <w:gridSpan w:val="4"/>
            <w:shd w:val="clear" w:color="auto" w:fill="FFFFFF"/>
            <w:vAlign w:val="center"/>
          </w:tcPr>
          <w:p w:rsidR="002D5275" w:rsidRPr="001A638F" w:rsidRDefault="002D5275" w:rsidP="00A05E45">
            <w:pPr>
              <w:spacing w:line="200" w:lineRule="exact"/>
            </w:pPr>
            <w:r w:rsidRPr="001A638F">
              <w:t>Предмет аукциона и его местонахождение</w:t>
            </w:r>
          </w:p>
        </w:tc>
        <w:tc>
          <w:tcPr>
            <w:tcW w:w="12332" w:type="dxa"/>
            <w:gridSpan w:val="3"/>
            <w:vAlign w:val="center"/>
          </w:tcPr>
          <w:p w:rsidR="002D5275" w:rsidRPr="001A638F" w:rsidRDefault="002D5275" w:rsidP="001C7DEB">
            <w:r w:rsidRPr="001A638F">
              <w:rPr>
                <w:b/>
                <w:highlight w:val="lightGray"/>
              </w:rPr>
              <w:t xml:space="preserve">Лот № </w:t>
            </w:r>
            <w:r>
              <w:rPr>
                <w:b/>
                <w:highlight w:val="lightGray"/>
              </w:rPr>
              <w:t>2</w:t>
            </w:r>
            <w:r w:rsidRPr="001A638F">
              <w:rPr>
                <w:b/>
              </w:rPr>
              <w:t xml:space="preserve">– </w:t>
            </w:r>
            <w:r w:rsidRPr="001A638F">
              <w:t xml:space="preserve">здание </w:t>
            </w:r>
            <w:r>
              <w:t xml:space="preserve">бани </w:t>
            </w:r>
            <w:r w:rsidRPr="001A638F">
              <w:t>с принадлежностями</w:t>
            </w:r>
            <w:r>
              <w:t xml:space="preserve">, оборудование </w:t>
            </w:r>
            <w:r w:rsidRPr="001A638F">
              <w:t xml:space="preserve">в аг. </w:t>
            </w:r>
            <w:r>
              <w:t>Дубно, ул. Первомайская, 30А</w:t>
            </w:r>
            <w:r w:rsidRPr="001A638F">
              <w:t xml:space="preserve">, </w:t>
            </w:r>
            <w:r>
              <w:t>Мостовского района</w:t>
            </w:r>
          </w:p>
        </w:tc>
      </w:tr>
      <w:tr w:rsidR="002D5275" w:rsidRPr="001A638F" w:rsidTr="00880BFE">
        <w:trPr>
          <w:trHeight w:val="465"/>
        </w:trPr>
        <w:tc>
          <w:tcPr>
            <w:tcW w:w="3260" w:type="dxa"/>
            <w:gridSpan w:val="4"/>
            <w:vAlign w:val="center"/>
          </w:tcPr>
          <w:p w:rsidR="002D5275" w:rsidRPr="001A638F" w:rsidRDefault="002D5275" w:rsidP="00A05E45">
            <w:pPr>
              <w:shd w:val="clear" w:color="auto" w:fill="FFFFFF"/>
              <w:spacing w:line="200" w:lineRule="exact"/>
            </w:pPr>
            <w:r w:rsidRPr="001A638F">
              <w:t>Начальная цена предмета аукциона</w:t>
            </w:r>
          </w:p>
        </w:tc>
        <w:tc>
          <w:tcPr>
            <w:tcW w:w="12332" w:type="dxa"/>
            <w:gridSpan w:val="3"/>
            <w:vAlign w:val="center"/>
          </w:tcPr>
          <w:p w:rsidR="002D5275" w:rsidRPr="001A638F" w:rsidRDefault="002D5275" w:rsidP="00AC6736">
            <w:pPr>
              <w:spacing w:line="180" w:lineRule="exact"/>
            </w:pPr>
            <w:r>
              <w:t>6 685 рублей 85 копеек</w:t>
            </w:r>
            <w:r w:rsidRPr="005B47C7">
              <w:t>; размер задатка – 700 рублей</w:t>
            </w:r>
          </w:p>
        </w:tc>
      </w:tr>
      <w:tr w:rsidR="002D5275" w:rsidRPr="001A638F" w:rsidTr="00880BFE">
        <w:trPr>
          <w:cantSplit/>
          <w:trHeight w:val="1843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5275" w:rsidRPr="001A638F" w:rsidRDefault="002D5275" w:rsidP="00A05E45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A638F">
              <w:t xml:space="preserve">Характеристика </w:t>
            </w:r>
          </w:p>
          <w:p w:rsidR="002D5275" w:rsidRPr="001A638F" w:rsidRDefault="002D5275" w:rsidP="00A05E45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A638F">
              <w:t xml:space="preserve">объектов </w:t>
            </w:r>
          </w:p>
        </w:tc>
        <w:tc>
          <w:tcPr>
            <w:tcW w:w="12012" w:type="dxa"/>
            <w:gridSpan w:val="3"/>
            <w:tcBorders>
              <w:bottom w:val="single" w:sz="4" w:space="0" w:color="auto"/>
            </w:tcBorders>
          </w:tcPr>
          <w:p w:rsidR="002D5275" w:rsidRPr="001A638F" w:rsidRDefault="002D5275" w:rsidP="00E97D78">
            <w:pPr>
              <w:shd w:val="clear" w:color="auto" w:fill="FFFFFF"/>
              <w:ind w:left="57" w:right="57" w:firstLine="335"/>
              <w:jc w:val="both"/>
            </w:pPr>
            <w:r w:rsidRPr="00A14269">
              <w:rPr>
                <w:b/>
              </w:rPr>
              <w:t xml:space="preserve">Капитальное строение </w:t>
            </w:r>
            <w:r w:rsidRPr="006D046B">
              <w:rPr>
                <w:b/>
              </w:rPr>
              <w:t>с инв. № 412/С-2267 (здание бани</w:t>
            </w:r>
            <w:r w:rsidRPr="00D37EAD">
              <w:t>(инв. № 8513)</w:t>
            </w:r>
            <w:r>
              <w:t xml:space="preserve"> - 19</w:t>
            </w:r>
            <w:r w:rsidRPr="004536EA">
              <w:t>6</w:t>
            </w:r>
            <w:r>
              <w:t>4</w:t>
            </w:r>
            <w:r w:rsidRPr="004536EA">
              <w:t>г.п., 1 этаж</w:t>
            </w:r>
            <w:r>
              <w:t>ное</w:t>
            </w:r>
            <w:r w:rsidRPr="004536EA">
              <w:t xml:space="preserve">, </w:t>
            </w:r>
            <w:r w:rsidRPr="004536EA">
              <w:rPr>
                <w:lang w:val="en-US"/>
              </w:rPr>
              <w:t>S</w:t>
            </w:r>
            <w:r w:rsidRPr="004536EA">
              <w:t xml:space="preserve"> общ. – </w:t>
            </w:r>
            <w:smartTag w:uri="urn:schemas-microsoft-com:office:smarttags" w:element="metricconverter">
              <w:smartTagPr>
                <w:attr w:name="ProductID" w:val="190,7 кв. м"/>
              </w:smartTagPr>
              <w:r>
                <w:t>190</w:t>
              </w:r>
              <w:r w:rsidRPr="004536EA">
                <w:t>,</w:t>
              </w:r>
              <w:r>
                <w:t>7</w:t>
              </w:r>
              <w:r w:rsidRPr="004536EA">
                <w:t xml:space="preserve"> кв. м</w:t>
              </w:r>
            </w:smartTag>
            <w:r>
              <w:t xml:space="preserve">, </w:t>
            </w:r>
            <w:r w:rsidRPr="00C90065">
              <w:t>стены</w:t>
            </w:r>
            <w:r>
              <w:t xml:space="preserve"> -</w:t>
            </w:r>
            <w:r w:rsidRPr="00C90065">
              <w:t xml:space="preserve"> кирпич силикатный</w:t>
            </w:r>
            <w:r>
              <w:t>,</w:t>
            </w:r>
            <w:r w:rsidRPr="00C90065">
              <w:t xml:space="preserve">фундамент – </w:t>
            </w:r>
            <w:r>
              <w:t>буто</w:t>
            </w:r>
            <w:r w:rsidRPr="00C90065">
              <w:t>бетонный; крыша –асбестоцементный волнистый лист; полы – керамическая плитка, плита ДСП, бетон;окна</w:t>
            </w:r>
            <w:r>
              <w:t xml:space="preserve"> идвери</w:t>
            </w:r>
            <w:r w:rsidRPr="00C90065">
              <w:t>– деревян</w:t>
            </w:r>
            <w:r>
              <w:t xml:space="preserve">ные; </w:t>
            </w:r>
            <w:r w:rsidRPr="004536EA">
              <w:t xml:space="preserve">отопление – </w:t>
            </w:r>
            <w:r>
              <w:t>котел на твердом топливе; холодное водоснабжение – централизованное; канализация – автономная; горячее водоснабжение - автономная; электроснабжение – централизованное</w:t>
            </w:r>
            <w:r w:rsidRPr="004536EA">
              <w:t xml:space="preserve">; </w:t>
            </w:r>
            <w:r w:rsidRPr="00A14269">
              <w:rPr>
                <w:b/>
              </w:rPr>
              <w:t>ограждение</w:t>
            </w:r>
            <w:r w:rsidRPr="00CB6D20">
              <w:t>(инв. №8623)</w:t>
            </w:r>
            <w:r>
              <w:t>: –</w:t>
            </w:r>
            <w:r w:rsidRPr="000621B0">
              <w:t xml:space="preserve"> бетонное</w:t>
            </w:r>
            <w:r>
              <w:t>,</w:t>
            </w:r>
            <w:r w:rsidRPr="004536EA">
              <w:rPr>
                <w:lang w:val="en-US"/>
              </w:rPr>
              <w:t>S</w:t>
            </w:r>
            <w:r w:rsidRPr="004536EA">
              <w:t xml:space="preserve"> общ. – </w:t>
            </w:r>
            <w:smartTag w:uri="urn:schemas-microsoft-com:office:smarttags" w:element="metricconverter">
              <w:smartTagPr>
                <w:attr w:name="ProductID" w:val="125,0 кв. м"/>
              </w:smartTagPr>
              <w:r>
                <w:t xml:space="preserve">125,0 </w:t>
              </w:r>
              <w:r w:rsidRPr="004536EA">
                <w:t xml:space="preserve">кв. </w:t>
              </w:r>
              <w:r>
                <w:t>м</w:t>
              </w:r>
            </w:smartTag>
            <w:r w:rsidRPr="00CB6D20">
              <w:t>;</w:t>
            </w:r>
            <w:r w:rsidRPr="00A14269">
              <w:rPr>
                <w:b/>
              </w:rPr>
              <w:t>покрытие</w:t>
            </w:r>
            <w:r w:rsidRPr="00CB6D20">
              <w:t>(инв. №102400</w:t>
            </w:r>
            <w:r w:rsidRPr="00A14269">
              <w:rPr>
                <w:b/>
              </w:rPr>
              <w:t>)</w:t>
            </w:r>
            <w:r>
              <w:rPr>
                <w:b/>
              </w:rPr>
              <w:t xml:space="preserve">– </w:t>
            </w:r>
            <w:r>
              <w:t>асфальтобетонное с бетонным бордюром,</w:t>
            </w:r>
            <w:r w:rsidRPr="004536EA">
              <w:rPr>
                <w:lang w:val="en-US"/>
              </w:rPr>
              <w:t>S</w:t>
            </w:r>
            <w:r w:rsidRPr="004536EA">
              <w:t xml:space="preserve"> общ. – </w:t>
            </w:r>
            <w:smartTag w:uri="urn:schemas-microsoft-com:office:smarttags" w:element="metricconverter">
              <w:smartTagPr>
                <w:attr w:name="ProductID" w:val="323,0 кв. м"/>
              </w:smartTagPr>
              <w:r>
                <w:t>323</w:t>
              </w:r>
              <w:r w:rsidRPr="004536EA">
                <w:t>,</w:t>
              </w:r>
              <w:r>
                <w:t>0</w:t>
              </w:r>
              <w:r w:rsidRPr="004536EA">
                <w:t xml:space="preserve"> кв</w:t>
              </w:r>
              <w:r>
                <w:t>. м</w:t>
              </w:r>
            </w:smartTag>
            <w:r>
              <w:t>;</w:t>
            </w:r>
            <w:r w:rsidRPr="00A14269">
              <w:rPr>
                <w:b/>
              </w:rPr>
              <w:t xml:space="preserve"> наружные сети водоснабжения</w:t>
            </w:r>
            <w:r w:rsidRPr="00CB6D20">
              <w:t xml:space="preserve"> (инв. №102401)</w:t>
            </w:r>
            <w:r w:rsidRPr="004536EA">
              <w:t>–</w:t>
            </w:r>
            <w:r>
              <w:t xml:space="preserve"> чугун, </w:t>
            </w:r>
            <w:r>
              <w:rPr>
                <w:lang w:val="en-US"/>
              </w:rPr>
              <w:t>L</w:t>
            </w:r>
            <w:r w:rsidRPr="000621B0">
              <w:t xml:space="preserve">- </w:t>
            </w:r>
            <w:smartTag w:uri="urn:schemas-microsoft-com:office:smarttags" w:element="metricconverter">
              <w:smartTagPr>
                <w:attr w:name="ProductID" w:val="26,70 м"/>
              </w:smartTagPr>
              <w:r>
                <w:t>26,70 м</w:t>
              </w:r>
            </w:smartTag>
            <w:r w:rsidRPr="00CB6D20">
              <w:t xml:space="preserve">; </w:t>
            </w:r>
            <w:r w:rsidRPr="00A14269">
              <w:rPr>
                <w:b/>
              </w:rPr>
              <w:t>наружные сети водоотведения: трубопровод полиэтиленовый</w:t>
            </w:r>
            <w:r w:rsidRPr="00CB6D20">
              <w:t xml:space="preserve"> (инв. № 102403)</w:t>
            </w:r>
            <w:r>
              <w:t xml:space="preserve">- </w:t>
            </w:r>
            <w:r>
              <w:rPr>
                <w:lang w:val="en-US"/>
              </w:rPr>
              <w:t>L</w:t>
            </w:r>
            <w:r>
              <w:t xml:space="preserve"> - </w:t>
            </w:r>
            <w:smartTag w:uri="urn:schemas-microsoft-com:office:smarttags" w:element="metricconverter">
              <w:smartTagPr>
                <w:attr w:name="ProductID" w:val="1,25 м"/>
              </w:smartTagPr>
              <w:r>
                <w:t>1,25 м</w:t>
              </w:r>
            </w:smartTag>
            <w:r>
              <w:t>;</w:t>
            </w:r>
            <w:r w:rsidRPr="00A14269">
              <w:rPr>
                <w:b/>
              </w:rPr>
              <w:t>трубопровод чугунный</w:t>
            </w:r>
            <w:r w:rsidRPr="00CB6D20">
              <w:t xml:space="preserve"> (инв. № 102404)</w:t>
            </w:r>
            <w:r>
              <w:t xml:space="preserve"> - </w:t>
            </w:r>
            <w:r>
              <w:rPr>
                <w:lang w:val="en-US"/>
              </w:rPr>
              <w:t>L</w:t>
            </w:r>
            <w:r>
              <w:t>0,60 м</w:t>
            </w:r>
            <w:r w:rsidRPr="00CB6D20">
              <w:t xml:space="preserve">; </w:t>
            </w:r>
            <w:r w:rsidRPr="00A14269">
              <w:rPr>
                <w:b/>
              </w:rPr>
              <w:t>наружные сети электроснабжения</w:t>
            </w:r>
            <w:r w:rsidRPr="00CB6D20">
              <w:t xml:space="preserve"> (</w:t>
            </w:r>
            <w:r>
              <w:t xml:space="preserve">инв. № 102402) – 0,4 киловольт надземной прокладки, </w:t>
            </w:r>
            <w:r>
              <w:rPr>
                <w:lang w:val="en-US"/>
              </w:rPr>
              <w:t>L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-17,40 м"/>
              </w:smartTagPr>
              <w:r>
                <w:t>-17,40 м</w:t>
              </w:r>
            </w:smartTag>
            <w:r>
              <w:t xml:space="preserve">. </w:t>
            </w:r>
            <w:r w:rsidRPr="00937001">
              <w:rPr>
                <w:b/>
              </w:rPr>
              <w:t>Оборудование:котел КСТБ-95</w:t>
            </w:r>
            <w:r>
              <w:t xml:space="preserve"> (инв. № 8531),</w:t>
            </w:r>
            <w:r>
              <w:rPr>
                <w:b/>
              </w:rPr>
              <w:t>насос-</w:t>
            </w:r>
            <w:r w:rsidRPr="00937001">
              <w:rPr>
                <w:b/>
              </w:rPr>
              <w:t>ТОР-25/7</w:t>
            </w:r>
            <w:r w:rsidRPr="00732931">
              <w:t>(инв. № 9303)</w:t>
            </w:r>
          </w:p>
        </w:tc>
        <w:tc>
          <w:tcPr>
            <w:tcW w:w="3155" w:type="dxa"/>
            <w:gridSpan w:val="2"/>
            <w:vMerge w:val="restart"/>
          </w:tcPr>
          <w:p w:rsidR="002D5275" w:rsidRPr="001A638F" w:rsidRDefault="002D5275" w:rsidP="00A05E45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2A6D80">
              <w:rPr>
                <w:noProof/>
                <w:color w:val="FF0000"/>
                <w:sz w:val="28"/>
                <w:szCs w:val="28"/>
              </w:rPr>
              <w:pict>
                <v:shape id="Рисунок 25610" o:spid="_x0000_i1026" type="#_x0000_t75" alt="дубно" style="width:142.5pt;height:152.25pt;visibility:visible">
                  <v:imagedata r:id="rId5" o:title="" cropbottom="4245f"/>
                </v:shape>
              </w:pict>
            </w:r>
          </w:p>
        </w:tc>
      </w:tr>
      <w:tr w:rsidR="002D5275" w:rsidRPr="001A638F" w:rsidTr="00880BFE">
        <w:trPr>
          <w:cantSplit/>
          <w:trHeight w:val="560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275" w:rsidRPr="001A638F" w:rsidRDefault="002D5275" w:rsidP="00A05E45">
            <w:pPr>
              <w:shd w:val="clear" w:color="auto" w:fill="FFFFFF"/>
              <w:ind w:right="-57"/>
            </w:pPr>
            <w:r w:rsidRPr="001A638F">
              <w:t>Информация о земельном участке</w:t>
            </w:r>
          </w:p>
        </w:tc>
        <w:tc>
          <w:tcPr>
            <w:tcW w:w="9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275" w:rsidRPr="001A638F" w:rsidRDefault="002D5275" w:rsidP="00D143A5">
            <w:pPr>
              <w:rPr>
                <w:b/>
              </w:rPr>
            </w:pPr>
            <w:r>
              <w:t>с</w:t>
            </w:r>
            <w:r w:rsidRPr="001A638F">
              <w:t xml:space="preserve">рок аренды </w:t>
            </w:r>
            <w:r>
              <w:t xml:space="preserve">земельного участка площадью </w:t>
            </w:r>
            <w:smartTag w:uri="urn:schemas-microsoft-com:office:smarttags" w:element="metricconverter">
              <w:smartTagPr>
                <w:attr w:name="ProductID" w:val="0,1023 га"/>
              </w:smartTagPr>
              <w:r>
                <w:t>0,1023</w:t>
              </w:r>
              <w:r w:rsidRPr="001A638F">
                <w:t xml:space="preserve"> га</w:t>
              </w:r>
            </w:smartTag>
            <w:r w:rsidRPr="001A638F">
              <w:t xml:space="preserve"> (под застройкой) </w:t>
            </w:r>
            <w:r>
              <w:t xml:space="preserve">- </w:t>
            </w:r>
            <w:r w:rsidRPr="001A638F">
              <w:t xml:space="preserve">50 лет </w:t>
            </w:r>
          </w:p>
        </w:tc>
        <w:tc>
          <w:tcPr>
            <w:tcW w:w="3155" w:type="dxa"/>
            <w:gridSpan w:val="2"/>
            <w:vMerge/>
          </w:tcPr>
          <w:p w:rsidR="002D5275" w:rsidRPr="001A638F" w:rsidRDefault="002D5275" w:rsidP="00A05E45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2D5275" w:rsidRPr="001A638F" w:rsidTr="00880BFE">
        <w:trPr>
          <w:cantSplit/>
          <w:trHeight w:val="699"/>
        </w:trPr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5275" w:rsidRPr="001A638F" w:rsidRDefault="002D5275" w:rsidP="00A05E45">
            <w:pPr>
              <w:shd w:val="clear" w:color="auto" w:fill="FFFFFF"/>
            </w:pPr>
            <w:r w:rsidRPr="001A638F">
              <w:t>Ограничения по использованию земельных участков</w:t>
            </w:r>
          </w:p>
        </w:tc>
        <w:tc>
          <w:tcPr>
            <w:tcW w:w="9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275" w:rsidRDefault="002D5275" w:rsidP="00C50AC1">
            <w:r>
              <w:t>в</w:t>
            </w:r>
            <w:r w:rsidRPr="001A638F">
              <w:t>одоохранная зо</w:t>
            </w:r>
            <w:r>
              <w:t xml:space="preserve">на реки, водоема на площади </w:t>
            </w:r>
            <w:smartTag w:uri="urn:schemas-microsoft-com:office:smarttags" w:element="metricconverter">
              <w:smartTagPr>
                <w:attr w:name="ProductID" w:val="0,1023 га"/>
              </w:smartTagPr>
              <w:r>
                <w:t>0,1023</w:t>
              </w:r>
              <w:r w:rsidRPr="001A638F">
                <w:t xml:space="preserve"> га</w:t>
              </w:r>
            </w:smartTag>
            <w:r w:rsidRPr="001A638F">
              <w:t xml:space="preserve">, </w:t>
            </w:r>
          </w:p>
          <w:p w:rsidR="002D5275" w:rsidRPr="001A638F" w:rsidRDefault="002D5275" w:rsidP="00C50AC1">
            <w:r w:rsidRPr="001A638F">
              <w:t>охранная зона элект</w:t>
            </w:r>
            <w:r>
              <w:t xml:space="preserve">рических сетей напряжением до 1000 вольт на площади </w:t>
            </w:r>
            <w:smartTag w:uri="urn:schemas-microsoft-com:office:smarttags" w:element="metricconverter">
              <w:smartTagPr>
                <w:attr w:name="ProductID" w:val="0,0052 га"/>
              </w:smartTagPr>
              <w:r>
                <w:t>0,0052</w:t>
              </w:r>
              <w:r w:rsidRPr="001A638F">
                <w:t xml:space="preserve"> га</w:t>
              </w:r>
            </w:smartTag>
          </w:p>
        </w:tc>
        <w:tc>
          <w:tcPr>
            <w:tcW w:w="3155" w:type="dxa"/>
            <w:gridSpan w:val="2"/>
            <w:vMerge/>
            <w:tcBorders>
              <w:bottom w:val="single" w:sz="4" w:space="0" w:color="auto"/>
            </w:tcBorders>
          </w:tcPr>
          <w:p w:rsidR="002D5275" w:rsidRPr="001A638F" w:rsidRDefault="002D5275" w:rsidP="00A05E45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2D5275" w:rsidRPr="001A638F" w:rsidTr="00880BFE">
        <w:trPr>
          <w:trHeight w:val="402"/>
        </w:trPr>
        <w:tc>
          <w:tcPr>
            <w:tcW w:w="3260" w:type="dxa"/>
            <w:gridSpan w:val="4"/>
            <w:shd w:val="clear" w:color="auto" w:fill="FFFFFF"/>
            <w:vAlign w:val="center"/>
          </w:tcPr>
          <w:p w:rsidR="002D5275" w:rsidRPr="001A638F" w:rsidRDefault="002D5275" w:rsidP="00A05E45">
            <w:pPr>
              <w:spacing w:line="200" w:lineRule="exact"/>
            </w:pPr>
            <w:r w:rsidRPr="001A638F">
              <w:t>Предмет аукциона и его местонахождение</w:t>
            </w:r>
          </w:p>
        </w:tc>
        <w:tc>
          <w:tcPr>
            <w:tcW w:w="12332" w:type="dxa"/>
            <w:gridSpan w:val="3"/>
            <w:vAlign w:val="center"/>
          </w:tcPr>
          <w:p w:rsidR="002D5275" w:rsidRDefault="002D5275" w:rsidP="001C2952">
            <w:r w:rsidRPr="00364F4F">
              <w:rPr>
                <w:b/>
                <w:highlight w:val="lightGray"/>
              </w:rPr>
              <w:t>Лот № 3</w:t>
            </w:r>
            <w:r w:rsidRPr="00364F4F">
              <w:t>– здание бани с</w:t>
            </w:r>
            <w:r>
              <w:t xml:space="preserve"> двумя пристройками, </w:t>
            </w:r>
            <w:r w:rsidRPr="00364F4F">
              <w:t>п</w:t>
            </w:r>
            <w:r>
              <w:t>ринадлежностями и оборудованием</w:t>
            </w:r>
            <w:r w:rsidRPr="00364F4F">
              <w:t>в аг. Микелевщина, ул. Школьная</w:t>
            </w:r>
            <w:r>
              <w:t>,</w:t>
            </w:r>
            <w:r w:rsidRPr="00364F4F">
              <w:t xml:space="preserve"> 49</w:t>
            </w:r>
            <w:r>
              <w:t>,</w:t>
            </w:r>
          </w:p>
          <w:p w:rsidR="002D5275" w:rsidRPr="00364F4F" w:rsidRDefault="002D5275" w:rsidP="007E4A1E">
            <w:pPr>
              <w:jc w:val="center"/>
            </w:pPr>
            <w:r w:rsidRPr="00364F4F">
              <w:t>Мостовск</w:t>
            </w:r>
            <w:r>
              <w:t>ого</w:t>
            </w:r>
            <w:r w:rsidRPr="00364F4F">
              <w:t xml:space="preserve"> район</w:t>
            </w:r>
            <w:r>
              <w:t>а</w:t>
            </w:r>
          </w:p>
        </w:tc>
      </w:tr>
      <w:tr w:rsidR="002D5275" w:rsidRPr="001A638F" w:rsidTr="00880BFE">
        <w:trPr>
          <w:trHeight w:val="465"/>
        </w:trPr>
        <w:tc>
          <w:tcPr>
            <w:tcW w:w="3260" w:type="dxa"/>
            <w:gridSpan w:val="4"/>
            <w:vAlign w:val="center"/>
          </w:tcPr>
          <w:p w:rsidR="002D5275" w:rsidRPr="001A638F" w:rsidRDefault="002D5275" w:rsidP="00A05E45">
            <w:pPr>
              <w:shd w:val="clear" w:color="auto" w:fill="FFFFFF"/>
              <w:spacing w:line="200" w:lineRule="exact"/>
            </w:pPr>
            <w:r w:rsidRPr="001A638F">
              <w:t>Начальная цена предмета аукциона</w:t>
            </w:r>
          </w:p>
        </w:tc>
        <w:tc>
          <w:tcPr>
            <w:tcW w:w="12332" w:type="dxa"/>
            <w:gridSpan w:val="3"/>
            <w:vAlign w:val="center"/>
          </w:tcPr>
          <w:p w:rsidR="002D5275" w:rsidRPr="001A638F" w:rsidRDefault="002D5275" w:rsidP="00AC6736">
            <w:pPr>
              <w:spacing w:line="180" w:lineRule="exact"/>
            </w:pPr>
            <w:r>
              <w:t>4 640 рублей 40 копеек</w:t>
            </w:r>
            <w:r w:rsidRPr="005B47C7">
              <w:t>; размер задатка – 500 рублей</w:t>
            </w:r>
          </w:p>
        </w:tc>
      </w:tr>
      <w:tr w:rsidR="002D5275" w:rsidRPr="001A638F" w:rsidTr="00880BFE">
        <w:trPr>
          <w:cantSplit/>
          <w:trHeight w:val="1547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5275" w:rsidRPr="001A638F" w:rsidRDefault="002D5275" w:rsidP="00A05E45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A638F">
              <w:t xml:space="preserve">Характеристика </w:t>
            </w:r>
          </w:p>
          <w:p w:rsidR="002D5275" w:rsidRPr="001A638F" w:rsidRDefault="002D5275" w:rsidP="00A05E45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A638F">
              <w:t xml:space="preserve">объектов </w:t>
            </w:r>
          </w:p>
        </w:tc>
        <w:tc>
          <w:tcPr>
            <w:tcW w:w="12049" w:type="dxa"/>
            <w:gridSpan w:val="4"/>
            <w:tcBorders>
              <w:bottom w:val="single" w:sz="4" w:space="0" w:color="auto"/>
            </w:tcBorders>
          </w:tcPr>
          <w:p w:rsidR="002D5275" w:rsidRPr="001A638F" w:rsidRDefault="002D5275" w:rsidP="002E2FDE">
            <w:pPr>
              <w:shd w:val="clear" w:color="auto" w:fill="FFFFFF"/>
              <w:ind w:left="57" w:right="57" w:firstLine="102"/>
              <w:jc w:val="both"/>
            </w:pPr>
            <w:r w:rsidRPr="006D19F7">
              <w:rPr>
                <w:b/>
              </w:rPr>
              <w:t xml:space="preserve">Капитальное строение с инв. № 412/С-18445(здание </w:t>
            </w:r>
            <w:r w:rsidRPr="00D421A6">
              <w:rPr>
                <w:b/>
              </w:rPr>
              <w:t>бани с двумя пристройками</w:t>
            </w:r>
            <w:r w:rsidRPr="006D19F7">
              <w:t xml:space="preserve">(инв. № 16204) </w:t>
            </w:r>
            <w:r>
              <w:t xml:space="preserve">-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B3597E">
                <w:t>1980 г</w:t>
              </w:r>
            </w:smartTag>
            <w:r w:rsidRPr="00B3597E">
              <w:t>.п., 1 этаж</w:t>
            </w:r>
            <w:r>
              <w:t>ное</w:t>
            </w:r>
            <w:r w:rsidRPr="00B3597E">
              <w:t xml:space="preserve">, </w:t>
            </w:r>
            <w:r w:rsidRPr="00B3597E">
              <w:rPr>
                <w:lang w:val="en-US"/>
              </w:rPr>
              <w:t>S</w:t>
            </w:r>
            <w:r w:rsidRPr="00B3597E">
              <w:t xml:space="preserve"> общ. – </w:t>
            </w:r>
            <w:smartTag w:uri="urn:schemas-microsoft-com:office:smarttags" w:element="metricconverter">
              <w:smartTagPr>
                <w:attr w:name="ProductID" w:val="224,6 кв. м"/>
              </w:smartTagPr>
              <w:r w:rsidRPr="00B3597E">
                <w:t>224,6 кв. м</w:t>
              </w:r>
            </w:smartTag>
            <w:r>
              <w:t xml:space="preserve">, </w:t>
            </w:r>
            <w:r w:rsidRPr="006D19F7">
              <w:t xml:space="preserve">фундамент – бутобетон; наружные </w:t>
            </w:r>
            <w:r>
              <w:t xml:space="preserve">и внутренние </w:t>
            </w:r>
            <w:r w:rsidRPr="006D19F7">
              <w:t>стены</w:t>
            </w:r>
            <w:r w:rsidRPr="000516BB">
              <w:t>– панели бетонные; крыша – асбестоцементныйволнистый лист; полы – керамическая плитка</w:t>
            </w:r>
            <w:r>
              <w:t>; окна и двери– деревянные, отопление – печь, многотопливный котел (твердое топливо, жидкое топливо); холодное водоснабжение,канализация, горячее водоснабжение, электроснабжение – централизованные системы</w:t>
            </w:r>
            <w:r w:rsidRPr="000B1F41">
              <w:t xml:space="preserve">; </w:t>
            </w:r>
            <w:r w:rsidRPr="000B1F41">
              <w:rPr>
                <w:b/>
              </w:rPr>
              <w:t>уборная</w:t>
            </w:r>
            <w:r w:rsidRPr="000B1F41">
              <w:t xml:space="preserve"> (инв. № 101751) </w:t>
            </w:r>
            <w:r>
              <w:t>деревянная</w:t>
            </w:r>
            <w:r w:rsidRPr="000B1F41">
              <w:t xml:space="preserve">, </w:t>
            </w:r>
            <w:r w:rsidRPr="000B1F41">
              <w:rPr>
                <w:lang w:val="en-US"/>
              </w:rPr>
              <w:t>S</w:t>
            </w:r>
            <w:r w:rsidRPr="000B1F41">
              <w:t xml:space="preserve"> общ. – </w:t>
            </w:r>
            <w:smartTag w:uri="urn:schemas-microsoft-com:office:smarttags" w:element="metricconverter">
              <w:smartTagPr>
                <w:attr w:name="ProductID" w:val="1,0 кв. м"/>
              </w:smartTagPr>
              <w:r w:rsidRPr="000B1F41">
                <w:t>1,0 кв. м</w:t>
              </w:r>
            </w:smartTag>
            <w:r w:rsidRPr="000B1F41">
              <w:t xml:space="preserve">; </w:t>
            </w:r>
            <w:r w:rsidRPr="000B1F41">
              <w:rPr>
                <w:b/>
              </w:rPr>
              <w:t xml:space="preserve">ограждение </w:t>
            </w:r>
            <w:r w:rsidRPr="000B1F41">
              <w:t>(инв. №16173)</w:t>
            </w:r>
            <w:r>
              <w:t xml:space="preserve"> –</w:t>
            </w:r>
            <w:r w:rsidRPr="000B1F41">
              <w:t>бетонн</w:t>
            </w:r>
            <w:r>
              <w:t>ое,</w:t>
            </w:r>
            <w:r w:rsidRPr="000B1F41">
              <w:rPr>
                <w:lang w:val="en-US"/>
              </w:rPr>
              <w:t>S</w:t>
            </w:r>
            <w:r w:rsidRPr="000B1F41">
              <w:t xml:space="preserve"> общ. – </w:t>
            </w:r>
            <w:smartTag w:uri="urn:schemas-microsoft-com:office:smarttags" w:element="metricconverter">
              <w:smartTagPr>
                <w:attr w:name="ProductID" w:val="147,0 кв. м"/>
              </w:smartTagPr>
              <w:r w:rsidRPr="000B1F41">
                <w:t>147,0 кв. м</w:t>
              </w:r>
            </w:smartTag>
            <w:r>
              <w:t xml:space="preserve">,Н </w:t>
            </w:r>
            <w:smartTag w:uri="urn:schemas-microsoft-com:office:smarttags" w:element="metricconverter">
              <w:smartTagPr>
                <w:attr w:name="ProductID" w:val="1,15 м"/>
              </w:smartTagPr>
              <w:r w:rsidRPr="000B1F41">
                <w:t>1,15 м</w:t>
              </w:r>
            </w:smartTag>
            <w:r w:rsidRPr="000B1F41">
              <w:t xml:space="preserve">; </w:t>
            </w:r>
            <w:r w:rsidRPr="00A14269">
              <w:rPr>
                <w:b/>
              </w:rPr>
              <w:t>покрытие</w:t>
            </w:r>
            <w:r>
              <w:t>(инв. №101752</w:t>
            </w:r>
            <w:r w:rsidRPr="00A14269">
              <w:rPr>
                <w:b/>
              </w:rPr>
              <w:t>)</w:t>
            </w:r>
            <w:r>
              <w:rPr>
                <w:b/>
              </w:rPr>
              <w:t xml:space="preserve">- </w:t>
            </w:r>
            <w:r>
              <w:t xml:space="preserve">тротуарная плитка, </w:t>
            </w:r>
            <w:r w:rsidRPr="004536EA">
              <w:rPr>
                <w:lang w:val="en-US"/>
              </w:rPr>
              <w:t>S</w:t>
            </w:r>
            <w:r w:rsidRPr="004536EA">
              <w:t xml:space="preserve"> общ. – </w:t>
            </w:r>
            <w:smartTag w:uri="urn:schemas-microsoft-com:office:smarttags" w:element="metricconverter">
              <w:smartTagPr>
                <w:attr w:name="ProductID" w:val="61,0 кв. м"/>
              </w:smartTagPr>
              <w:r>
                <w:t>61</w:t>
              </w:r>
              <w:r w:rsidRPr="004536EA">
                <w:t>,</w:t>
              </w:r>
              <w:r>
                <w:t>0</w:t>
              </w:r>
              <w:r w:rsidRPr="004536EA">
                <w:t xml:space="preserve"> кв</w:t>
              </w:r>
              <w:r>
                <w:t>. м</w:t>
              </w:r>
            </w:smartTag>
            <w:r>
              <w:t>.</w:t>
            </w:r>
            <w:r w:rsidRPr="00937001">
              <w:rPr>
                <w:b/>
              </w:rPr>
              <w:t>Оборудование</w:t>
            </w:r>
            <w:r>
              <w:rPr>
                <w:b/>
              </w:rPr>
              <w:t xml:space="preserve"> (</w:t>
            </w:r>
            <w:r w:rsidRPr="00937001">
              <w:rPr>
                <w:b/>
              </w:rPr>
              <w:t>котел КСТБ-95</w:t>
            </w:r>
            <w:r>
              <w:t xml:space="preserve"> (инв. № 16 180)</w:t>
            </w:r>
          </w:p>
        </w:tc>
        <w:tc>
          <w:tcPr>
            <w:tcW w:w="3118" w:type="dxa"/>
            <w:vMerge w:val="restart"/>
          </w:tcPr>
          <w:p w:rsidR="002D5275" w:rsidRPr="001A638F" w:rsidRDefault="002D5275" w:rsidP="00A05E45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2A6D80">
              <w:rPr>
                <w:noProof/>
                <w:color w:val="FF0000"/>
                <w:sz w:val="28"/>
                <w:szCs w:val="28"/>
              </w:rPr>
              <w:pict>
                <v:shape id="Рисунок 25609" o:spid="_x0000_i1027" type="#_x0000_t75" alt="IMG-90f00e48890edbcaf0e9c0713ea07a7f-V" style="width:141pt;height:118.5pt;visibility:visible">
                  <v:imagedata r:id="rId6" o:title=""/>
                </v:shape>
              </w:pict>
            </w:r>
          </w:p>
        </w:tc>
      </w:tr>
      <w:tr w:rsidR="002D5275" w:rsidRPr="001A638F" w:rsidTr="00880BFE">
        <w:trPr>
          <w:cantSplit/>
          <w:trHeight w:val="219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5275" w:rsidRPr="001E1DFE" w:rsidRDefault="002D5275" w:rsidP="00A05E45">
            <w:pPr>
              <w:shd w:val="clear" w:color="auto" w:fill="FFFFFF"/>
              <w:ind w:right="-57"/>
            </w:pPr>
            <w:r w:rsidRPr="001E1DFE">
              <w:t>Информация о земельном участке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  <w:vAlign w:val="center"/>
          </w:tcPr>
          <w:p w:rsidR="002D5275" w:rsidRPr="001E1DFE" w:rsidRDefault="002D5275" w:rsidP="003327C4">
            <w:pPr>
              <w:rPr>
                <w:b/>
              </w:rPr>
            </w:pPr>
            <w:r>
              <w:t>с</w:t>
            </w:r>
            <w:r w:rsidRPr="001E1DFE">
              <w:t>рок аренды земельного участка площа</w:t>
            </w:r>
            <w:r>
              <w:t xml:space="preserve">дью </w:t>
            </w:r>
            <w:smartTag w:uri="urn:schemas-microsoft-com:office:smarttags" w:element="metricconverter">
              <w:smartTagPr>
                <w:attr w:name="ProductID" w:val="0,1039 га"/>
              </w:smartTagPr>
              <w:r>
                <w:t>0,1039 га</w:t>
              </w:r>
            </w:smartTag>
            <w:r>
              <w:t xml:space="preserve"> (под застройкой)</w:t>
            </w:r>
            <w:r w:rsidRPr="001E1DFE">
              <w:t xml:space="preserve"> – 50 лет </w:t>
            </w:r>
          </w:p>
        </w:tc>
        <w:tc>
          <w:tcPr>
            <w:tcW w:w="3118" w:type="dxa"/>
            <w:vMerge/>
          </w:tcPr>
          <w:p w:rsidR="002D5275" w:rsidRPr="001A638F" w:rsidRDefault="002D5275" w:rsidP="00A05E45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2D5275" w:rsidRPr="001A638F" w:rsidTr="00880BFE">
        <w:trPr>
          <w:cantSplit/>
          <w:trHeight w:val="219"/>
        </w:trPr>
        <w:tc>
          <w:tcPr>
            <w:tcW w:w="3260" w:type="dxa"/>
            <w:gridSpan w:val="4"/>
            <w:shd w:val="clear" w:color="auto" w:fill="FFFFFF"/>
            <w:vAlign w:val="center"/>
          </w:tcPr>
          <w:p w:rsidR="002D5275" w:rsidRPr="004A341A" w:rsidRDefault="002D5275" w:rsidP="00C50BF3">
            <w:pPr>
              <w:spacing w:line="200" w:lineRule="exact"/>
            </w:pPr>
            <w:r w:rsidRPr="004A341A">
              <w:t>Предмет аукциона и его местонахождение</w:t>
            </w:r>
          </w:p>
        </w:tc>
        <w:tc>
          <w:tcPr>
            <w:tcW w:w="9214" w:type="dxa"/>
            <w:gridSpan w:val="2"/>
            <w:vAlign w:val="center"/>
          </w:tcPr>
          <w:p w:rsidR="002D5275" w:rsidRPr="004A341A" w:rsidRDefault="002D5275" w:rsidP="006B51E0">
            <w:r w:rsidRPr="004A341A">
              <w:rPr>
                <w:b/>
                <w:highlight w:val="lightGray"/>
              </w:rPr>
              <w:t xml:space="preserve">Лот № </w:t>
            </w:r>
            <w:r>
              <w:rPr>
                <w:b/>
                <w:highlight w:val="lightGray"/>
              </w:rPr>
              <w:t>4</w:t>
            </w:r>
            <w:r w:rsidRPr="004A341A">
              <w:rPr>
                <w:b/>
              </w:rPr>
              <w:t xml:space="preserve">– </w:t>
            </w:r>
            <w:r w:rsidRPr="004A341A">
              <w:t>здание мастерской по художественной обработке древесины с принадлежностями ваг. Микелевщина, ул. Мира, 48 Мостовского района</w:t>
            </w:r>
          </w:p>
        </w:tc>
        <w:tc>
          <w:tcPr>
            <w:tcW w:w="3118" w:type="dxa"/>
          </w:tcPr>
          <w:p w:rsidR="002D5275" w:rsidRPr="001A638F" w:rsidRDefault="002D5275" w:rsidP="00C50BF3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2D5275" w:rsidRPr="00BA7519" w:rsidTr="00880BFE">
        <w:trPr>
          <w:trHeight w:val="20"/>
        </w:trPr>
        <w:tc>
          <w:tcPr>
            <w:tcW w:w="3260" w:type="dxa"/>
            <w:gridSpan w:val="4"/>
            <w:vAlign w:val="center"/>
          </w:tcPr>
          <w:p w:rsidR="002D5275" w:rsidRPr="004A341A" w:rsidRDefault="002D5275" w:rsidP="00C50BF3">
            <w:pPr>
              <w:shd w:val="clear" w:color="auto" w:fill="FFFFFF"/>
              <w:spacing w:line="200" w:lineRule="exact"/>
            </w:pPr>
            <w:r w:rsidRPr="004A341A">
              <w:t>Начальная цена предмета аукциона</w:t>
            </w:r>
          </w:p>
        </w:tc>
        <w:tc>
          <w:tcPr>
            <w:tcW w:w="12332" w:type="dxa"/>
            <w:gridSpan w:val="3"/>
            <w:vAlign w:val="center"/>
          </w:tcPr>
          <w:p w:rsidR="002D5275" w:rsidRPr="004A341A" w:rsidRDefault="002D5275" w:rsidP="00545230">
            <w:bookmarkStart w:id="0" w:name="_GoBack"/>
            <w:bookmarkEnd w:id="0"/>
            <w:r>
              <w:t>2 446 рублей67 копеек</w:t>
            </w:r>
            <w:r w:rsidRPr="004A341A">
              <w:t xml:space="preserve">.; размер задатка – </w:t>
            </w:r>
            <w:r>
              <w:t>250</w:t>
            </w:r>
            <w:r w:rsidRPr="004A341A">
              <w:t xml:space="preserve"> руб. </w:t>
            </w:r>
          </w:p>
        </w:tc>
      </w:tr>
      <w:tr w:rsidR="002D5275" w:rsidRPr="004A341A" w:rsidTr="00880BFE">
        <w:trPr>
          <w:gridBefore w:val="1"/>
          <w:wBefore w:w="43" w:type="dxa"/>
          <w:trHeight w:val="94"/>
        </w:trPr>
        <w:tc>
          <w:tcPr>
            <w:tcW w:w="3217" w:type="dxa"/>
            <w:gridSpan w:val="3"/>
            <w:vAlign w:val="center"/>
          </w:tcPr>
          <w:p w:rsidR="002D5275" w:rsidRPr="004A341A" w:rsidRDefault="002D5275" w:rsidP="00C50BF3">
            <w:pPr>
              <w:shd w:val="clear" w:color="auto" w:fill="FFFFFF"/>
              <w:spacing w:line="200" w:lineRule="exact"/>
              <w:rPr>
                <w:b/>
              </w:rPr>
            </w:pPr>
            <w:r w:rsidRPr="004A341A">
              <w:t>Продавец недвижимого имущества</w:t>
            </w:r>
          </w:p>
        </w:tc>
        <w:tc>
          <w:tcPr>
            <w:tcW w:w="12332" w:type="dxa"/>
            <w:gridSpan w:val="3"/>
            <w:vAlign w:val="center"/>
          </w:tcPr>
          <w:p w:rsidR="002D5275" w:rsidRPr="004A341A" w:rsidRDefault="002D5275" w:rsidP="00C50BF3">
            <w:pPr>
              <w:jc w:val="center"/>
            </w:pPr>
            <w:r w:rsidRPr="004A341A">
              <w:t>Государственное учреждение культуры «Мостовский районный центр ремёсел».  Тел.: 8 (01515) 6 16 35, 3 99 54</w:t>
            </w:r>
          </w:p>
        </w:tc>
      </w:tr>
      <w:tr w:rsidR="002D5275" w:rsidRPr="004A341A" w:rsidTr="00880BFE">
        <w:trPr>
          <w:gridBefore w:val="1"/>
          <w:wBefore w:w="43" w:type="dxa"/>
          <w:cantSplit/>
          <w:trHeight w:val="1547"/>
        </w:trPr>
        <w:tc>
          <w:tcPr>
            <w:tcW w:w="382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5275" w:rsidRPr="004A341A" w:rsidRDefault="002D5275" w:rsidP="00C50BF3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4A341A">
              <w:t xml:space="preserve">Характеристика </w:t>
            </w:r>
          </w:p>
          <w:p w:rsidR="002D5275" w:rsidRPr="004A341A" w:rsidRDefault="002D5275" w:rsidP="00C50BF3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4A341A">
              <w:t xml:space="preserve">объектов </w:t>
            </w:r>
          </w:p>
        </w:tc>
        <w:tc>
          <w:tcPr>
            <w:tcW w:w="12012" w:type="dxa"/>
            <w:gridSpan w:val="3"/>
            <w:tcBorders>
              <w:bottom w:val="single" w:sz="4" w:space="0" w:color="auto"/>
            </w:tcBorders>
          </w:tcPr>
          <w:p w:rsidR="002D5275" w:rsidRPr="004A341A" w:rsidRDefault="002D5275" w:rsidP="00D23292">
            <w:pPr>
              <w:shd w:val="clear" w:color="auto" w:fill="FFFFFF"/>
              <w:ind w:left="57" w:right="57" w:firstLine="102"/>
              <w:jc w:val="both"/>
            </w:pPr>
            <w:r w:rsidRPr="004A341A">
              <w:rPr>
                <w:b/>
              </w:rPr>
              <w:t xml:space="preserve">Капитальное строение с инв. № 412/С-25720(мастерская по художественной обработке древесины с верандой, двумя пристройками и навесом </w:t>
            </w:r>
            <w:r w:rsidRPr="004A341A">
              <w:t>(инв. № 01010003)</w:t>
            </w:r>
            <w:r w:rsidRPr="00FC7A0F">
              <w:t xml:space="preserve">- </w:t>
            </w:r>
            <w:smartTag w:uri="urn:schemas-microsoft-com:office:smarttags" w:element="metricconverter">
              <w:smartTagPr>
                <w:attr w:name="ProductID" w:val="1923 г"/>
              </w:smartTagPr>
              <w:r w:rsidRPr="004A341A">
                <w:t>1923 г</w:t>
              </w:r>
            </w:smartTag>
            <w:r w:rsidRPr="004A341A">
              <w:t>.п., 1 этаж</w:t>
            </w:r>
            <w:r>
              <w:t>н.</w:t>
            </w:r>
            <w:r w:rsidRPr="004A341A">
              <w:t xml:space="preserve">, </w:t>
            </w:r>
            <w:r w:rsidRPr="004A341A">
              <w:rPr>
                <w:lang w:val="en-US"/>
              </w:rPr>
              <w:t>S</w:t>
            </w:r>
            <w:r w:rsidRPr="004A341A">
              <w:t xml:space="preserve"> общ. – </w:t>
            </w:r>
            <w:smartTag w:uri="urn:schemas-microsoft-com:office:smarttags" w:element="metricconverter">
              <w:smartTagPr>
                <w:attr w:name="ProductID" w:val="128,7 кв. м"/>
              </w:smartTagPr>
              <w:r w:rsidRPr="004A341A">
                <w:t>128,7 кв. м</w:t>
              </w:r>
            </w:smartTag>
            <w:r>
              <w:t xml:space="preserve">, </w:t>
            </w:r>
            <w:r w:rsidRPr="004A341A">
              <w:t xml:space="preserve">стены брус, обшиты доской, , крыша – из волнистых асбестоцементных листов по деревянным балкам и деревянной обрешетке, двухскатная, фундамент – бутовый ленточный, полы деревянные, отопление печное, </w:t>
            </w:r>
            <w:r w:rsidRPr="004A341A">
              <w:rPr>
                <w:lang w:val="en-US"/>
              </w:rPr>
              <w:t>S</w:t>
            </w:r>
            <w:r w:rsidRPr="004A341A">
              <w:t xml:space="preserve"> веранды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4A341A">
                <w:t>6 кв. м</w:t>
              </w:r>
            </w:smartTag>
            <w:r w:rsidRPr="004A341A">
              <w:t xml:space="preserve">., дощатая, </w:t>
            </w:r>
            <w:r w:rsidRPr="004A341A">
              <w:rPr>
                <w:lang w:val="en-US"/>
              </w:rPr>
              <w:t>S</w:t>
            </w:r>
            <w:r w:rsidRPr="004A341A">
              <w:t xml:space="preserve"> пристройки </w:t>
            </w:r>
            <w:smartTag w:uri="urn:schemas-microsoft-com:office:smarttags" w:element="metricconverter">
              <w:smartTagPr>
                <w:attr w:name="ProductID" w:val="6 кв. м"/>
              </w:smartTagPr>
              <w:r>
                <w:t>6</w:t>
              </w:r>
              <w:r w:rsidRPr="004A341A">
                <w:t xml:space="preserve"> кв. м</w:t>
              </w:r>
            </w:smartTag>
            <w:r w:rsidRPr="004A341A">
              <w:t>., стены – брус, обшит</w:t>
            </w:r>
            <w:r>
              <w:t>.</w:t>
            </w:r>
            <w:r w:rsidRPr="004A341A">
              <w:t xml:space="preserve"> доской, </w:t>
            </w:r>
            <w:r w:rsidRPr="004A341A">
              <w:rPr>
                <w:lang w:val="en-US"/>
              </w:rPr>
              <w:t>S</w:t>
            </w:r>
            <w:r w:rsidRPr="004A341A">
              <w:t xml:space="preserve"> пристройки </w:t>
            </w:r>
            <w:r>
              <w:t>12</w:t>
            </w:r>
            <w:r w:rsidRPr="004A341A">
              <w:t xml:space="preserve">кв.м., кирпичная, </w:t>
            </w:r>
            <w:r w:rsidRPr="004A341A">
              <w:rPr>
                <w:lang w:val="en-US"/>
              </w:rPr>
              <w:t>S</w:t>
            </w:r>
            <w:r w:rsidRPr="004A341A">
              <w:t xml:space="preserve"> навеса 9 кв.м., открыт с двух сторон, </w:t>
            </w:r>
            <w:r w:rsidRPr="004A341A">
              <w:rPr>
                <w:b/>
              </w:rPr>
              <w:t>дорожка (</w:t>
            </w:r>
            <w:r>
              <w:t>инв. № 01110001)</w:t>
            </w:r>
            <w:r w:rsidRPr="00FC7A0F">
              <w:t xml:space="preserve"> -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4A341A">
                <w:t>1986 г</w:t>
              </w:r>
            </w:smartTag>
            <w:r w:rsidRPr="004A341A">
              <w:t xml:space="preserve">.п., бетонная, </w:t>
            </w:r>
            <w:r w:rsidRPr="004A341A">
              <w:rPr>
                <w:lang w:val="en-US"/>
              </w:rPr>
              <w:t>S</w:t>
            </w:r>
            <w:r w:rsidRPr="004A341A">
              <w:t xml:space="preserve"> 4 кв.м., </w:t>
            </w:r>
            <w:r w:rsidRPr="004A341A">
              <w:rPr>
                <w:b/>
              </w:rPr>
              <w:t>забор (</w:t>
            </w:r>
            <w:r w:rsidRPr="004A341A">
              <w:t xml:space="preserve">инв. </w:t>
            </w:r>
            <w:r>
              <w:br/>
            </w:r>
            <w:r w:rsidRPr="004A341A">
              <w:t xml:space="preserve">№01110002) </w:t>
            </w:r>
            <w:r>
              <w:rPr>
                <w:lang w:val="en-US"/>
              </w:rPr>
              <w:t>L</w:t>
            </w:r>
            <w:r w:rsidRPr="00B15842">
              <w:t xml:space="preserve">- </w:t>
            </w:r>
            <w:smartTag w:uri="urn:schemas-microsoft-com:office:smarttags" w:element="metricconverter">
              <w:smartTagPr>
                <w:attr w:name="ProductID" w:val="22,07 м"/>
              </w:smartTagPr>
              <w:r w:rsidRPr="004A341A">
                <w:t>22,07</w:t>
              </w:r>
              <w:r>
                <w:t xml:space="preserve"> м</w:t>
              </w:r>
            </w:smartTag>
            <w:r>
              <w:t>,</w:t>
            </w:r>
            <w:r>
              <w:rPr>
                <w:lang w:val="en-US"/>
              </w:rPr>
              <w:t>h</w:t>
            </w:r>
            <w:r>
              <w:t xml:space="preserve"> - </w:t>
            </w:r>
            <w:r w:rsidRPr="004A341A">
              <w:t>1,07м, металлический на металлических столбах без цоколя</w:t>
            </w:r>
          </w:p>
        </w:tc>
        <w:tc>
          <w:tcPr>
            <w:tcW w:w="3155" w:type="dxa"/>
            <w:gridSpan w:val="2"/>
          </w:tcPr>
          <w:p w:rsidR="002D5275" w:rsidRPr="004A341A" w:rsidRDefault="002D5275" w:rsidP="00C50BF3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2A6D80">
              <w:rPr>
                <w:noProof/>
                <w:sz w:val="28"/>
                <w:szCs w:val="28"/>
              </w:rPr>
              <w:pict>
                <v:shape id="Рисунок 25606" o:spid="_x0000_i1028" type="#_x0000_t75" alt="Мастерская Микелевщ" style="width:152.25pt;height:114.75pt;visibility:visible">
                  <v:imagedata r:id="rId7" o:title=""/>
                </v:shape>
              </w:pict>
            </w:r>
          </w:p>
        </w:tc>
      </w:tr>
      <w:tr w:rsidR="002D5275" w:rsidRPr="004A341A" w:rsidTr="001B222D">
        <w:trPr>
          <w:gridBefore w:val="1"/>
          <w:wBefore w:w="43" w:type="dxa"/>
          <w:cantSplit/>
          <w:trHeight w:val="344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275" w:rsidRPr="004A341A" w:rsidRDefault="002D5275" w:rsidP="00C50BF3">
            <w:pPr>
              <w:shd w:val="clear" w:color="auto" w:fill="FFFFFF"/>
              <w:ind w:right="-57"/>
            </w:pPr>
            <w:r w:rsidRPr="004A341A">
              <w:t>Информация о земельном участке</w:t>
            </w:r>
          </w:p>
        </w:tc>
        <w:tc>
          <w:tcPr>
            <w:tcW w:w="9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275" w:rsidRPr="004A341A" w:rsidRDefault="002D5275" w:rsidP="00821E68">
            <w:pPr>
              <w:rPr>
                <w:b/>
              </w:rPr>
            </w:pPr>
            <w:r>
              <w:t>с</w:t>
            </w:r>
            <w:r w:rsidRPr="004A341A">
              <w:t xml:space="preserve">рок аренды земельного участка площадью </w:t>
            </w:r>
            <w:smartTag w:uri="urn:schemas-microsoft-com:office:smarttags" w:element="metricconverter">
              <w:smartTagPr>
                <w:attr w:name="ProductID" w:val="0,0657 га"/>
              </w:smartTagPr>
              <w:r w:rsidRPr="004A341A">
                <w:t>0,0657 га</w:t>
              </w:r>
            </w:smartTag>
            <w:r w:rsidRPr="004A341A">
              <w:t xml:space="preserve"> (под застройкой) – 50 лет </w:t>
            </w:r>
          </w:p>
        </w:tc>
        <w:tc>
          <w:tcPr>
            <w:tcW w:w="3155" w:type="dxa"/>
            <w:gridSpan w:val="2"/>
          </w:tcPr>
          <w:p w:rsidR="002D5275" w:rsidRPr="004A341A" w:rsidRDefault="002D5275" w:rsidP="00C50BF3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2D5275" w:rsidRPr="004A341A" w:rsidTr="001B222D">
        <w:trPr>
          <w:gridBefore w:val="1"/>
          <w:wBefore w:w="43" w:type="dxa"/>
          <w:cantSplit/>
          <w:trHeight w:val="487"/>
        </w:trPr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275" w:rsidRPr="004A341A" w:rsidRDefault="002D5275" w:rsidP="00880BFE">
            <w:pPr>
              <w:shd w:val="clear" w:color="auto" w:fill="FFFFFF"/>
            </w:pPr>
            <w:r w:rsidRPr="004A341A">
              <w:t>Ограничения по использованию земельн</w:t>
            </w:r>
            <w:r>
              <w:t>ого</w:t>
            </w:r>
            <w:r w:rsidRPr="004A341A">
              <w:t xml:space="preserve"> участк</w:t>
            </w:r>
            <w:r>
              <w:t>а</w:t>
            </w:r>
          </w:p>
        </w:tc>
        <w:tc>
          <w:tcPr>
            <w:tcW w:w="9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275" w:rsidRDefault="002D5275" w:rsidP="001B222D">
            <w:r>
              <w:t>в</w:t>
            </w:r>
            <w:r w:rsidRPr="004A341A">
              <w:t xml:space="preserve">одоохранная зона реки, водоема на площади </w:t>
            </w:r>
            <w:smartTag w:uri="urn:schemas-microsoft-com:office:smarttags" w:element="metricconverter">
              <w:smartTagPr>
                <w:attr w:name="ProductID" w:val="0,0657 га"/>
              </w:smartTagPr>
              <w:r w:rsidRPr="004A341A">
                <w:t>0,0657 га</w:t>
              </w:r>
            </w:smartTag>
            <w:r w:rsidRPr="004A341A">
              <w:t xml:space="preserve">, </w:t>
            </w:r>
          </w:p>
          <w:p w:rsidR="002D5275" w:rsidRPr="004A341A" w:rsidRDefault="002D5275" w:rsidP="001B222D">
            <w:r w:rsidRPr="004A341A">
              <w:t xml:space="preserve">охранная зона электрических сетей на площади </w:t>
            </w:r>
            <w:smartTag w:uri="urn:schemas-microsoft-com:office:smarttags" w:element="metricconverter">
              <w:smartTagPr>
                <w:attr w:name="ProductID" w:val="0,0047 га"/>
              </w:smartTagPr>
              <w:r w:rsidRPr="004A341A">
                <w:t>0,0047 га</w:t>
              </w:r>
            </w:smartTag>
          </w:p>
        </w:tc>
        <w:tc>
          <w:tcPr>
            <w:tcW w:w="3155" w:type="dxa"/>
            <w:gridSpan w:val="2"/>
            <w:tcBorders>
              <w:bottom w:val="single" w:sz="4" w:space="0" w:color="auto"/>
            </w:tcBorders>
          </w:tcPr>
          <w:p w:rsidR="002D5275" w:rsidRPr="004A341A" w:rsidRDefault="002D5275" w:rsidP="00C50BF3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2D5275" w:rsidRPr="00BA7519" w:rsidTr="001B222D">
        <w:trPr>
          <w:gridBefore w:val="1"/>
          <w:wBefore w:w="43" w:type="dxa"/>
          <w:trHeight w:val="20"/>
        </w:trPr>
        <w:tc>
          <w:tcPr>
            <w:tcW w:w="3118" w:type="dxa"/>
            <w:gridSpan w:val="2"/>
            <w:vAlign w:val="center"/>
          </w:tcPr>
          <w:p w:rsidR="002D5275" w:rsidRPr="00BA7519" w:rsidRDefault="002D5275" w:rsidP="00891AF8">
            <w:pPr>
              <w:shd w:val="clear" w:color="auto" w:fill="FFFFFF"/>
              <w:spacing w:line="200" w:lineRule="exact"/>
            </w:pPr>
            <w:r w:rsidRPr="00BA7519">
              <w:t xml:space="preserve">Вид вещного права на земельные участки </w:t>
            </w:r>
          </w:p>
          <w:p w:rsidR="002D5275" w:rsidRPr="00BA7519" w:rsidRDefault="002D5275" w:rsidP="00D143A5">
            <w:pPr>
              <w:shd w:val="clear" w:color="auto" w:fill="FFFFFF"/>
              <w:spacing w:line="200" w:lineRule="exact"/>
            </w:pPr>
            <w:r w:rsidRPr="00BA7519">
              <w:rPr>
                <w:b/>
              </w:rPr>
              <w:t xml:space="preserve">по лотам№№ 1 </w:t>
            </w:r>
            <w:r>
              <w:rPr>
                <w:b/>
              </w:rPr>
              <w:t>–4</w:t>
            </w:r>
          </w:p>
        </w:tc>
        <w:tc>
          <w:tcPr>
            <w:tcW w:w="12431" w:type="dxa"/>
            <w:gridSpan w:val="4"/>
            <w:vAlign w:val="center"/>
          </w:tcPr>
          <w:p w:rsidR="002D5275" w:rsidRPr="00BA7519" w:rsidRDefault="002D5275" w:rsidP="00891AF8">
            <w:pPr>
              <w:tabs>
                <w:tab w:val="left" w:pos="0"/>
              </w:tabs>
              <w:spacing w:line="200" w:lineRule="exact"/>
              <w:ind w:firstLine="102"/>
              <w:jc w:val="both"/>
            </w:pPr>
            <w:r w:rsidRPr="00BA7519">
              <w:t>Право аренды. Земельные участки предоставляются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аренды</w:t>
            </w:r>
          </w:p>
        </w:tc>
      </w:tr>
    </w:tbl>
    <w:p w:rsidR="002D5275" w:rsidRDefault="002D5275" w:rsidP="00B5127A">
      <w:pPr>
        <w:pStyle w:val="BodyText"/>
        <w:spacing w:line="180" w:lineRule="exact"/>
        <w:ind w:firstLine="170"/>
        <w:rPr>
          <w:i/>
          <w:sz w:val="20"/>
        </w:rPr>
      </w:pPr>
    </w:p>
    <w:p w:rsidR="002D5275" w:rsidRPr="00BA7519" w:rsidRDefault="002D5275" w:rsidP="00073CD7">
      <w:pPr>
        <w:pStyle w:val="BodyText"/>
        <w:spacing w:line="180" w:lineRule="exact"/>
        <w:ind w:left="284" w:right="254" w:hanging="114"/>
        <w:rPr>
          <w:i/>
          <w:sz w:val="20"/>
        </w:rPr>
      </w:pPr>
      <w:r w:rsidRPr="00BA7519">
        <w:rPr>
          <w:i/>
          <w:sz w:val="20"/>
        </w:rPr>
        <w:t>*</w:t>
      </w:r>
      <w:r>
        <w:rPr>
          <w:i/>
          <w:sz w:val="20"/>
        </w:rPr>
        <w:t xml:space="preserve">* </w:t>
      </w:r>
      <w:r w:rsidRPr="00BA7519">
        <w:rPr>
          <w:i/>
          <w:sz w:val="20"/>
        </w:rPr>
        <w:t>в случае невыполнения покупателем условий аукциона продавец вправе расторгнуть в одностороннем порядке договор купли-продажи в соответствии с действующим законодательством Республики Беларусь без возмещения победителю аукциона затрат, расходов, убытков, связанных с его расторжением.</w:t>
      </w:r>
    </w:p>
    <w:p w:rsidR="002D5275" w:rsidRPr="00505608" w:rsidRDefault="002D5275" w:rsidP="00073CD7">
      <w:pPr>
        <w:pStyle w:val="BodyText"/>
        <w:widowControl w:val="0"/>
        <w:spacing w:line="180" w:lineRule="exact"/>
        <w:ind w:left="284" w:right="254" w:hanging="114"/>
        <w:rPr>
          <w:i/>
          <w:sz w:val="20"/>
        </w:rPr>
      </w:pPr>
    </w:p>
    <w:p w:rsidR="002D5275" w:rsidRPr="00B16465" w:rsidRDefault="002D5275" w:rsidP="00073CD7">
      <w:pPr>
        <w:pStyle w:val="BodyText"/>
        <w:spacing w:line="180" w:lineRule="exact"/>
        <w:ind w:left="426" w:right="254" w:hanging="114"/>
        <w:rPr>
          <w:sz w:val="20"/>
        </w:rPr>
      </w:pPr>
      <w:r w:rsidRPr="00B16465">
        <w:rPr>
          <w:sz w:val="20"/>
        </w:rPr>
        <w:t>1. Аукцион состоится</w:t>
      </w:r>
      <w:r>
        <w:rPr>
          <w:b/>
          <w:sz w:val="20"/>
        </w:rPr>
        <w:t>19 августа</w:t>
      </w:r>
      <w:r w:rsidRPr="00B16465">
        <w:rPr>
          <w:b/>
          <w:bCs/>
          <w:sz w:val="20"/>
        </w:rPr>
        <w:t xml:space="preserve"> 2021 года в 1</w:t>
      </w:r>
      <w:r>
        <w:rPr>
          <w:b/>
          <w:bCs/>
          <w:sz w:val="20"/>
        </w:rPr>
        <w:t>1</w:t>
      </w:r>
      <w:r w:rsidRPr="00B16465">
        <w:rPr>
          <w:b/>
          <w:bCs/>
          <w:sz w:val="20"/>
        </w:rPr>
        <w:t xml:space="preserve">.00 </w:t>
      </w:r>
      <w:r w:rsidRPr="00B16465">
        <w:rPr>
          <w:sz w:val="20"/>
        </w:rPr>
        <w:t xml:space="preserve">по адресу: г. Гродно, ул.17 Сентября, 39. Последний день подачи заявлений на участие в аукционе – </w:t>
      </w:r>
      <w:r w:rsidRPr="00B16465">
        <w:rPr>
          <w:b/>
          <w:sz w:val="20"/>
        </w:rPr>
        <w:t>1</w:t>
      </w:r>
      <w:r>
        <w:rPr>
          <w:b/>
          <w:sz w:val="20"/>
        </w:rPr>
        <w:t>3 августа</w:t>
      </w:r>
      <w:r w:rsidRPr="00B16465">
        <w:rPr>
          <w:b/>
          <w:bCs/>
          <w:sz w:val="20"/>
        </w:rPr>
        <w:t xml:space="preserve">2021 года </w:t>
      </w:r>
      <w:r>
        <w:rPr>
          <w:b/>
          <w:bCs/>
          <w:sz w:val="20"/>
        </w:rPr>
        <w:br/>
      </w:r>
      <w:r w:rsidRPr="00B16465">
        <w:rPr>
          <w:b/>
          <w:bCs/>
          <w:sz w:val="20"/>
        </w:rPr>
        <w:t>до 16.00</w:t>
      </w:r>
      <w:r w:rsidRPr="00B16465">
        <w:rPr>
          <w:sz w:val="20"/>
        </w:rPr>
        <w:t>.</w:t>
      </w:r>
    </w:p>
    <w:p w:rsidR="002D5275" w:rsidRPr="00B16465" w:rsidRDefault="002D5275" w:rsidP="00673ED1">
      <w:pPr>
        <w:pStyle w:val="BodyText"/>
        <w:spacing w:line="200" w:lineRule="exact"/>
        <w:ind w:left="360" w:right="252"/>
        <w:rPr>
          <w:sz w:val="20"/>
        </w:rPr>
      </w:pPr>
      <w:r w:rsidRPr="00B16465">
        <w:rPr>
          <w:sz w:val="20"/>
        </w:rPr>
        <w:t xml:space="preserve">2. </w:t>
      </w:r>
      <w:r w:rsidRPr="00B16465">
        <w:rPr>
          <w:b/>
          <w:sz w:val="20"/>
        </w:rPr>
        <w:t>Организатор аукциона</w:t>
      </w:r>
      <w:r w:rsidRPr="00B16465"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«Гроднооблимущество»), г. Гродно, ул.17 Сентября, 39 (время работы с 8.30 до 13.00 и с 14.00 до 17.30, кроме выходных и праздничных дней) тел. (8-0152) 62 39 24, 62 39 23, 62 39 31, дополнительно информация размещена на сайте Госкомимущества РБ: https://au.nca.by.</w:t>
      </w:r>
      <w:r w:rsidRPr="00B12456">
        <w:t xml:space="preserve"> </w:t>
      </w:r>
      <w:r w:rsidRPr="00550972">
        <w:rPr>
          <w:sz w:val="20"/>
        </w:rPr>
        <w:t>Дополнительная информация по предметам аукциона по телефонам: 8(01515)</w:t>
      </w:r>
      <w:r>
        <w:rPr>
          <w:sz w:val="20"/>
        </w:rPr>
        <w:t xml:space="preserve"> </w:t>
      </w:r>
      <w:r w:rsidRPr="00550972">
        <w:rPr>
          <w:sz w:val="20"/>
        </w:rPr>
        <w:t>61635, 64452</w:t>
      </w:r>
      <w:r>
        <w:rPr>
          <w:sz w:val="20"/>
        </w:rPr>
        <w:t>, 64453</w:t>
      </w:r>
      <w:r w:rsidRPr="00550972">
        <w:rPr>
          <w:sz w:val="20"/>
        </w:rPr>
        <w:t xml:space="preserve"> (отдел экономики Мостовского райисполкома</w:t>
      </w:r>
      <w:r>
        <w:rPr>
          <w:sz w:val="20"/>
        </w:rPr>
        <w:t xml:space="preserve"> </w:t>
      </w:r>
      <w:r w:rsidRPr="00550972">
        <w:rPr>
          <w:sz w:val="20"/>
        </w:rPr>
        <w:t xml:space="preserve">- время работы с 8.00 до 13.00 и с 14.00 до 17.00, кроме выходных и праздничных дней) и на официальном сайте Мостовского райисполкома </w:t>
      </w:r>
      <w:r w:rsidRPr="00550972">
        <w:rPr>
          <w:sz w:val="20"/>
          <w:lang w:val="en-US"/>
        </w:rPr>
        <w:t>mosty</w:t>
      </w:r>
      <w:r w:rsidRPr="00550972">
        <w:rPr>
          <w:sz w:val="20"/>
        </w:rPr>
        <w:t>.</w:t>
      </w:r>
      <w:r w:rsidRPr="00550972">
        <w:rPr>
          <w:sz w:val="20"/>
          <w:lang w:val="en-US"/>
        </w:rPr>
        <w:t>grodno</w:t>
      </w:r>
      <w:r w:rsidRPr="00550972">
        <w:rPr>
          <w:sz w:val="20"/>
        </w:rPr>
        <w:t>-</w:t>
      </w:r>
      <w:r w:rsidRPr="00550972">
        <w:rPr>
          <w:sz w:val="20"/>
          <w:lang w:val="en-US"/>
        </w:rPr>
        <w:t>region</w:t>
      </w:r>
      <w:r w:rsidRPr="00550972">
        <w:rPr>
          <w:sz w:val="20"/>
        </w:rPr>
        <w:t>.</w:t>
      </w:r>
      <w:r w:rsidRPr="00550972">
        <w:rPr>
          <w:sz w:val="20"/>
          <w:lang w:val="en-US"/>
        </w:rPr>
        <w:t>by</w:t>
      </w:r>
      <w:r w:rsidRPr="00550972">
        <w:rPr>
          <w:sz w:val="20"/>
        </w:rPr>
        <w:t>.</w:t>
      </w:r>
    </w:p>
    <w:p w:rsidR="002D5275" w:rsidRPr="00B16465" w:rsidRDefault="002D5275" w:rsidP="00073CD7">
      <w:pPr>
        <w:pStyle w:val="BodyText"/>
        <w:spacing w:line="200" w:lineRule="exact"/>
        <w:ind w:left="426" w:right="254" w:hanging="114"/>
        <w:rPr>
          <w:sz w:val="20"/>
        </w:rPr>
      </w:pPr>
      <w:r w:rsidRPr="00B16465">
        <w:rPr>
          <w:sz w:val="20"/>
        </w:rPr>
        <w:t xml:space="preserve">3. 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продажи права заключения договора аренды земельного участка, необходимого для обслуживания отчуждаемого имущества, утвержденным постановлением СМ РБ от 26.03.2008 № 462,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СМ РБ от 12.07.2013 г. № 609. </w:t>
      </w:r>
    </w:p>
    <w:p w:rsidR="002D5275" w:rsidRPr="00B16465" w:rsidRDefault="002D5275" w:rsidP="00073CD7">
      <w:pPr>
        <w:pStyle w:val="BodyText"/>
        <w:tabs>
          <w:tab w:val="left" w:pos="709"/>
        </w:tabs>
        <w:spacing w:line="196" w:lineRule="exact"/>
        <w:ind w:left="426" w:right="254" w:hanging="114"/>
        <w:rPr>
          <w:sz w:val="20"/>
        </w:rPr>
      </w:pPr>
      <w:r w:rsidRPr="00B16465">
        <w:rPr>
          <w:sz w:val="20"/>
        </w:rPr>
        <w:t xml:space="preserve">4.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Беларусь, иностранные граждане, лица без гражданства, подавшие организатору аукциона в указанный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 (задатков), получившие билеты участников аукциона с указанием даты регистрации заявления и заключившие с организатором аукциона </w:t>
      </w:r>
      <w:hyperlink r:id="rId8" w:history="1">
        <w:r w:rsidRPr="00B16465">
          <w:rPr>
            <w:sz w:val="20"/>
          </w:rPr>
          <w:t>соглашение</w:t>
        </w:r>
      </w:hyperlink>
      <w:r w:rsidRPr="00B16465">
        <w:rPr>
          <w:sz w:val="20"/>
        </w:rPr>
        <w:t>.</w:t>
      </w:r>
    </w:p>
    <w:p w:rsidR="002D5275" w:rsidRPr="00B16465" w:rsidRDefault="002D5275" w:rsidP="00073CD7">
      <w:pPr>
        <w:pStyle w:val="BodyText"/>
        <w:spacing w:line="196" w:lineRule="exact"/>
        <w:ind w:left="426" w:right="254" w:hanging="114"/>
        <w:rPr>
          <w:sz w:val="20"/>
        </w:rPr>
      </w:pPr>
      <w:r>
        <w:rPr>
          <w:sz w:val="20"/>
        </w:rPr>
        <w:tab/>
      </w:r>
      <w:r w:rsidRPr="00B16465">
        <w:rPr>
          <w:sz w:val="20"/>
        </w:rPr>
        <w:t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 и 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законодательством.</w:t>
      </w:r>
    </w:p>
    <w:p w:rsidR="002D5275" w:rsidRPr="00B16465" w:rsidRDefault="002D5275" w:rsidP="00073CD7">
      <w:pPr>
        <w:pStyle w:val="BodyText"/>
        <w:spacing w:line="196" w:lineRule="exact"/>
        <w:ind w:left="426" w:right="254" w:hanging="114"/>
        <w:rPr>
          <w:b/>
          <w:bCs/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 w:rsidRPr="00B16465">
        <w:rPr>
          <w:sz w:val="20"/>
        </w:rPr>
        <w:t xml:space="preserve">5. </w:t>
      </w:r>
      <w:r w:rsidRPr="00B16465">
        <w:rPr>
          <w:b/>
          <w:bCs/>
          <w:sz w:val="20"/>
        </w:rPr>
        <w:t>К заявлению прилагаются следующие документы:</w:t>
      </w:r>
    </w:p>
    <w:p w:rsidR="002D5275" w:rsidRPr="00B16465" w:rsidRDefault="002D5275" w:rsidP="00073CD7">
      <w:pPr>
        <w:pStyle w:val="newncpi"/>
        <w:spacing w:line="196" w:lineRule="exact"/>
        <w:ind w:left="426" w:right="254" w:firstLine="0"/>
        <w:rPr>
          <w:sz w:val="20"/>
          <w:szCs w:val="20"/>
        </w:rPr>
      </w:pPr>
      <w:r w:rsidRPr="00B16465">
        <w:rPr>
          <w:sz w:val="20"/>
          <w:szCs w:val="20"/>
        </w:rPr>
        <w:t xml:space="preserve">документ с отметкой банка, подтверждающий внесение суммы задатка (задатков) на текущий (расчетный) счет организатора аукциона № </w:t>
      </w:r>
      <w:r w:rsidRPr="00B16465">
        <w:rPr>
          <w:sz w:val="20"/>
          <w:szCs w:val="20"/>
          <w:lang w:val="en-US"/>
        </w:rPr>
        <w:t>BY</w:t>
      </w:r>
      <w:r w:rsidRPr="00B16465">
        <w:rPr>
          <w:sz w:val="20"/>
          <w:szCs w:val="20"/>
        </w:rPr>
        <w:t>75</w:t>
      </w:r>
      <w:r w:rsidRPr="00B16465">
        <w:rPr>
          <w:sz w:val="20"/>
          <w:szCs w:val="20"/>
          <w:lang w:val="en-US"/>
        </w:rPr>
        <w:t>AK</w:t>
      </w:r>
      <w:r w:rsidRPr="00B16465">
        <w:rPr>
          <w:sz w:val="20"/>
          <w:szCs w:val="20"/>
        </w:rPr>
        <w:t>ВВ36425010002834000000, код АКВВВ</w:t>
      </w:r>
      <w:r w:rsidRPr="00B16465">
        <w:rPr>
          <w:sz w:val="20"/>
          <w:szCs w:val="20"/>
          <w:lang w:val="en-US"/>
        </w:rPr>
        <w:t>Y</w:t>
      </w:r>
      <w:r w:rsidRPr="00B16465">
        <w:rPr>
          <w:sz w:val="20"/>
          <w:szCs w:val="20"/>
        </w:rPr>
        <w:t>2Х в ОАО «АСБ Беларусбанк», УНП 500044549;</w:t>
      </w:r>
    </w:p>
    <w:p w:rsidR="002D5275" w:rsidRPr="00B16465" w:rsidRDefault="002D5275" w:rsidP="00073CD7">
      <w:pPr>
        <w:autoSpaceDE w:val="0"/>
        <w:autoSpaceDN w:val="0"/>
        <w:adjustRightInd w:val="0"/>
        <w:spacing w:line="196" w:lineRule="exact"/>
        <w:ind w:left="426" w:right="254"/>
        <w:jc w:val="both"/>
        <w:rPr>
          <w:b/>
        </w:rPr>
      </w:pPr>
      <w:r w:rsidRPr="00B16465">
        <w:rPr>
          <w:b/>
        </w:rPr>
        <w:t>для юридических лиц Республики Беларусь -</w:t>
      </w:r>
      <w:r w:rsidRPr="00B16465">
        <w:rPr>
          <w:spacing w:val="-8"/>
        </w:rPr>
        <w:t>копия (без нотариального засвидетельствования) устава (учредительного</w:t>
      </w:r>
      <w:r w:rsidRPr="00B16465">
        <w:t xml:space="preserve"> договора – для коммерческой организации, действующей только на </w:t>
      </w:r>
      <w:r w:rsidRPr="00B16465">
        <w:rPr>
          <w:spacing w:val="-8"/>
        </w:rPr>
        <w:t>основании учредительного договора), имеющего штамп, свидетельствующий</w:t>
      </w:r>
      <w:r w:rsidRPr="00B16465">
        <w:t xml:space="preserve"> о проведении государственной регистрации; </w:t>
      </w:r>
    </w:p>
    <w:p w:rsidR="002D5275" w:rsidRPr="00B16465" w:rsidRDefault="002D5275" w:rsidP="00073CD7">
      <w:pPr>
        <w:autoSpaceDE w:val="0"/>
        <w:autoSpaceDN w:val="0"/>
        <w:adjustRightInd w:val="0"/>
        <w:spacing w:line="196" w:lineRule="exact"/>
        <w:ind w:left="426" w:right="254"/>
        <w:jc w:val="both"/>
        <w:rPr>
          <w:b/>
        </w:rPr>
      </w:pPr>
      <w:r w:rsidRPr="00B16465">
        <w:rPr>
          <w:b/>
        </w:rPr>
        <w:t>для индивидуальных предпринимателей Республики Беларусь -</w:t>
      </w:r>
      <w:r w:rsidRPr="00B16465">
        <w:t xml:space="preserve"> копия (без нотариального засвидетельствования) </w:t>
      </w:r>
      <w:hyperlink r:id="rId9" w:history="1">
        <w:r w:rsidRPr="00B16465">
          <w:t>свидетельства</w:t>
        </w:r>
      </w:hyperlink>
      <w:r w:rsidRPr="00B16465">
        <w:t xml:space="preserve"> о государственной регистрации; </w:t>
      </w:r>
    </w:p>
    <w:p w:rsidR="002D5275" w:rsidRPr="00BA7519" w:rsidRDefault="002D5275" w:rsidP="00073CD7">
      <w:pPr>
        <w:autoSpaceDE w:val="0"/>
        <w:autoSpaceDN w:val="0"/>
        <w:adjustRightInd w:val="0"/>
        <w:spacing w:line="196" w:lineRule="exact"/>
        <w:ind w:left="426" w:right="254"/>
        <w:jc w:val="both"/>
      </w:pPr>
      <w:r w:rsidRPr="00B16465">
        <w:rPr>
          <w:b/>
        </w:rPr>
        <w:t xml:space="preserve">для иностранных юридических лиц, иных иностранных организаций - </w:t>
      </w:r>
      <w:r w:rsidRPr="00B16465">
        <w:t xml:space="preserve">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</w:t>
      </w:r>
      <w:r w:rsidRPr="00B16465">
        <w:rPr>
          <w:spacing w:val="-4"/>
        </w:rPr>
        <w:t>участие в аукционе) либо иное эквивалентное доказательство юридического</w:t>
      </w:r>
      <w:r w:rsidRPr="00B16465">
        <w:t xml:space="preserve"> статуса в соответствии с законодательством страны учреждения с переводом на </w:t>
      </w:r>
      <w:r w:rsidRPr="00BA7519">
        <w:t xml:space="preserve">белорусский или русский язык, верность которого или </w:t>
      </w:r>
      <w:r w:rsidRPr="00BA7519">
        <w:rPr>
          <w:spacing w:val="-8"/>
        </w:rPr>
        <w:t xml:space="preserve">подлинность подписи переводчика которого должна быть засвидетельствована </w:t>
      </w:r>
      <w:r w:rsidRPr="00BA7519">
        <w:t xml:space="preserve">нотариально; </w:t>
      </w:r>
    </w:p>
    <w:p w:rsidR="002D5275" w:rsidRPr="00BA7519" w:rsidRDefault="002D5275" w:rsidP="00073CD7">
      <w:pPr>
        <w:autoSpaceDE w:val="0"/>
        <w:autoSpaceDN w:val="0"/>
        <w:adjustRightInd w:val="0"/>
        <w:spacing w:line="196" w:lineRule="exact"/>
        <w:ind w:left="426" w:right="254"/>
        <w:jc w:val="both"/>
        <w:rPr>
          <w:b/>
        </w:rPr>
      </w:pPr>
      <w:r w:rsidRPr="00BA7519">
        <w:rPr>
          <w:b/>
          <w:spacing w:val="-12"/>
        </w:rPr>
        <w:t xml:space="preserve">для иностранных индивидуальных предпринимателей - </w:t>
      </w:r>
      <w:r w:rsidRPr="00BA7519">
        <w:rPr>
          <w:spacing w:val="-8"/>
        </w:rPr>
        <w:t>легализованная в установленном порядке копия документа, подтвержда</w:t>
      </w:r>
      <w:r w:rsidRPr="00BA7519">
        <w:rPr>
          <w:spacing w:val="-12"/>
        </w:rPr>
        <w:t>ющего статус, с переводом на белорусский или русский язык, верность которого</w:t>
      </w:r>
      <w:r w:rsidRPr="00BA7519">
        <w:rPr>
          <w:spacing w:val="-4"/>
        </w:rPr>
        <w:t>или подлинность подписи переводчика, которого должна быть засвидетель</w:t>
      </w:r>
      <w:r w:rsidRPr="00BA7519">
        <w:rPr>
          <w:spacing w:val="-12"/>
        </w:rPr>
        <w:t xml:space="preserve">ствована нотариально; </w:t>
      </w:r>
    </w:p>
    <w:p w:rsidR="002D5275" w:rsidRPr="00BA7519" w:rsidRDefault="002D5275" w:rsidP="00073CD7">
      <w:pPr>
        <w:pStyle w:val="newncpi"/>
        <w:spacing w:line="196" w:lineRule="exact"/>
        <w:ind w:left="426" w:right="254" w:firstLine="0"/>
        <w:rPr>
          <w:sz w:val="20"/>
          <w:szCs w:val="20"/>
        </w:rPr>
      </w:pPr>
      <w:r w:rsidRPr="00BA7519">
        <w:rPr>
          <w:b/>
          <w:sz w:val="20"/>
          <w:szCs w:val="20"/>
        </w:rPr>
        <w:t>представителем юридического лица Республики Беларусь</w:t>
      </w:r>
      <w:r w:rsidRPr="00BA7519">
        <w:rPr>
          <w:sz w:val="20"/>
          <w:szCs w:val="20"/>
        </w:rPr>
        <w:t xml:space="preserve"> 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2D5275" w:rsidRPr="00BA7519" w:rsidRDefault="002D5275" w:rsidP="00073CD7">
      <w:pPr>
        <w:spacing w:line="196" w:lineRule="exact"/>
        <w:ind w:left="426" w:right="254"/>
        <w:jc w:val="both"/>
      </w:pPr>
      <w:r w:rsidRPr="00BA7519">
        <w:rPr>
          <w:b/>
        </w:rPr>
        <w:t xml:space="preserve">представителем гражданина или индивидуального предпринимателя Республики Беларусь </w:t>
      </w:r>
      <w:r w:rsidRPr="00BA7519">
        <w:t>– нотариально удостоверенная доверенность;</w:t>
      </w:r>
    </w:p>
    <w:p w:rsidR="002D5275" w:rsidRDefault="002D5275" w:rsidP="00073CD7">
      <w:pPr>
        <w:autoSpaceDE w:val="0"/>
        <w:autoSpaceDN w:val="0"/>
        <w:adjustRightInd w:val="0"/>
        <w:ind w:left="426" w:right="254"/>
        <w:jc w:val="both"/>
      </w:pPr>
      <w:r w:rsidRPr="00BA7519">
        <w:rPr>
          <w:b/>
          <w:spacing w:val="-4"/>
        </w:rPr>
        <w:t>представителем иностранного юридического лица, иной иностранной</w:t>
      </w:r>
      <w:r w:rsidRPr="00BA7519">
        <w:rPr>
          <w:b/>
        </w:rPr>
        <w:t xml:space="preserve"> организации, иностранного физического лица или ИП</w:t>
      </w:r>
      <w:r w:rsidRPr="00BA7519">
        <w:t xml:space="preserve"> – доверенность, легализованная в установленном порядке, с переводом на белорусский или русский язык, верность которого или подлинность подписи переводчика, которого должна быть засвидетельствована нотариально.</w:t>
      </w:r>
    </w:p>
    <w:p w:rsidR="002D5275" w:rsidRPr="00573308" w:rsidRDefault="002D5275" w:rsidP="00073CD7">
      <w:pPr>
        <w:autoSpaceDE w:val="0"/>
        <w:autoSpaceDN w:val="0"/>
        <w:adjustRightInd w:val="0"/>
        <w:spacing w:line="200" w:lineRule="exact"/>
        <w:ind w:left="426" w:right="254"/>
        <w:jc w:val="both"/>
        <w:rPr>
          <w:bCs/>
          <w:lang w:eastAsia="en-US"/>
        </w:rPr>
      </w:pPr>
      <w:r w:rsidRPr="00573308">
        <w:rPr>
          <w:bCs/>
          <w:lang w:eastAsia="en-US"/>
        </w:rPr>
        <w:t xml:space="preserve">При подаче документов заявитель (его представитель) предъявляет </w:t>
      </w:r>
      <w:hyperlink r:id="rId10" w:history="1">
        <w:r w:rsidRPr="00573308">
          <w:rPr>
            <w:bCs/>
            <w:color w:val="0000FF"/>
            <w:lang w:eastAsia="en-US"/>
          </w:rPr>
          <w:t>документ</w:t>
        </w:r>
      </w:hyperlink>
      <w:r w:rsidRPr="00573308">
        <w:rPr>
          <w:bCs/>
          <w:lang w:eastAsia="en-US"/>
        </w:rPr>
        <w:t>, удостоверяющий личность, а руководитель юридического лица -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законодательством).</w:t>
      </w:r>
    </w:p>
    <w:p w:rsidR="002D5275" w:rsidRPr="00BA7519" w:rsidRDefault="002D5275" w:rsidP="00073CD7">
      <w:pPr>
        <w:autoSpaceDE w:val="0"/>
        <w:autoSpaceDN w:val="0"/>
        <w:adjustRightInd w:val="0"/>
        <w:spacing w:line="196" w:lineRule="exact"/>
        <w:ind w:left="426" w:right="254" w:firstLine="294"/>
        <w:jc w:val="both"/>
      </w:pPr>
      <w:r w:rsidRPr="00BA7519">
        <w:rPr>
          <w:b/>
        </w:rPr>
        <w:t>Консолидированный участник</w:t>
      </w:r>
      <w:r w:rsidRPr="00BA7519">
        <w:t xml:space="preserve"> к заявлению на участие в аукционе прилагает следующие документы:</w:t>
      </w:r>
    </w:p>
    <w:p w:rsidR="002D5275" w:rsidRPr="00BA7519" w:rsidRDefault="002D5275" w:rsidP="00073CD7">
      <w:pPr>
        <w:pStyle w:val="newncpi"/>
        <w:spacing w:line="196" w:lineRule="exact"/>
        <w:ind w:left="426" w:right="254" w:firstLine="0"/>
        <w:rPr>
          <w:sz w:val="20"/>
          <w:szCs w:val="20"/>
        </w:rPr>
      </w:pPr>
      <w:r w:rsidRPr="00BA7519">
        <w:rPr>
          <w:sz w:val="20"/>
          <w:szCs w:val="20"/>
        </w:rPr>
        <w:t>копия договора о совместном участии в аукционе с предъявлением оригинала этого договора;</w:t>
      </w:r>
    </w:p>
    <w:p w:rsidR="002D5275" w:rsidRPr="00BA7519" w:rsidRDefault="002D5275" w:rsidP="00073CD7">
      <w:pPr>
        <w:autoSpaceDE w:val="0"/>
        <w:autoSpaceDN w:val="0"/>
        <w:adjustRightInd w:val="0"/>
        <w:spacing w:line="196" w:lineRule="exact"/>
        <w:ind w:left="426" w:right="254"/>
        <w:jc w:val="both"/>
      </w:pPr>
      <w:r w:rsidRPr="00BA7519">
        <w:t>документ, подтверждающий внесение суммы задатка на текущий (расчетный) банковский счет, указанный в извещении, с отметкой банка;</w:t>
      </w:r>
    </w:p>
    <w:p w:rsidR="002D5275" w:rsidRPr="00BA7519" w:rsidRDefault="002D5275" w:rsidP="00073CD7">
      <w:pPr>
        <w:autoSpaceDE w:val="0"/>
        <w:autoSpaceDN w:val="0"/>
        <w:adjustRightInd w:val="0"/>
        <w:spacing w:line="196" w:lineRule="exact"/>
        <w:ind w:left="426" w:right="254"/>
        <w:jc w:val="both"/>
      </w:pPr>
      <w:r w:rsidRPr="00BA7519">
        <w:t xml:space="preserve">копии документов, подтверждающих государственную регистрацию </w:t>
      </w:r>
      <w:r w:rsidRPr="00BA7519">
        <w:rPr>
          <w:spacing w:val="-8"/>
        </w:rPr>
        <w:t>индивидуальных предпринимателей и (или) микроорганизаций, заключивших</w:t>
      </w:r>
      <w:r w:rsidRPr="00BA7519">
        <w:t xml:space="preserve"> договор о совместном участии в аукционе;</w:t>
      </w:r>
    </w:p>
    <w:p w:rsidR="002D5275" w:rsidRPr="00BA7519" w:rsidRDefault="002D5275" w:rsidP="00073CD7">
      <w:pPr>
        <w:autoSpaceDE w:val="0"/>
        <w:autoSpaceDN w:val="0"/>
        <w:adjustRightInd w:val="0"/>
        <w:spacing w:line="196" w:lineRule="exact"/>
        <w:ind w:left="426" w:right="254"/>
        <w:jc w:val="both"/>
      </w:pPr>
      <w:r w:rsidRPr="00BA7519">
        <w:t>сведения о средней численности работников микроорганизаций, заверенные подписью руководителя и печатью.</w:t>
      </w:r>
    </w:p>
    <w:p w:rsidR="002D5275" w:rsidRPr="00BA7519" w:rsidRDefault="002D5275" w:rsidP="00073CD7">
      <w:pPr>
        <w:autoSpaceDE w:val="0"/>
        <w:autoSpaceDN w:val="0"/>
        <w:adjustRightInd w:val="0"/>
        <w:spacing w:line="196" w:lineRule="exact"/>
        <w:ind w:left="426" w:right="254" w:firstLine="436"/>
        <w:jc w:val="both"/>
      </w:pPr>
      <w:r w:rsidRPr="00BA7519">
        <w:t>При подаче документов уполномоченное лицо (его представитель) предъявляет документ, удостоверяющий личность, и доверенности, выданные индивидуальными предпринимателями (с нотариальнымудостоверением) и (или) микроорганизациями,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</w:t>
      </w:r>
      <w:r w:rsidRPr="00BA7519">
        <w:rPr>
          <w:spacing w:val="-4"/>
        </w:rPr>
        <w:t xml:space="preserve"> законодательством порядке, либо документ, подтверждающий полномочия</w:t>
      </w:r>
      <w:r w:rsidRPr="00BA7519">
        <w:t xml:space="preserve"> руководителя.</w:t>
      </w:r>
    </w:p>
    <w:p w:rsidR="002D5275" w:rsidRPr="00BA7519" w:rsidRDefault="002D5275" w:rsidP="00073CD7">
      <w:pPr>
        <w:pStyle w:val="point"/>
        <w:spacing w:line="196" w:lineRule="exact"/>
        <w:ind w:left="426" w:right="254" w:firstLine="0"/>
        <w:rPr>
          <w:sz w:val="20"/>
          <w:szCs w:val="20"/>
        </w:rPr>
      </w:pPr>
      <w:r w:rsidRPr="00BA7519">
        <w:rPr>
          <w:sz w:val="20"/>
          <w:szCs w:val="20"/>
        </w:rPr>
        <w:t>6. Организатор аукциона вправе отказаться от проведения аукциона в любое время, но не позднее чем за 3 дня до даты его проведения.</w:t>
      </w:r>
    </w:p>
    <w:p w:rsidR="002D5275" w:rsidRPr="00BA7519" w:rsidRDefault="002D5275" w:rsidP="00073CD7">
      <w:pPr>
        <w:autoSpaceDE w:val="0"/>
        <w:autoSpaceDN w:val="0"/>
        <w:adjustRightInd w:val="0"/>
        <w:spacing w:line="200" w:lineRule="exact"/>
        <w:ind w:left="426" w:right="254" w:hanging="114"/>
        <w:jc w:val="both"/>
      </w:pPr>
      <w:r w:rsidRPr="00BA7519">
        <w:t xml:space="preserve">7. </w:t>
      </w:r>
      <w:r w:rsidRPr="00BA7519">
        <w:rPr>
          <w:b/>
        </w:rPr>
        <w:t>В течение 10 рабочих дней</w:t>
      </w:r>
      <w:r w:rsidRPr="00BA7519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</w:r>
    </w:p>
    <w:p w:rsidR="002D5275" w:rsidRPr="00BA7519" w:rsidRDefault="002D5275" w:rsidP="00073CD7">
      <w:pPr>
        <w:pStyle w:val="BodyText"/>
        <w:tabs>
          <w:tab w:val="left" w:pos="709"/>
        </w:tabs>
        <w:spacing w:line="200" w:lineRule="exact"/>
        <w:ind w:left="426" w:right="254" w:hanging="114"/>
      </w:pPr>
      <w:r w:rsidRPr="00BA7519">
        <w:rPr>
          <w:sz w:val="20"/>
        </w:rPr>
        <w:t xml:space="preserve">8. После совершения победителем аукциона (претендентом на покупку) действий, предусмотренных </w:t>
      </w:r>
      <w:r w:rsidRPr="00BA7519">
        <w:rPr>
          <w:b/>
          <w:sz w:val="20"/>
        </w:rPr>
        <w:t>в пункте 7</w:t>
      </w:r>
      <w:r w:rsidRPr="00BA7519">
        <w:rPr>
          <w:sz w:val="20"/>
        </w:rPr>
        <w:t xml:space="preserve">, и представления копий платежных документов, </w:t>
      </w:r>
      <w:r w:rsidRPr="00BA7519">
        <w:rPr>
          <w:b/>
          <w:sz w:val="20"/>
        </w:rPr>
        <w:t>но не позднее двух рабочих дней</w:t>
      </w:r>
      <w:r w:rsidRPr="00BA7519">
        <w:rPr>
          <w:sz w:val="20"/>
        </w:rPr>
        <w:t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</w:t>
      </w:r>
    </w:p>
    <w:sectPr w:rsidR="002D5275" w:rsidRPr="00BA7519" w:rsidSect="00581AFB">
      <w:pgSz w:w="16840" w:h="11907" w:orient="landscape" w:code="9"/>
      <w:pgMar w:top="624" w:right="284" w:bottom="624" w:left="284" w:header="34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27A"/>
    <w:rsid w:val="00002F7D"/>
    <w:rsid w:val="000047D3"/>
    <w:rsid w:val="000060CA"/>
    <w:rsid w:val="0001059E"/>
    <w:rsid w:val="000110AE"/>
    <w:rsid w:val="00012220"/>
    <w:rsid w:val="000175BF"/>
    <w:rsid w:val="00024DF7"/>
    <w:rsid w:val="00025B30"/>
    <w:rsid w:val="00032737"/>
    <w:rsid w:val="00032F5D"/>
    <w:rsid w:val="0003415A"/>
    <w:rsid w:val="00036AE7"/>
    <w:rsid w:val="00043F7C"/>
    <w:rsid w:val="00045F8B"/>
    <w:rsid w:val="00050E25"/>
    <w:rsid w:val="000516BB"/>
    <w:rsid w:val="00061C24"/>
    <w:rsid w:val="000621B0"/>
    <w:rsid w:val="00065F1B"/>
    <w:rsid w:val="00073CD7"/>
    <w:rsid w:val="000745E7"/>
    <w:rsid w:val="0008279F"/>
    <w:rsid w:val="00084472"/>
    <w:rsid w:val="000844FD"/>
    <w:rsid w:val="00085768"/>
    <w:rsid w:val="000857F7"/>
    <w:rsid w:val="000868D7"/>
    <w:rsid w:val="00091BCF"/>
    <w:rsid w:val="000A1E15"/>
    <w:rsid w:val="000A7E44"/>
    <w:rsid w:val="000A7F6A"/>
    <w:rsid w:val="000B1F41"/>
    <w:rsid w:val="000C18CC"/>
    <w:rsid w:val="000C2658"/>
    <w:rsid w:val="000C26C7"/>
    <w:rsid w:val="000C4B0F"/>
    <w:rsid w:val="000C5BF1"/>
    <w:rsid w:val="000C6863"/>
    <w:rsid w:val="000C7A02"/>
    <w:rsid w:val="000C7DFA"/>
    <w:rsid w:val="000D3428"/>
    <w:rsid w:val="000E17FE"/>
    <w:rsid w:val="000E5BBF"/>
    <w:rsid w:val="000F45E0"/>
    <w:rsid w:val="000F4E08"/>
    <w:rsid w:val="000F7CBC"/>
    <w:rsid w:val="0010504A"/>
    <w:rsid w:val="001109E1"/>
    <w:rsid w:val="0011160B"/>
    <w:rsid w:val="00126A58"/>
    <w:rsid w:val="0013326C"/>
    <w:rsid w:val="00142289"/>
    <w:rsid w:val="001431D7"/>
    <w:rsid w:val="001448EF"/>
    <w:rsid w:val="00144B67"/>
    <w:rsid w:val="0014586B"/>
    <w:rsid w:val="00146E4B"/>
    <w:rsid w:val="001552B9"/>
    <w:rsid w:val="00156AC5"/>
    <w:rsid w:val="00163A6A"/>
    <w:rsid w:val="001700C4"/>
    <w:rsid w:val="00173A25"/>
    <w:rsid w:val="00174440"/>
    <w:rsid w:val="001757E5"/>
    <w:rsid w:val="0017697C"/>
    <w:rsid w:val="00183D19"/>
    <w:rsid w:val="0018482D"/>
    <w:rsid w:val="001901D8"/>
    <w:rsid w:val="00190A6C"/>
    <w:rsid w:val="001928D2"/>
    <w:rsid w:val="0019558A"/>
    <w:rsid w:val="001A13CA"/>
    <w:rsid w:val="001A2784"/>
    <w:rsid w:val="001A4232"/>
    <w:rsid w:val="001A638F"/>
    <w:rsid w:val="001B222D"/>
    <w:rsid w:val="001B4304"/>
    <w:rsid w:val="001B6561"/>
    <w:rsid w:val="001C0768"/>
    <w:rsid w:val="001C0CE3"/>
    <w:rsid w:val="001C2952"/>
    <w:rsid w:val="001C5075"/>
    <w:rsid w:val="001C75C5"/>
    <w:rsid w:val="001C7DEB"/>
    <w:rsid w:val="001D2D81"/>
    <w:rsid w:val="001D477D"/>
    <w:rsid w:val="001D5CBA"/>
    <w:rsid w:val="001D62CB"/>
    <w:rsid w:val="001E1DFE"/>
    <w:rsid w:val="001F0580"/>
    <w:rsid w:val="001F2C48"/>
    <w:rsid w:val="001F6FC1"/>
    <w:rsid w:val="001F7E13"/>
    <w:rsid w:val="00205824"/>
    <w:rsid w:val="00206F08"/>
    <w:rsid w:val="00207A0C"/>
    <w:rsid w:val="0021050B"/>
    <w:rsid w:val="00210CDA"/>
    <w:rsid w:val="0021222C"/>
    <w:rsid w:val="00220475"/>
    <w:rsid w:val="00221463"/>
    <w:rsid w:val="00221876"/>
    <w:rsid w:val="00226514"/>
    <w:rsid w:val="00232F42"/>
    <w:rsid w:val="00233737"/>
    <w:rsid w:val="00234651"/>
    <w:rsid w:val="00237D6B"/>
    <w:rsid w:val="00241D5E"/>
    <w:rsid w:val="00244D18"/>
    <w:rsid w:val="002529A6"/>
    <w:rsid w:val="0025483A"/>
    <w:rsid w:val="00255D5B"/>
    <w:rsid w:val="0026181A"/>
    <w:rsid w:val="00267652"/>
    <w:rsid w:val="00272B17"/>
    <w:rsid w:val="00272D1D"/>
    <w:rsid w:val="00284C37"/>
    <w:rsid w:val="002947C7"/>
    <w:rsid w:val="0029488A"/>
    <w:rsid w:val="002A01E5"/>
    <w:rsid w:val="002A24A0"/>
    <w:rsid w:val="002A6D80"/>
    <w:rsid w:val="002B3777"/>
    <w:rsid w:val="002B7475"/>
    <w:rsid w:val="002C0331"/>
    <w:rsid w:val="002C2657"/>
    <w:rsid w:val="002C27BE"/>
    <w:rsid w:val="002C6C7B"/>
    <w:rsid w:val="002C7535"/>
    <w:rsid w:val="002D1CFD"/>
    <w:rsid w:val="002D262B"/>
    <w:rsid w:val="002D270C"/>
    <w:rsid w:val="002D5275"/>
    <w:rsid w:val="002E2FDE"/>
    <w:rsid w:val="002E399B"/>
    <w:rsid w:val="002E55B9"/>
    <w:rsid w:val="002E5788"/>
    <w:rsid w:val="002F678B"/>
    <w:rsid w:val="003030AC"/>
    <w:rsid w:val="0030558C"/>
    <w:rsid w:val="003316C8"/>
    <w:rsid w:val="003327C4"/>
    <w:rsid w:val="003340CD"/>
    <w:rsid w:val="00336FBC"/>
    <w:rsid w:val="00342F2E"/>
    <w:rsid w:val="003432FD"/>
    <w:rsid w:val="00355F76"/>
    <w:rsid w:val="003575E2"/>
    <w:rsid w:val="00364F4F"/>
    <w:rsid w:val="00366A9E"/>
    <w:rsid w:val="003672D7"/>
    <w:rsid w:val="00371255"/>
    <w:rsid w:val="00371373"/>
    <w:rsid w:val="003744A8"/>
    <w:rsid w:val="003808AB"/>
    <w:rsid w:val="0039135D"/>
    <w:rsid w:val="00393AE2"/>
    <w:rsid w:val="003A5458"/>
    <w:rsid w:val="003A65C8"/>
    <w:rsid w:val="003B1761"/>
    <w:rsid w:val="003B35DB"/>
    <w:rsid w:val="003B7250"/>
    <w:rsid w:val="003B7AFD"/>
    <w:rsid w:val="003D12EF"/>
    <w:rsid w:val="003D2BA1"/>
    <w:rsid w:val="003D4F68"/>
    <w:rsid w:val="003D6103"/>
    <w:rsid w:val="003E3B2D"/>
    <w:rsid w:val="003E5453"/>
    <w:rsid w:val="003F04EC"/>
    <w:rsid w:val="003F372D"/>
    <w:rsid w:val="003F5214"/>
    <w:rsid w:val="004104D5"/>
    <w:rsid w:val="00420038"/>
    <w:rsid w:val="004313BE"/>
    <w:rsid w:val="0043194F"/>
    <w:rsid w:val="00444E2F"/>
    <w:rsid w:val="00446323"/>
    <w:rsid w:val="00451666"/>
    <w:rsid w:val="004536EA"/>
    <w:rsid w:val="0045484B"/>
    <w:rsid w:val="00455BC7"/>
    <w:rsid w:val="004608DC"/>
    <w:rsid w:val="00461561"/>
    <w:rsid w:val="00461D6C"/>
    <w:rsid w:val="00461E33"/>
    <w:rsid w:val="00476B23"/>
    <w:rsid w:val="00482C68"/>
    <w:rsid w:val="00490AD4"/>
    <w:rsid w:val="004930AC"/>
    <w:rsid w:val="004A1D69"/>
    <w:rsid w:val="004A341A"/>
    <w:rsid w:val="004A5DF9"/>
    <w:rsid w:val="004B1629"/>
    <w:rsid w:val="004B54BF"/>
    <w:rsid w:val="004C0C35"/>
    <w:rsid w:val="004C0F58"/>
    <w:rsid w:val="004C482E"/>
    <w:rsid w:val="004E27D8"/>
    <w:rsid w:val="004E50D7"/>
    <w:rsid w:val="004E5CCF"/>
    <w:rsid w:val="004E7E97"/>
    <w:rsid w:val="00503C53"/>
    <w:rsid w:val="00505608"/>
    <w:rsid w:val="005063B5"/>
    <w:rsid w:val="00511520"/>
    <w:rsid w:val="005131F2"/>
    <w:rsid w:val="0051578F"/>
    <w:rsid w:val="00520672"/>
    <w:rsid w:val="0052268A"/>
    <w:rsid w:val="00524928"/>
    <w:rsid w:val="00525EF1"/>
    <w:rsid w:val="00536DC6"/>
    <w:rsid w:val="00540DEC"/>
    <w:rsid w:val="00545230"/>
    <w:rsid w:val="00550972"/>
    <w:rsid w:val="00553588"/>
    <w:rsid w:val="005640B6"/>
    <w:rsid w:val="00567C0C"/>
    <w:rsid w:val="00573308"/>
    <w:rsid w:val="00573351"/>
    <w:rsid w:val="005744AC"/>
    <w:rsid w:val="005746EA"/>
    <w:rsid w:val="00574CA7"/>
    <w:rsid w:val="00575B62"/>
    <w:rsid w:val="00581AFB"/>
    <w:rsid w:val="0058651D"/>
    <w:rsid w:val="00592D59"/>
    <w:rsid w:val="00593E3C"/>
    <w:rsid w:val="00594757"/>
    <w:rsid w:val="00595A99"/>
    <w:rsid w:val="00597680"/>
    <w:rsid w:val="005A3429"/>
    <w:rsid w:val="005B47C7"/>
    <w:rsid w:val="005B5D7F"/>
    <w:rsid w:val="005B6720"/>
    <w:rsid w:val="005C4D6E"/>
    <w:rsid w:val="005C5A86"/>
    <w:rsid w:val="005D25F5"/>
    <w:rsid w:val="005D7344"/>
    <w:rsid w:val="005E7C49"/>
    <w:rsid w:val="005F26B4"/>
    <w:rsid w:val="005F44E8"/>
    <w:rsid w:val="005F7C54"/>
    <w:rsid w:val="00614A70"/>
    <w:rsid w:val="006216E0"/>
    <w:rsid w:val="00622C5B"/>
    <w:rsid w:val="00623DD2"/>
    <w:rsid w:val="006369C1"/>
    <w:rsid w:val="00637209"/>
    <w:rsid w:val="00640D02"/>
    <w:rsid w:val="00641700"/>
    <w:rsid w:val="00643BA5"/>
    <w:rsid w:val="00665D81"/>
    <w:rsid w:val="0066681B"/>
    <w:rsid w:val="00670F23"/>
    <w:rsid w:val="00671A87"/>
    <w:rsid w:val="00672439"/>
    <w:rsid w:val="00672AB4"/>
    <w:rsid w:val="00673ED1"/>
    <w:rsid w:val="00674964"/>
    <w:rsid w:val="00675674"/>
    <w:rsid w:val="00675C5C"/>
    <w:rsid w:val="00677062"/>
    <w:rsid w:val="00687B31"/>
    <w:rsid w:val="0069678D"/>
    <w:rsid w:val="006A17A3"/>
    <w:rsid w:val="006A1930"/>
    <w:rsid w:val="006A21AE"/>
    <w:rsid w:val="006A5175"/>
    <w:rsid w:val="006A5355"/>
    <w:rsid w:val="006B0D1A"/>
    <w:rsid w:val="006B51E0"/>
    <w:rsid w:val="006B5A43"/>
    <w:rsid w:val="006B5EF7"/>
    <w:rsid w:val="006B5F05"/>
    <w:rsid w:val="006B61D9"/>
    <w:rsid w:val="006C1E32"/>
    <w:rsid w:val="006C4F16"/>
    <w:rsid w:val="006C500A"/>
    <w:rsid w:val="006D046B"/>
    <w:rsid w:val="006D05C9"/>
    <w:rsid w:val="006D1316"/>
    <w:rsid w:val="006D19F7"/>
    <w:rsid w:val="006D54DD"/>
    <w:rsid w:val="006D5C55"/>
    <w:rsid w:val="006D5FC4"/>
    <w:rsid w:val="006E3596"/>
    <w:rsid w:val="006E5D3D"/>
    <w:rsid w:val="006E7193"/>
    <w:rsid w:val="006F15C4"/>
    <w:rsid w:val="006F4B4B"/>
    <w:rsid w:val="006F4BFD"/>
    <w:rsid w:val="00700657"/>
    <w:rsid w:val="00701C94"/>
    <w:rsid w:val="0070275B"/>
    <w:rsid w:val="00705921"/>
    <w:rsid w:val="00707049"/>
    <w:rsid w:val="00710C61"/>
    <w:rsid w:val="0071368C"/>
    <w:rsid w:val="00716161"/>
    <w:rsid w:val="00723D0B"/>
    <w:rsid w:val="00724DA0"/>
    <w:rsid w:val="00724FDC"/>
    <w:rsid w:val="007258F0"/>
    <w:rsid w:val="00726A6C"/>
    <w:rsid w:val="00732931"/>
    <w:rsid w:val="00743AEB"/>
    <w:rsid w:val="00743B69"/>
    <w:rsid w:val="00746EAA"/>
    <w:rsid w:val="00752366"/>
    <w:rsid w:val="007572A9"/>
    <w:rsid w:val="00761694"/>
    <w:rsid w:val="00767270"/>
    <w:rsid w:val="007720A2"/>
    <w:rsid w:val="00773D1E"/>
    <w:rsid w:val="00781FF6"/>
    <w:rsid w:val="007829F7"/>
    <w:rsid w:val="0078324F"/>
    <w:rsid w:val="007868A5"/>
    <w:rsid w:val="007878C8"/>
    <w:rsid w:val="00795C56"/>
    <w:rsid w:val="007A03EA"/>
    <w:rsid w:val="007A21F5"/>
    <w:rsid w:val="007A2FCC"/>
    <w:rsid w:val="007B22B1"/>
    <w:rsid w:val="007B5C15"/>
    <w:rsid w:val="007B6195"/>
    <w:rsid w:val="007B72C7"/>
    <w:rsid w:val="007C1487"/>
    <w:rsid w:val="007C5D09"/>
    <w:rsid w:val="007D2022"/>
    <w:rsid w:val="007E0132"/>
    <w:rsid w:val="007E0255"/>
    <w:rsid w:val="007E13BB"/>
    <w:rsid w:val="007E4A1E"/>
    <w:rsid w:val="007E77B5"/>
    <w:rsid w:val="007F37B7"/>
    <w:rsid w:val="007F3BBB"/>
    <w:rsid w:val="00800F43"/>
    <w:rsid w:val="00800FA8"/>
    <w:rsid w:val="00802589"/>
    <w:rsid w:val="0080515B"/>
    <w:rsid w:val="00807C64"/>
    <w:rsid w:val="008105E6"/>
    <w:rsid w:val="00812BC5"/>
    <w:rsid w:val="00815366"/>
    <w:rsid w:val="00816ADC"/>
    <w:rsid w:val="00817083"/>
    <w:rsid w:val="008202CC"/>
    <w:rsid w:val="00821E68"/>
    <w:rsid w:val="00823D3C"/>
    <w:rsid w:val="00836FE6"/>
    <w:rsid w:val="00837C65"/>
    <w:rsid w:val="008417EF"/>
    <w:rsid w:val="0084723D"/>
    <w:rsid w:val="008561B0"/>
    <w:rsid w:val="00857F9F"/>
    <w:rsid w:val="00863048"/>
    <w:rsid w:val="00880BFE"/>
    <w:rsid w:val="00880FEA"/>
    <w:rsid w:val="0088131D"/>
    <w:rsid w:val="00891AF8"/>
    <w:rsid w:val="00892E08"/>
    <w:rsid w:val="00893134"/>
    <w:rsid w:val="0089765E"/>
    <w:rsid w:val="008A6612"/>
    <w:rsid w:val="008A7B09"/>
    <w:rsid w:val="008B389A"/>
    <w:rsid w:val="008B515F"/>
    <w:rsid w:val="008B6C62"/>
    <w:rsid w:val="008C2BA0"/>
    <w:rsid w:val="008D5B75"/>
    <w:rsid w:val="008E034E"/>
    <w:rsid w:val="008E65CC"/>
    <w:rsid w:val="008E7537"/>
    <w:rsid w:val="008F29E2"/>
    <w:rsid w:val="008F6878"/>
    <w:rsid w:val="008F6A47"/>
    <w:rsid w:val="008F7ED4"/>
    <w:rsid w:val="00901044"/>
    <w:rsid w:val="009028BF"/>
    <w:rsid w:val="009046F5"/>
    <w:rsid w:val="00904F13"/>
    <w:rsid w:val="0091128B"/>
    <w:rsid w:val="00911995"/>
    <w:rsid w:val="00916375"/>
    <w:rsid w:val="00922D39"/>
    <w:rsid w:val="0092443F"/>
    <w:rsid w:val="0092723D"/>
    <w:rsid w:val="00927658"/>
    <w:rsid w:val="0093080D"/>
    <w:rsid w:val="00932B94"/>
    <w:rsid w:val="0093558F"/>
    <w:rsid w:val="00937001"/>
    <w:rsid w:val="0094183F"/>
    <w:rsid w:val="00942F5D"/>
    <w:rsid w:val="0094399F"/>
    <w:rsid w:val="00945A31"/>
    <w:rsid w:val="00950CBA"/>
    <w:rsid w:val="00952511"/>
    <w:rsid w:val="00954656"/>
    <w:rsid w:val="009569FD"/>
    <w:rsid w:val="00957052"/>
    <w:rsid w:val="00964306"/>
    <w:rsid w:val="0097032A"/>
    <w:rsid w:val="009755A7"/>
    <w:rsid w:val="0097577A"/>
    <w:rsid w:val="009766FE"/>
    <w:rsid w:val="009778AA"/>
    <w:rsid w:val="00981615"/>
    <w:rsid w:val="009852AD"/>
    <w:rsid w:val="00986FE3"/>
    <w:rsid w:val="0099550F"/>
    <w:rsid w:val="009A7C0C"/>
    <w:rsid w:val="009B1DC0"/>
    <w:rsid w:val="009B22ED"/>
    <w:rsid w:val="009B2C23"/>
    <w:rsid w:val="009B4327"/>
    <w:rsid w:val="009B596E"/>
    <w:rsid w:val="009B60CC"/>
    <w:rsid w:val="009C67F7"/>
    <w:rsid w:val="009E1E5F"/>
    <w:rsid w:val="009E431E"/>
    <w:rsid w:val="009E5198"/>
    <w:rsid w:val="009E62B8"/>
    <w:rsid w:val="009F1F4F"/>
    <w:rsid w:val="009F4979"/>
    <w:rsid w:val="00A05E45"/>
    <w:rsid w:val="00A0708C"/>
    <w:rsid w:val="00A072B1"/>
    <w:rsid w:val="00A14269"/>
    <w:rsid w:val="00A21DAD"/>
    <w:rsid w:val="00A31DCC"/>
    <w:rsid w:val="00A3506F"/>
    <w:rsid w:val="00A377E6"/>
    <w:rsid w:val="00A46A5A"/>
    <w:rsid w:val="00A5569A"/>
    <w:rsid w:val="00A65402"/>
    <w:rsid w:val="00A65B72"/>
    <w:rsid w:val="00A71360"/>
    <w:rsid w:val="00A72A07"/>
    <w:rsid w:val="00A74CAB"/>
    <w:rsid w:val="00A760EE"/>
    <w:rsid w:val="00A76B9D"/>
    <w:rsid w:val="00A7752C"/>
    <w:rsid w:val="00A8016B"/>
    <w:rsid w:val="00A80F60"/>
    <w:rsid w:val="00A81252"/>
    <w:rsid w:val="00A82576"/>
    <w:rsid w:val="00A8499E"/>
    <w:rsid w:val="00A8773E"/>
    <w:rsid w:val="00A904A5"/>
    <w:rsid w:val="00A91955"/>
    <w:rsid w:val="00A97CA3"/>
    <w:rsid w:val="00AA253A"/>
    <w:rsid w:val="00AA4763"/>
    <w:rsid w:val="00AA681C"/>
    <w:rsid w:val="00AA69FD"/>
    <w:rsid w:val="00AB576F"/>
    <w:rsid w:val="00AB75E4"/>
    <w:rsid w:val="00AC558D"/>
    <w:rsid w:val="00AC5B5B"/>
    <w:rsid w:val="00AC6736"/>
    <w:rsid w:val="00AC7394"/>
    <w:rsid w:val="00AD5F19"/>
    <w:rsid w:val="00AE21B7"/>
    <w:rsid w:val="00AE41ED"/>
    <w:rsid w:val="00AE4D15"/>
    <w:rsid w:val="00AE66B7"/>
    <w:rsid w:val="00AE6BEB"/>
    <w:rsid w:val="00AF2F42"/>
    <w:rsid w:val="00AF3A55"/>
    <w:rsid w:val="00B03631"/>
    <w:rsid w:val="00B076AE"/>
    <w:rsid w:val="00B07BFF"/>
    <w:rsid w:val="00B1161B"/>
    <w:rsid w:val="00B12216"/>
    <w:rsid w:val="00B12456"/>
    <w:rsid w:val="00B13BC2"/>
    <w:rsid w:val="00B14862"/>
    <w:rsid w:val="00B15842"/>
    <w:rsid w:val="00B16465"/>
    <w:rsid w:val="00B17147"/>
    <w:rsid w:val="00B1796B"/>
    <w:rsid w:val="00B22EA9"/>
    <w:rsid w:val="00B23450"/>
    <w:rsid w:val="00B2594C"/>
    <w:rsid w:val="00B25E2D"/>
    <w:rsid w:val="00B263BE"/>
    <w:rsid w:val="00B2782D"/>
    <w:rsid w:val="00B331C3"/>
    <w:rsid w:val="00B3597E"/>
    <w:rsid w:val="00B4186B"/>
    <w:rsid w:val="00B41D71"/>
    <w:rsid w:val="00B4548A"/>
    <w:rsid w:val="00B5127A"/>
    <w:rsid w:val="00B536AB"/>
    <w:rsid w:val="00B5452B"/>
    <w:rsid w:val="00B56507"/>
    <w:rsid w:val="00B56675"/>
    <w:rsid w:val="00B568AE"/>
    <w:rsid w:val="00B611C6"/>
    <w:rsid w:val="00B611EE"/>
    <w:rsid w:val="00B63BDD"/>
    <w:rsid w:val="00B64EF9"/>
    <w:rsid w:val="00B674B9"/>
    <w:rsid w:val="00B70153"/>
    <w:rsid w:val="00B70F11"/>
    <w:rsid w:val="00B74D68"/>
    <w:rsid w:val="00B80951"/>
    <w:rsid w:val="00B865A5"/>
    <w:rsid w:val="00B926DF"/>
    <w:rsid w:val="00B95506"/>
    <w:rsid w:val="00B9722F"/>
    <w:rsid w:val="00BA7519"/>
    <w:rsid w:val="00BB1510"/>
    <w:rsid w:val="00BB2EC2"/>
    <w:rsid w:val="00BB52EA"/>
    <w:rsid w:val="00BC122D"/>
    <w:rsid w:val="00BC2D63"/>
    <w:rsid w:val="00BC2F7E"/>
    <w:rsid w:val="00BC381F"/>
    <w:rsid w:val="00BC50CC"/>
    <w:rsid w:val="00BD4FFB"/>
    <w:rsid w:val="00BD5AA6"/>
    <w:rsid w:val="00BE4A4F"/>
    <w:rsid w:val="00BF0EC5"/>
    <w:rsid w:val="00BF2949"/>
    <w:rsid w:val="00BF6EA3"/>
    <w:rsid w:val="00C01734"/>
    <w:rsid w:val="00C06D72"/>
    <w:rsid w:val="00C1271E"/>
    <w:rsid w:val="00C214DA"/>
    <w:rsid w:val="00C24806"/>
    <w:rsid w:val="00C253E7"/>
    <w:rsid w:val="00C27802"/>
    <w:rsid w:val="00C322BD"/>
    <w:rsid w:val="00C32D87"/>
    <w:rsid w:val="00C42568"/>
    <w:rsid w:val="00C45835"/>
    <w:rsid w:val="00C46FAE"/>
    <w:rsid w:val="00C47C48"/>
    <w:rsid w:val="00C50AC1"/>
    <w:rsid w:val="00C50BF3"/>
    <w:rsid w:val="00C5155A"/>
    <w:rsid w:val="00C533F5"/>
    <w:rsid w:val="00C540DA"/>
    <w:rsid w:val="00C77D7C"/>
    <w:rsid w:val="00C816B3"/>
    <w:rsid w:val="00C84F05"/>
    <w:rsid w:val="00C85145"/>
    <w:rsid w:val="00C85279"/>
    <w:rsid w:val="00C90065"/>
    <w:rsid w:val="00C92693"/>
    <w:rsid w:val="00CA45AF"/>
    <w:rsid w:val="00CA5BF5"/>
    <w:rsid w:val="00CB2038"/>
    <w:rsid w:val="00CB2B7F"/>
    <w:rsid w:val="00CB2BEB"/>
    <w:rsid w:val="00CB3B78"/>
    <w:rsid w:val="00CB50A4"/>
    <w:rsid w:val="00CB6D20"/>
    <w:rsid w:val="00CC25B6"/>
    <w:rsid w:val="00CC2E06"/>
    <w:rsid w:val="00CC461C"/>
    <w:rsid w:val="00CC4D8B"/>
    <w:rsid w:val="00CC56B9"/>
    <w:rsid w:val="00CC5E11"/>
    <w:rsid w:val="00CC71F3"/>
    <w:rsid w:val="00CD06F0"/>
    <w:rsid w:val="00CD0A24"/>
    <w:rsid w:val="00CD25D8"/>
    <w:rsid w:val="00CD3C07"/>
    <w:rsid w:val="00CD59B4"/>
    <w:rsid w:val="00CD6BAA"/>
    <w:rsid w:val="00CE5797"/>
    <w:rsid w:val="00CE5E6A"/>
    <w:rsid w:val="00CE7149"/>
    <w:rsid w:val="00CE7B5D"/>
    <w:rsid w:val="00D0056D"/>
    <w:rsid w:val="00D00890"/>
    <w:rsid w:val="00D0152F"/>
    <w:rsid w:val="00D065C5"/>
    <w:rsid w:val="00D143A5"/>
    <w:rsid w:val="00D20095"/>
    <w:rsid w:val="00D23292"/>
    <w:rsid w:val="00D2470B"/>
    <w:rsid w:val="00D34110"/>
    <w:rsid w:val="00D36627"/>
    <w:rsid w:val="00D37EAD"/>
    <w:rsid w:val="00D40466"/>
    <w:rsid w:val="00D421A6"/>
    <w:rsid w:val="00D510C5"/>
    <w:rsid w:val="00D5128C"/>
    <w:rsid w:val="00D534AD"/>
    <w:rsid w:val="00D57301"/>
    <w:rsid w:val="00D633AE"/>
    <w:rsid w:val="00D6518C"/>
    <w:rsid w:val="00D6724A"/>
    <w:rsid w:val="00D67F37"/>
    <w:rsid w:val="00D73DDB"/>
    <w:rsid w:val="00D74DDD"/>
    <w:rsid w:val="00D85555"/>
    <w:rsid w:val="00D863FD"/>
    <w:rsid w:val="00D877DB"/>
    <w:rsid w:val="00D97998"/>
    <w:rsid w:val="00DA60A4"/>
    <w:rsid w:val="00DB4371"/>
    <w:rsid w:val="00DC1473"/>
    <w:rsid w:val="00DC242E"/>
    <w:rsid w:val="00DC391C"/>
    <w:rsid w:val="00DC5A69"/>
    <w:rsid w:val="00DD1ED3"/>
    <w:rsid w:val="00DD70D1"/>
    <w:rsid w:val="00DE1909"/>
    <w:rsid w:val="00DE1D61"/>
    <w:rsid w:val="00DE6169"/>
    <w:rsid w:val="00DE6933"/>
    <w:rsid w:val="00DF16CF"/>
    <w:rsid w:val="00DF3453"/>
    <w:rsid w:val="00E00E8F"/>
    <w:rsid w:val="00E066D9"/>
    <w:rsid w:val="00E1114B"/>
    <w:rsid w:val="00E218D1"/>
    <w:rsid w:val="00E22C53"/>
    <w:rsid w:val="00E239CC"/>
    <w:rsid w:val="00E24E3F"/>
    <w:rsid w:val="00E270BB"/>
    <w:rsid w:val="00E32DBB"/>
    <w:rsid w:val="00E34BB5"/>
    <w:rsid w:val="00E35E7C"/>
    <w:rsid w:val="00E407DF"/>
    <w:rsid w:val="00E507E9"/>
    <w:rsid w:val="00E51FA5"/>
    <w:rsid w:val="00E521AA"/>
    <w:rsid w:val="00E55453"/>
    <w:rsid w:val="00E5689F"/>
    <w:rsid w:val="00E56D21"/>
    <w:rsid w:val="00E64C36"/>
    <w:rsid w:val="00E66239"/>
    <w:rsid w:val="00E66BE8"/>
    <w:rsid w:val="00E67D40"/>
    <w:rsid w:val="00E742C8"/>
    <w:rsid w:val="00E74813"/>
    <w:rsid w:val="00E80893"/>
    <w:rsid w:val="00E83A7A"/>
    <w:rsid w:val="00E9456E"/>
    <w:rsid w:val="00E9593C"/>
    <w:rsid w:val="00E968D9"/>
    <w:rsid w:val="00E97D78"/>
    <w:rsid w:val="00EA13B7"/>
    <w:rsid w:val="00EA3C1C"/>
    <w:rsid w:val="00EA48D1"/>
    <w:rsid w:val="00EA4FDD"/>
    <w:rsid w:val="00EC477A"/>
    <w:rsid w:val="00EC49F1"/>
    <w:rsid w:val="00EC75A9"/>
    <w:rsid w:val="00ED1039"/>
    <w:rsid w:val="00ED4D6F"/>
    <w:rsid w:val="00ED5E39"/>
    <w:rsid w:val="00EE0025"/>
    <w:rsid w:val="00EE58E3"/>
    <w:rsid w:val="00EF06A8"/>
    <w:rsid w:val="00EF0909"/>
    <w:rsid w:val="00EF4C96"/>
    <w:rsid w:val="00EF70C7"/>
    <w:rsid w:val="00F00BF1"/>
    <w:rsid w:val="00F03FB6"/>
    <w:rsid w:val="00F06044"/>
    <w:rsid w:val="00F076F9"/>
    <w:rsid w:val="00F07C01"/>
    <w:rsid w:val="00F112A3"/>
    <w:rsid w:val="00F13C01"/>
    <w:rsid w:val="00F1654D"/>
    <w:rsid w:val="00F20C0A"/>
    <w:rsid w:val="00F274F3"/>
    <w:rsid w:val="00F3108C"/>
    <w:rsid w:val="00F31A72"/>
    <w:rsid w:val="00F403BB"/>
    <w:rsid w:val="00F6235D"/>
    <w:rsid w:val="00F62D86"/>
    <w:rsid w:val="00F67056"/>
    <w:rsid w:val="00F719B2"/>
    <w:rsid w:val="00F71B87"/>
    <w:rsid w:val="00F72689"/>
    <w:rsid w:val="00F72D4B"/>
    <w:rsid w:val="00F739F8"/>
    <w:rsid w:val="00F815B2"/>
    <w:rsid w:val="00F83ED4"/>
    <w:rsid w:val="00F90013"/>
    <w:rsid w:val="00F916D0"/>
    <w:rsid w:val="00F91EB3"/>
    <w:rsid w:val="00F92C8D"/>
    <w:rsid w:val="00F964D4"/>
    <w:rsid w:val="00FA01B5"/>
    <w:rsid w:val="00FA2974"/>
    <w:rsid w:val="00FA564B"/>
    <w:rsid w:val="00FA58B7"/>
    <w:rsid w:val="00FA6A65"/>
    <w:rsid w:val="00FB099D"/>
    <w:rsid w:val="00FB10E0"/>
    <w:rsid w:val="00FC5B8F"/>
    <w:rsid w:val="00FC7A0F"/>
    <w:rsid w:val="00FC7BC8"/>
    <w:rsid w:val="00FD1C86"/>
    <w:rsid w:val="00FD52A8"/>
    <w:rsid w:val="00FD6135"/>
    <w:rsid w:val="00FE63E7"/>
    <w:rsid w:val="00FF337F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7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5127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127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newncpi">
    <w:name w:val="newncpi"/>
    <w:basedOn w:val="Normal"/>
    <w:uiPriority w:val="99"/>
    <w:rsid w:val="00B5127A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Normal"/>
    <w:uiPriority w:val="99"/>
    <w:rsid w:val="00B5127A"/>
    <w:pPr>
      <w:ind w:firstLine="567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450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CD59B4"/>
    <w:pPr>
      <w:ind w:left="720"/>
      <w:contextualSpacing/>
    </w:pPr>
  </w:style>
  <w:style w:type="paragraph" w:customStyle="1" w:styleId="1">
    <w:name w:val="Название1"/>
    <w:basedOn w:val="Normal"/>
    <w:uiPriority w:val="99"/>
    <w:rsid w:val="00050E25"/>
    <w:pPr>
      <w:spacing w:before="240" w:after="240"/>
      <w:ind w:right="2268"/>
    </w:pPr>
    <w:rPr>
      <w:b/>
      <w:bCs/>
      <w:sz w:val="28"/>
      <w:szCs w:val="28"/>
    </w:rPr>
  </w:style>
  <w:style w:type="paragraph" w:styleId="NoSpacing">
    <w:name w:val="No Spacing"/>
    <w:uiPriority w:val="99"/>
    <w:qFormat/>
    <w:rsid w:val="009E1E5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38994AC04BD55C3F5CDFBAD3171E3389C2CFEF42ADECD07F0A3086AD86F5B487C6F464946017F5BE4F847CDlA49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consultantplus://offline/ref=35D7A6830DF961D62A3490DE416F97C264F45748DD9C060123AE8E35C61EDA299B64882FCAD589514398DDF31B049C3E9847ACE04DDF6E877F7A9E5795dAo6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B2BAB9DE7B7CDDCBDC3AA5D6A162A519D829D12FE0416C70EDE9668DDBF8307AA65166056690CB56E2E04E29Bf7d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4</Pages>
  <Words>2355</Words>
  <Characters>13426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Пользователь</cp:lastModifiedBy>
  <cp:revision>65</cp:revision>
  <cp:lastPrinted>2021-07-12T12:40:00Z</cp:lastPrinted>
  <dcterms:created xsi:type="dcterms:W3CDTF">2021-05-19T08:36:00Z</dcterms:created>
  <dcterms:modified xsi:type="dcterms:W3CDTF">2021-07-19T07:39:00Z</dcterms:modified>
</cp:coreProperties>
</file>