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82" w:rsidRPr="001A638F" w:rsidRDefault="00BA2F82" w:rsidP="0026181A">
      <w:pPr>
        <w:spacing w:line="276" w:lineRule="auto"/>
        <w:jc w:val="center"/>
        <w:rPr>
          <w:b/>
        </w:rPr>
      </w:pPr>
      <w:r w:rsidRPr="001A638F">
        <w:rPr>
          <w:b/>
        </w:rPr>
        <w:t xml:space="preserve">ИЗВЕЩЕНИЕ о проведении </w:t>
      </w:r>
      <w:r>
        <w:rPr>
          <w:b/>
        </w:rPr>
        <w:t xml:space="preserve">повторного </w:t>
      </w:r>
      <w:r w:rsidRPr="001A638F">
        <w:rPr>
          <w:b/>
        </w:rPr>
        <w:t>аукциона</w:t>
      </w:r>
      <w:r w:rsidRPr="006F107B">
        <w:rPr>
          <w:b/>
        </w:rPr>
        <w:t>с установлением начальной цены продажи, равной одной базовой величине</w:t>
      </w:r>
      <w:r>
        <w:rPr>
          <w:b/>
        </w:rPr>
        <w:t>,</w:t>
      </w:r>
      <w:r w:rsidRPr="001A638F">
        <w:rPr>
          <w:b/>
        </w:rPr>
        <w:t xml:space="preserve"> по продаже объектов, находящихся в собственности Мостовского</w:t>
      </w:r>
      <w:r>
        <w:rPr>
          <w:b/>
        </w:rPr>
        <w:t xml:space="preserve"> </w:t>
      </w:r>
      <w:r w:rsidRPr="001A638F">
        <w:rPr>
          <w:b/>
        </w:rPr>
        <w:t>район</w:t>
      </w:r>
      <w:r>
        <w:rPr>
          <w:b/>
        </w:rPr>
        <w:t>а</w:t>
      </w:r>
    </w:p>
    <w:tbl>
      <w:tblPr>
        <w:tblW w:w="15920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"/>
        <w:gridCol w:w="382"/>
        <w:gridCol w:w="43"/>
        <w:gridCol w:w="2693"/>
        <w:gridCol w:w="99"/>
        <w:gridCol w:w="185"/>
        <w:gridCol w:w="8662"/>
        <w:gridCol w:w="268"/>
        <w:gridCol w:w="62"/>
        <w:gridCol w:w="3483"/>
      </w:tblGrid>
      <w:tr w:rsidR="00BA2F82" w:rsidRPr="001A638F" w:rsidTr="00C603DC">
        <w:trPr>
          <w:trHeight w:val="402"/>
        </w:trPr>
        <w:tc>
          <w:tcPr>
            <w:tcW w:w="3260" w:type="dxa"/>
            <w:gridSpan w:val="5"/>
            <w:shd w:val="clear" w:color="auto" w:fill="FFFFFF"/>
            <w:vAlign w:val="center"/>
          </w:tcPr>
          <w:p w:rsidR="00BA2F82" w:rsidRPr="001A638F" w:rsidRDefault="00BA2F82" w:rsidP="00595A99">
            <w:pPr>
              <w:spacing w:line="200" w:lineRule="exact"/>
            </w:pPr>
            <w:r w:rsidRPr="001A638F">
              <w:t>Предмет аукциона и его местонахождение</w:t>
            </w:r>
          </w:p>
        </w:tc>
        <w:tc>
          <w:tcPr>
            <w:tcW w:w="12660" w:type="dxa"/>
            <w:gridSpan w:val="5"/>
            <w:vAlign w:val="center"/>
          </w:tcPr>
          <w:p w:rsidR="00BA2F82" w:rsidRPr="001A638F" w:rsidRDefault="00BA2F82" w:rsidP="000C26C7">
            <w:r w:rsidRPr="001A638F">
              <w:rPr>
                <w:b/>
                <w:highlight w:val="lightGray"/>
              </w:rPr>
              <w:t>Лот № 1</w:t>
            </w:r>
            <w:r w:rsidRPr="001A638F">
              <w:rPr>
                <w:b/>
              </w:rPr>
              <w:t xml:space="preserve">– </w:t>
            </w:r>
            <w:r w:rsidRPr="001A638F">
              <w:t xml:space="preserve">здание </w:t>
            </w:r>
            <w:r>
              <w:t xml:space="preserve">бани </w:t>
            </w:r>
            <w:r w:rsidRPr="001A638F">
              <w:t xml:space="preserve">с принадлежностями в аг. </w:t>
            </w:r>
            <w:r>
              <w:t>Пески, ул. Заводская, 74А</w:t>
            </w:r>
            <w:r w:rsidRPr="001A638F">
              <w:t xml:space="preserve">, </w:t>
            </w:r>
            <w:r>
              <w:t>Мостовского района</w:t>
            </w:r>
          </w:p>
        </w:tc>
      </w:tr>
      <w:tr w:rsidR="00BA2F82" w:rsidRPr="001A638F" w:rsidTr="00C603DC">
        <w:trPr>
          <w:trHeight w:val="94"/>
        </w:trPr>
        <w:tc>
          <w:tcPr>
            <w:tcW w:w="3260" w:type="dxa"/>
            <w:gridSpan w:val="5"/>
            <w:vAlign w:val="center"/>
          </w:tcPr>
          <w:p w:rsidR="00BA2F82" w:rsidRPr="001A638F" w:rsidRDefault="00BA2F82" w:rsidP="00595A99">
            <w:pPr>
              <w:shd w:val="clear" w:color="auto" w:fill="FFFFFF"/>
              <w:spacing w:line="200" w:lineRule="exact"/>
            </w:pPr>
            <w:r w:rsidRPr="001A638F">
              <w:t>Начальная цена предмета аукциона</w:t>
            </w:r>
          </w:p>
        </w:tc>
        <w:tc>
          <w:tcPr>
            <w:tcW w:w="12660" w:type="dxa"/>
            <w:gridSpan w:val="5"/>
            <w:vAlign w:val="center"/>
          </w:tcPr>
          <w:p w:rsidR="00BA2F82" w:rsidRDefault="00BA2F82" w:rsidP="00DF19DA">
            <w:pPr>
              <w:jc w:val="center"/>
            </w:pPr>
            <w:r w:rsidRPr="0072560C">
              <w:t>3</w:t>
            </w:r>
            <w:r w:rsidRPr="00DF19DA">
              <w:t xml:space="preserve"> базовых величины; размер задатка – 1 базовая величина</w:t>
            </w:r>
          </w:p>
          <w:p w:rsidR="00BA2F82" w:rsidRPr="001A638F" w:rsidRDefault="00BA2F82" w:rsidP="00A4614D"/>
        </w:tc>
      </w:tr>
      <w:tr w:rsidR="00BA2F82" w:rsidRPr="001A638F" w:rsidTr="00C603DC">
        <w:trPr>
          <w:trHeight w:val="94"/>
        </w:trPr>
        <w:tc>
          <w:tcPr>
            <w:tcW w:w="3260" w:type="dxa"/>
            <w:gridSpan w:val="5"/>
            <w:vAlign w:val="center"/>
          </w:tcPr>
          <w:p w:rsidR="00BA2F82" w:rsidRPr="001A638F" w:rsidRDefault="00BA2F82" w:rsidP="00DF19DA">
            <w:pPr>
              <w:shd w:val="clear" w:color="auto" w:fill="FFFFFF"/>
              <w:spacing w:line="200" w:lineRule="exact"/>
              <w:rPr>
                <w:b/>
              </w:rPr>
            </w:pPr>
            <w:r w:rsidRPr="001A638F">
              <w:t>Продавец недвижимого имущества</w:t>
            </w:r>
          </w:p>
        </w:tc>
        <w:tc>
          <w:tcPr>
            <w:tcW w:w="12660" w:type="dxa"/>
            <w:gridSpan w:val="5"/>
            <w:vAlign w:val="center"/>
          </w:tcPr>
          <w:p w:rsidR="00BA2F82" w:rsidRDefault="00BA2F82" w:rsidP="000C26C7"/>
          <w:p w:rsidR="00BA2F82" w:rsidRPr="001A638F" w:rsidRDefault="00BA2F82" w:rsidP="00DF19DA">
            <w:pPr>
              <w:jc w:val="center"/>
            </w:pPr>
            <w:r>
              <w:t>Мостовское районное унитарное предприятие жилищно-коммунального хозяйства.</w:t>
            </w:r>
            <w:r w:rsidRPr="001A638F">
              <w:t>Тел.: 8 (01515) 6</w:t>
            </w:r>
            <w:r>
              <w:t xml:space="preserve">4-7-25, </w:t>
            </w:r>
            <w:r w:rsidRPr="006D0EEA">
              <w:t>6 16 35</w:t>
            </w:r>
          </w:p>
        </w:tc>
      </w:tr>
      <w:tr w:rsidR="00BA2F82" w:rsidRPr="001A638F" w:rsidTr="00C603DC">
        <w:trPr>
          <w:cantSplit/>
          <w:trHeight w:val="1547"/>
        </w:trPr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A2F82" w:rsidRPr="001A638F" w:rsidRDefault="00BA2F82" w:rsidP="00595A99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1A638F">
              <w:t xml:space="preserve">Характеристика </w:t>
            </w:r>
          </w:p>
          <w:p w:rsidR="00BA2F82" w:rsidRPr="001A638F" w:rsidRDefault="00BA2F82" w:rsidP="00595A99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1A638F">
              <w:t xml:space="preserve">объектов </w:t>
            </w:r>
          </w:p>
        </w:tc>
        <w:tc>
          <w:tcPr>
            <w:tcW w:w="12012" w:type="dxa"/>
            <w:gridSpan w:val="7"/>
            <w:tcBorders>
              <w:bottom w:val="single" w:sz="4" w:space="0" w:color="auto"/>
            </w:tcBorders>
          </w:tcPr>
          <w:p w:rsidR="00BA2F82" w:rsidRDefault="00BA2F82" w:rsidP="00986FE3">
            <w:pPr>
              <w:shd w:val="clear" w:color="auto" w:fill="FFFFFF"/>
              <w:ind w:left="57" w:right="57" w:firstLine="102"/>
              <w:jc w:val="both"/>
              <w:rPr>
                <w:b/>
              </w:rPr>
            </w:pPr>
          </w:p>
          <w:p w:rsidR="00BA2F82" w:rsidRPr="001A638F" w:rsidRDefault="00BA2F82" w:rsidP="00986FE3">
            <w:pPr>
              <w:shd w:val="clear" w:color="auto" w:fill="FFFFFF"/>
              <w:ind w:left="57" w:right="57" w:firstLine="102"/>
              <w:jc w:val="both"/>
            </w:pPr>
            <w:r w:rsidRPr="001A638F">
              <w:rPr>
                <w:b/>
              </w:rPr>
              <w:t>Капитальное строение с инв. № 412/С-2</w:t>
            </w:r>
            <w:r>
              <w:rPr>
                <w:b/>
              </w:rPr>
              <w:t>1129</w:t>
            </w:r>
            <w:r w:rsidRPr="001A638F">
              <w:rPr>
                <w:b/>
              </w:rPr>
              <w:t>(</w:t>
            </w:r>
            <w:r>
              <w:rPr>
                <w:b/>
              </w:rPr>
              <w:t xml:space="preserve">здание банис террасой </w:t>
            </w:r>
            <w:r>
              <w:t>(инв. № 10</w:t>
            </w:r>
            <w:r w:rsidRPr="001A638F">
              <w:t>0</w:t>
            </w:r>
            <w:r>
              <w:t>509</w:t>
            </w:r>
            <w:r w:rsidRPr="001A638F">
              <w:t>)</w:t>
            </w:r>
            <w:r>
              <w:t xml:space="preserve"> - 1956 г.п., 1-этажное,кирпичное,</w:t>
            </w:r>
            <w:r w:rsidRPr="001A638F">
              <w:rPr>
                <w:lang w:val="en-US"/>
              </w:rPr>
              <w:t>S</w:t>
            </w:r>
            <w:r w:rsidRPr="001A638F">
              <w:t xml:space="preserve"> общ. – </w:t>
            </w:r>
            <w:r>
              <w:t>55</w:t>
            </w:r>
            <w:r w:rsidRPr="001A638F">
              <w:t>,</w:t>
            </w:r>
            <w:r>
              <w:t>9</w:t>
            </w:r>
            <w:r w:rsidRPr="001A638F">
              <w:t xml:space="preserve"> кв. м</w:t>
            </w:r>
            <w:r>
              <w:t>; фундамент –бутовый ленточный; крыша –</w:t>
            </w:r>
            <w:r w:rsidRPr="001A638F">
              <w:t xml:space="preserve"> асбестоцементны</w:t>
            </w:r>
            <w:r>
              <w:t>й</w:t>
            </w:r>
            <w:r w:rsidRPr="001A638F">
              <w:t>волнисты</w:t>
            </w:r>
            <w:r>
              <w:t>й</w:t>
            </w:r>
            <w:r w:rsidRPr="001A638F">
              <w:t>лист</w:t>
            </w:r>
            <w:r>
              <w:t xml:space="preserve">; полы – бетонные, дощатые окрашенные; двери – филенчатые окрашенные;  окна – деревянные; отопление – чугунные приборы; водопровод- стальные трубы от водонапорной башни; электроснабжение – скрытая проводка; вентиляция – естественная; </w:t>
            </w:r>
            <w:r w:rsidRPr="00FD1C86">
              <w:rPr>
                <w:b/>
              </w:rPr>
              <w:t xml:space="preserve">ворота и калитка </w:t>
            </w:r>
            <w:r>
              <w:t xml:space="preserve">металлические Н 1,17 </w:t>
            </w:r>
            <w:r w:rsidRPr="001A638F">
              <w:t>м</w:t>
            </w:r>
            <w:r w:rsidRPr="00FD1C86">
              <w:t>(инв. № 100510)</w:t>
            </w:r>
            <w:r>
              <w:t>;</w:t>
            </w:r>
            <w:r w:rsidRPr="001A638F">
              <w:rPr>
                <w:b/>
              </w:rPr>
              <w:t>забор</w:t>
            </w:r>
            <w:r>
              <w:rPr>
                <w:b/>
              </w:rPr>
              <w:t xml:space="preserve"> железобетонный</w:t>
            </w:r>
            <w:r w:rsidRPr="00986FE3">
              <w:t>на бетонных столбах</w:t>
            </w:r>
            <w:r>
              <w:t xml:space="preserve"> Н 1,17 </w:t>
            </w:r>
            <w:r w:rsidRPr="001A638F">
              <w:t>м</w:t>
            </w:r>
            <w:r w:rsidRPr="001A638F">
              <w:rPr>
                <w:b/>
              </w:rPr>
              <w:t>(</w:t>
            </w:r>
            <w:r w:rsidRPr="001A638F">
              <w:t>инв. №</w:t>
            </w:r>
            <w:r>
              <w:t>1</w:t>
            </w:r>
            <w:r w:rsidRPr="001A638F">
              <w:t>00</w:t>
            </w:r>
            <w:r>
              <w:t>511</w:t>
            </w:r>
            <w:r w:rsidRPr="001A638F">
              <w:t>)</w:t>
            </w:r>
          </w:p>
        </w:tc>
        <w:tc>
          <w:tcPr>
            <w:tcW w:w="3483" w:type="dxa"/>
            <w:vMerge w:val="restart"/>
          </w:tcPr>
          <w:p w:rsidR="00BA2F82" w:rsidRPr="001A638F" w:rsidRDefault="00BA2F82" w:rsidP="00595A99">
            <w:pPr>
              <w:shd w:val="clear" w:color="auto" w:fill="FFFFFF"/>
              <w:ind w:left="57" w:right="57" w:firstLine="102"/>
              <w:jc w:val="both"/>
              <w:rPr>
                <w:vertAlign w:val="superscript"/>
              </w:rPr>
            </w:pPr>
            <w:r w:rsidRPr="00836B59">
              <w:rPr>
                <w:noProof/>
                <w:color w:val="FF000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5608" o:spid="_x0000_i1025" type="#_x0000_t75" alt="пески" style="width:142.5pt;height:2in;visibility:visible">
                  <v:imagedata r:id="rId4" o:title="" croptop="11578f"/>
                </v:shape>
              </w:pict>
            </w:r>
          </w:p>
        </w:tc>
      </w:tr>
      <w:tr w:rsidR="00BA2F82" w:rsidRPr="001A638F" w:rsidTr="00C603DC">
        <w:trPr>
          <w:cantSplit/>
          <w:trHeight w:val="354"/>
        </w:trPr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F82" w:rsidRPr="001A638F" w:rsidRDefault="00BA2F82" w:rsidP="00C27802">
            <w:pPr>
              <w:shd w:val="clear" w:color="auto" w:fill="FFFFFF"/>
              <w:ind w:right="-57"/>
            </w:pPr>
            <w:r w:rsidRPr="001A638F">
              <w:t>Информация о земельном участке</w:t>
            </w:r>
          </w:p>
        </w:tc>
        <w:tc>
          <w:tcPr>
            <w:tcW w:w="91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F82" w:rsidRPr="001A638F" w:rsidRDefault="00BA2F82" w:rsidP="00D143A5">
            <w:pPr>
              <w:rPr>
                <w:b/>
              </w:rPr>
            </w:pPr>
            <w:r>
              <w:t>с</w:t>
            </w:r>
            <w:r w:rsidRPr="001A638F">
              <w:t xml:space="preserve">рок аренды </w:t>
            </w:r>
            <w:r>
              <w:t>земельного участка площадью 0,04</w:t>
            </w:r>
            <w:r w:rsidRPr="001A638F">
              <w:t>7</w:t>
            </w:r>
            <w:r>
              <w:t>4</w:t>
            </w:r>
            <w:r w:rsidRPr="001A638F">
              <w:t xml:space="preserve"> га (под застройкой)</w:t>
            </w:r>
            <w:r>
              <w:t xml:space="preserve"> - </w:t>
            </w:r>
            <w:r w:rsidRPr="001A638F">
              <w:t xml:space="preserve">50 лет </w:t>
            </w:r>
          </w:p>
        </w:tc>
        <w:tc>
          <w:tcPr>
            <w:tcW w:w="3483" w:type="dxa"/>
            <w:vMerge/>
          </w:tcPr>
          <w:p w:rsidR="00BA2F82" w:rsidRPr="001A638F" w:rsidRDefault="00BA2F82" w:rsidP="00C27802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BA2F82" w:rsidRPr="001A638F" w:rsidTr="00C603DC">
        <w:trPr>
          <w:cantSplit/>
          <w:trHeight w:val="581"/>
        </w:trPr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A2F82" w:rsidRPr="001A638F" w:rsidRDefault="00BA2F82" w:rsidP="006836BA">
            <w:pPr>
              <w:shd w:val="clear" w:color="auto" w:fill="FFFFFF"/>
            </w:pPr>
            <w:r w:rsidRPr="001A638F">
              <w:t>Ограничения по использованию земельн</w:t>
            </w:r>
            <w:r>
              <w:t>ого</w:t>
            </w:r>
            <w:r w:rsidRPr="001A638F">
              <w:t xml:space="preserve"> участк</w:t>
            </w:r>
            <w:r>
              <w:t>а</w:t>
            </w:r>
          </w:p>
        </w:tc>
        <w:tc>
          <w:tcPr>
            <w:tcW w:w="91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F82" w:rsidRDefault="00BA2F82" w:rsidP="00FD1C86">
            <w:r>
              <w:t>в</w:t>
            </w:r>
            <w:r w:rsidRPr="001A638F">
              <w:t>одоохранная зо</w:t>
            </w:r>
            <w:r>
              <w:t>на реки, водоема на площади 0,0474</w:t>
            </w:r>
            <w:r w:rsidRPr="001A638F">
              <w:t xml:space="preserve"> га, </w:t>
            </w:r>
          </w:p>
          <w:p w:rsidR="00BA2F82" w:rsidRPr="001A638F" w:rsidRDefault="00BA2F82" w:rsidP="00C50AC1">
            <w:r w:rsidRPr="001A638F">
              <w:t>охранная зона элект</w:t>
            </w:r>
            <w:r>
              <w:t>рических сетей напряжением свыше 1000 Вт на площади 0,0053</w:t>
            </w:r>
            <w:r w:rsidRPr="001A638F">
              <w:t xml:space="preserve"> га</w:t>
            </w:r>
          </w:p>
        </w:tc>
        <w:tc>
          <w:tcPr>
            <w:tcW w:w="3483" w:type="dxa"/>
            <w:vMerge/>
            <w:tcBorders>
              <w:bottom w:val="single" w:sz="4" w:space="0" w:color="auto"/>
            </w:tcBorders>
          </w:tcPr>
          <w:p w:rsidR="00BA2F82" w:rsidRPr="001A638F" w:rsidRDefault="00BA2F82" w:rsidP="00C27802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BA2F82" w:rsidRPr="001A638F" w:rsidTr="00C603DC">
        <w:trPr>
          <w:cantSplit/>
          <w:trHeight w:val="259"/>
        </w:trPr>
        <w:tc>
          <w:tcPr>
            <w:tcW w:w="3260" w:type="dxa"/>
            <w:gridSpan w:val="5"/>
            <w:vAlign w:val="center"/>
          </w:tcPr>
          <w:p w:rsidR="00BA2F82" w:rsidRDefault="00BA2F82" w:rsidP="00595A99">
            <w:pPr>
              <w:shd w:val="clear" w:color="auto" w:fill="FFFFFF"/>
              <w:spacing w:line="220" w:lineRule="exact"/>
            </w:pPr>
            <w:r w:rsidRPr="001A638F">
              <w:t>Условия использования земельных участков</w:t>
            </w:r>
          </w:p>
          <w:p w:rsidR="00BA2F82" w:rsidRPr="001A638F" w:rsidRDefault="00BA2F82" w:rsidP="00397F1C">
            <w:pPr>
              <w:shd w:val="clear" w:color="auto" w:fill="FFFFFF"/>
              <w:spacing w:line="220" w:lineRule="exact"/>
            </w:pPr>
            <w:r>
              <w:t xml:space="preserve">по </w:t>
            </w:r>
            <w:r w:rsidRPr="00A14269">
              <w:rPr>
                <w:b/>
              </w:rPr>
              <w:t xml:space="preserve">лотам </w:t>
            </w:r>
            <w:r>
              <w:rPr>
                <w:b/>
              </w:rPr>
              <w:t>№№1-2</w:t>
            </w:r>
          </w:p>
        </w:tc>
        <w:tc>
          <w:tcPr>
            <w:tcW w:w="12660" w:type="dxa"/>
            <w:gridSpan w:val="5"/>
            <w:vAlign w:val="center"/>
          </w:tcPr>
          <w:p w:rsidR="00BA2F82" w:rsidRPr="001F0580" w:rsidRDefault="00BA2F82" w:rsidP="00AA69FD">
            <w:pPr>
              <w:pStyle w:val="NoSpacing"/>
              <w:ind w:firstLine="388"/>
              <w:jc w:val="both"/>
            </w:pPr>
            <w:r>
              <w:t>в</w:t>
            </w:r>
            <w:r w:rsidRPr="001F0580">
              <w:t>озможно использование для размещения объектовадминистративно-хозяйственного назначения, розничной торговли, общественного питания, бытового обслуживания населения с переводом земельного участка из категории земель населенных пунктов, садоводческих товариществ, дачных кооперативов в категорию земель промышленности, транспорта, связи, энергетики, обороны и иного назначения;</w:t>
            </w:r>
          </w:p>
          <w:p w:rsidR="00BA2F82" w:rsidRPr="001F0580" w:rsidRDefault="00BA2F82" w:rsidP="00AA69FD">
            <w:pPr>
              <w:widowControl w:val="0"/>
              <w:ind w:left="57" w:right="57" w:firstLine="388"/>
              <w:jc w:val="both"/>
            </w:pPr>
            <w:r w:rsidRPr="001F0580">
              <w:t>для реконструкции под жилое помещение или перевода в жилое помещение без реконструкции (при соответствии установленным для проживания санитарным и техническим требованиям) либо для ведения личного подсобного хозяйства;</w:t>
            </w:r>
          </w:p>
          <w:p w:rsidR="00BA2F82" w:rsidRPr="001F0580" w:rsidRDefault="00BA2F82" w:rsidP="00AA69FD">
            <w:pPr>
              <w:widowControl w:val="0"/>
              <w:ind w:left="57" w:right="57" w:firstLine="388"/>
              <w:jc w:val="both"/>
            </w:pPr>
            <w:r w:rsidRPr="001F0580">
              <w:t>при изменении недвижимого имущества получить архитектурно-планировочное задание, технические условия для инженерно-технического обеспечения объекта, разрешение на проведение проектно-изыскательских работ и строительство объекта или решение Мостовского райисполкома об изменении назначения недвижимого имущества без проведения строительно-монтажных работ;</w:t>
            </w:r>
          </w:p>
          <w:p w:rsidR="00BA2F82" w:rsidRDefault="00BA2F82" w:rsidP="00137B6F">
            <w:pPr>
              <w:widowControl w:val="0"/>
              <w:ind w:left="57" w:right="57" w:firstLine="388"/>
              <w:jc w:val="both"/>
            </w:pPr>
            <w:r w:rsidRPr="001F0580">
              <w:t>соблюдать требования законодательства об охране и использовании земель при осуществлении деятельности на предоставленн</w:t>
            </w:r>
            <w:r>
              <w:t>ом</w:t>
            </w:r>
            <w:r w:rsidRPr="001F0580">
              <w:t xml:space="preserve"> земельн</w:t>
            </w:r>
            <w:r>
              <w:t>ом</w:t>
            </w:r>
            <w:r w:rsidRPr="001F0580">
              <w:t xml:space="preserve"> участк</w:t>
            </w:r>
            <w:r>
              <w:t>е</w:t>
            </w:r>
          </w:p>
          <w:p w:rsidR="00BA2F82" w:rsidRPr="001F0580" w:rsidRDefault="00BA2F82" w:rsidP="00137B6F">
            <w:pPr>
              <w:widowControl w:val="0"/>
              <w:ind w:left="57" w:right="57" w:firstLine="388"/>
              <w:jc w:val="both"/>
              <w:rPr>
                <w:b/>
              </w:rPr>
            </w:pPr>
          </w:p>
        </w:tc>
      </w:tr>
      <w:tr w:rsidR="00BA2F82" w:rsidRPr="001A638F" w:rsidTr="00C603DC">
        <w:trPr>
          <w:cantSplit/>
          <w:trHeight w:val="259"/>
        </w:trPr>
        <w:tc>
          <w:tcPr>
            <w:tcW w:w="3260" w:type="dxa"/>
            <w:gridSpan w:val="5"/>
            <w:vAlign w:val="center"/>
          </w:tcPr>
          <w:p w:rsidR="00BA2F82" w:rsidRDefault="00BA2F82" w:rsidP="00A4614D">
            <w:pPr>
              <w:shd w:val="clear" w:color="auto" w:fill="FFFFFF"/>
              <w:spacing w:line="220" w:lineRule="exact"/>
              <w:rPr>
                <w:b/>
              </w:rPr>
            </w:pPr>
            <w:r>
              <w:t>Одно из  обязательных у</w:t>
            </w:r>
            <w:r w:rsidRPr="004066A7">
              <w:t>слови</w:t>
            </w:r>
            <w:r>
              <w:t>й</w:t>
            </w:r>
            <w:r w:rsidRPr="004066A7">
              <w:t xml:space="preserve"> продажи недвижимого имущества</w:t>
            </w:r>
          </w:p>
          <w:p w:rsidR="00BA2F82" w:rsidRPr="001A638F" w:rsidRDefault="00BA2F82" w:rsidP="000C2CC3">
            <w:pPr>
              <w:shd w:val="clear" w:color="auto" w:fill="FFFFFF"/>
              <w:spacing w:line="220" w:lineRule="exact"/>
            </w:pPr>
            <w:r>
              <w:t>по</w:t>
            </w:r>
            <w:r>
              <w:rPr>
                <w:b/>
              </w:rPr>
              <w:t>л</w:t>
            </w:r>
            <w:r w:rsidRPr="00D97998">
              <w:rPr>
                <w:b/>
              </w:rPr>
              <w:t>отам №№</w:t>
            </w:r>
            <w:r>
              <w:rPr>
                <w:b/>
              </w:rPr>
              <w:t xml:space="preserve"> 1-2</w:t>
            </w:r>
            <w:r w:rsidRPr="00D97998">
              <w:rPr>
                <w:b/>
              </w:rPr>
              <w:t>*</w:t>
            </w:r>
          </w:p>
        </w:tc>
        <w:tc>
          <w:tcPr>
            <w:tcW w:w="12660" w:type="dxa"/>
            <w:gridSpan w:val="5"/>
            <w:vAlign w:val="center"/>
          </w:tcPr>
          <w:p w:rsidR="00BA2F82" w:rsidRPr="00A4614D" w:rsidRDefault="00BA2F82" w:rsidP="00BE4096">
            <w:pPr>
              <w:widowControl w:val="0"/>
              <w:autoSpaceDE w:val="0"/>
              <w:autoSpaceDN w:val="0"/>
              <w:spacing w:line="235" w:lineRule="auto"/>
              <w:jc w:val="both"/>
            </w:pPr>
            <w:r w:rsidRPr="00A4614D">
              <w:t xml:space="preserve">начало осуществления покупателем предпринимательской деятельности на объекте не позднее двух лет с момента заключения договора купли-продажи, а в случае проведения капитального ремонта (реконструкции), – в сроки, определенные проектно-сметной документацией, но не позднее 3-х лет с момента заключения договора купли-продажи. Осуществление покупателем предпринимательской деятельности с использованием приобретенного недвижимого имущества и (или) построенного нового в случае сноса недвижимого имущества в течение четырех лет с момента начала ее осуществления (ввода объектав эксплуатацию); </w:t>
            </w:r>
          </w:p>
          <w:p w:rsidR="00BA2F82" w:rsidRPr="00A4614D" w:rsidRDefault="00BA2F82" w:rsidP="00BE4096">
            <w:pPr>
              <w:shd w:val="clear" w:color="auto" w:fill="FFFFFF"/>
              <w:tabs>
                <w:tab w:val="left" w:pos="6804"/>
              </w:tabs>
              <w:autoSpaceDE w:val="0"/>
              <w:autoSpaceDN w:val="0"/>
              <w:adjustRightInd w:val="0"/>
              <w:jc w:val="both"/>
            </w:pPr>
            <w:r w:rsidRPr="00A4614D">
              <w:t>осуществление реконструкции под жилое помещение в сроки, определенные проектно-сметной документацией, но не позднее трех лет с момента заключения договора купли-продажи, или использование приобретенного недвижимого имущества для ведения личного подсобного хозяйства не позднее одного года с момента заключения договора купли-продажи.</w:t>
            </w:r>
          </w:p>
          <w:p w:rsidR="00BA2F82" w:rsidRPr="001F0580" w:rsidRDefault="00BA2F82" w:rsidP="0043194F">
            <w:pPr>
              <w:shd w:val="clear" w:color="auto" w:fill="FFFFFF"/>
              <w:spacing w:line="220" w:lineRule="exact"/>
              <w:ind w:left="57" w:right="57" w:firstLine="331"/>
              <w:jc w:val="both"/>
              <w:rPr>
                <w:b/>
              </w:rPr>
            </w:pPr>
          </w:p>
        </w:tc>
      </w:tr>
      <w:tr w:rsidR="00BA2F82" w:rsidRPr="001A638F" w:rsidTr="00C603DC">
        <w:trPr>
          <w:cantSplit/>
          <w:trHeight w:val="219"/>
        </w:trPr>
        <w:tc>
          <w:tcPr>
            <w:tcW w:w="3260" w:type="dxa"/>
            <w:gridSpan w:val="5"/>
            <w:shd w:val="clear" w:color="auto" w:fill="FFFFFF"/>
            <w:vAlign w:val="center"/>
          </w:tcPr>
          <w:p w:rsidR="00BA2F82" w:rsidRPr="004A341A" w:rsidRDefault="00BA2F82" w:rsidP="00C50BF3">
            <w:pPr>
              <w:spacing w:line="200" w:lineRule="exact"/>
            </w:pPr>
            <w:r w:rsidRPr="004A341A">
              <w:t>Предмет аукциона и его местонахождение</w:t>
            </w:r>
          </w:p>
        </w:tc>
        <w:tc>
          <w:tcPr>
            <w:tcW w:w="12660" w:type="dxa"/>
            <w:gridSpan w:val="5"/>
            <w:vAlign w:val="center"/>
          </w:tcPr>
          <w:p w:rsidR="00BA2F82" w:rsidRPr="001A638F" w:rsidRDefault="00BA2F82" w:rsidP="00C50BF3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  <w:r w:rsidRPr="004A341A">
              <w:rPr>
                <w:b/>
                <w:highlight w:val="lightGray"/>
              </w:rPr>
              <w:t xml:space="preserve">Лот № </w:t>
            </w:r>
            <w:r>
              <w:rPr>
                <w:b/>
                <w:highlight w:val="lightGray"/>
              </w:rPr>
              <w:t>2</w:t>
            </w:r>
            <w:r w:rsidRPr="004A341A">
              <w:rPr>
                <w:b/>
              </w:rPr>
              <w:t xml:space="preserve">– </w:t>
            </w:r>
            <w:r w:rsidRPr="004A341A">
              <w:t>здание мастерской по художественной обработке древесины с принадлежностями ваг. Микелевщина, ул. Мира, 48 Мостовского района</w:t>
            </w:r>
          </w:p>
        </w:tc>
      </w:tr>
      <w:tr w:rsidR="00BA2F82" w:rsidRPr="00BA7519" w:rsidTr="00C603DC">
        <w:trPr>
          <w:trHeight w:val="20"/>
        </w:trPr>
        <w:tc>
          <w:tcPr>
            <w:tcW w:w="3260" w:type="dxa"/>
            <w:gridSpan w:val="5"/>
            <w:vAlign w:val="center"/>
          </w:tcPr>
          <w:p w:rsidR="00BA2F82" w:rsidRPr="004A341A" w:rsidRDefault="00BA2F82" w:rsidP="00C50BF3">
            <w:pPr>
              <w:shd w:val="clear" w:color="auto" w:fill="FFFFFF"/>
              <w:spacing w:line="200" w:lineRule="exact"/>
            </w:pPr>
            <w:r w:rsidRPr="004A341A">
              <w:t>Начальная цена предмета аукциона</w:t>
            </w:r>
          </w:p>
        </w:tc>
        <w:tc>
          <w:tcPr>
            <w:tcW w:w="12660" w:type="dxa"/>
            <w:gridSpan w:val="5"/>
            <w:vAlign w:val="center"/>
          </w:tcPr>
          <w:p w:rsidR="00BA2F82" w:rsidRDefault="00BA2F82" w:rsidP="000C2CC3">
            <w:pPr>
              <w:jc w:val="center"/>
            </w:pPr>
            <w:r w:rsidRPr="0072560C">
              <w:t xml:space="preserve">3 </w:t>
            </w:r>
            <w:r w:rsidRPr="000C2CC3">
              <w:t>базовых величины; размер задатка – 1 базовая величина</w:t>
            </w:r>
          </w:p>
          <w:p w:rsidR="00BA2F82" w:rsidRPr="000C2CC3" w:rsidRDefault="00BA2F82" w:rsidP="000C2CC3">
            <w:pPr>
              <w:jc w:val="center"/>
            </w:pPr>
          </w:p>
        </w:tc>
      </w:tr>
      <w:tr w:rsidR="00BA2F82" w:rsidRPr="004A341A" w:rsidTr="00C603DC">
        <w:trPr>
          <w:gridBefore w:val="1"/>
          <w:wBefore w:w="43" w:type="dxa"/>
          <w:trHeight w:val="94"/>
        </w:trPr>
        <w:tc>
          <w:tcPr>
            <w:tcW w:w="3217" w:type="dxa"/>
            <w:gridSpan w:val="4"/>
            <w:vAlign w:val="center"/>
          </w:tcPr>
          <w:p w:rsidR="00BA2F82" w:rsidRPr="004A341A" w:rsidRDefault="00BA2F82" w:rsidP="00C50BF3">
            <w:pPr>
              <w:shd w:val="clear" w:color="auto" w:fill="FFFFFF"/>
              <w:spacing w:line="200" w:lineRule="exact"/>
              <w:rPr>
                <w:b/>
              </w:rPr>
            </w:pPr>
            <w:r w:rsidRPr="004A341A">
              <w:t>Продавец недвижимого имущества</w:t>
            </w:r>
          </w:p>
        </w:tc>
        <w:tc>
          <w:tcPr>
            <w:tcW w:w="12660" w:type="dxa"/>
            <w:gridSpan w:val="5"/>
            <w:vAlign w:val="center"/>
          </w:tcPr>
          <w:p w:rsidR="00BA2F82" w:rsidRDefault="00BA2F82" w:rsidP="00C50BF3">
            <w:pPr>
              <w:jc w:val="center"/>
            </w:pPr>
            <w:r w:rsidRPr="004A341A">
              <w:t>Государственное учреждение культуры «Мостовский районный центр ремёсел».  Тел.: 8 (01515) 6 16 35, 3 99 54</w:t>
            </w:r>
            <w:r>
              <w:t xml:space="preserve">, </w:t>
            </w:r>
            <w:r w:rsidRPr="006D0EEA">
              <w:t>6 16 35</w:t>
            </w:r>
          </w:p>
          <w:p w:rsidR="00BA2F82" w:rsidRPr="004A341A" w:rsidRDefault="00BA2F82" w:rsidP="00C50BF3">
            <w:pPr>
              <w:jc w:val="center"/>
            </w:pPr>
          </w:p>
        </w:tc>
      </w:tr>
      <w:tr w:rsidR="00BA2F82" w:rsidRPr="004A341A" w:rsidTr="00C603DC">
        <w:trPr>
          <w:gridBefore w:val="1"/>
          <w:wBefore w:w="43" w:type="dxa"/>
          <w:cantSplit/>
          <w:trHeight w:val="1547"/>
        </w:trPr>
        <w:tc>
          <w:tcPr>
            <w:tcW w:w="382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A2F82" w:rsidRPr="004A341A" w:rsidRDefault="00BA2F82" w:rsidP="00C50BF3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4A341A">
              <w:t xml:space="preserve">Характеристика </w:t>
            </w:r>
          </w:p>
          <w:p w:rsidR="00BA2F82" w:rsidRPr="004A341A" w:rsidRDefault="00BA2F82" w:rsidP="00C50BF3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4A341A">
              <w:t xml:space="preserve">объектов </w:t>
            </w:r>
          </w:p>
        </w:tc>
        <w:tc>
          <w:tcPr>
            <w:tcW w:w="12012" w:type="dxa"/>
            <w:gridSpan w:val="7"/>
            <w:tcBorders>
              <w:bottom w:val="single" w:sz="4" w:space="0" w:color="auto"/>
            </w:tcBorders>
          </w:tcPr>
          <w:p w:rsidR="00BA2F82" w:rsidRPr="004A341A" w:rsidRDefault="00BA2F82" w:rsidP="00DF4926">
            <w:pPr>
              <w:shd w:val="clear" w:color="auto" w:fill="FFFFFF"/>
              <w:ind w:left="57" w:right="57" w:firstLine="102"/>
              <w:jc w:val="both"/>
            </w:pPr>
            <w:r w:rsidRPr="004A341A">
              <w:rPr>
                <w:b/>
              </w:rPr>
              <w:t xml:space="preserve">Капитальное строение с инв. № 412/С-25720(мастерская по художественной обработке древесины с верандой, двумя пристройками и навесом </w:t>
            </w:r>
            <w:r w:rsidRPr="004A341A">
              <w:t>(инв. № 01010003)</w:t>
            </w:r>
            <w:r w:rsidRPr="00FC7A0F">
              <w:t xml:space="preserve">- </w:t>
            </w:r>
            <w:r w:rsidRPr="004A341A">
              <w:t>1923 г.п., 1 этаж</w:t>
            </w:r>
            <w:r>
              <w:t>н.</w:t>
            </w:r>
            <w:r w:rsidRPr="004A341A">
              <w:t xml:space="preserve">, </w:t>
            </w:r>
            <w:r w:rsidRPr="004A341A">
              <w:rPr>
                <w:lang w:val="en-US"/>
              </w:rPr>
              <w:t>S</w:t>
            </w:r>
            <w:r w:rsidRPr="004A341A">
              <w:t xml:space="preserve"> общ. – 128,7 кв. м</w:t>
            </w:r>
            <w:r>
              <w:t xml:space="preserve">, </w:t>
            </w:r>
            <w:r w:rsidRPr="004A341A">
              <w:t xml:space="preserve">стены брус, обшиты доской,  крыша – из волнистых асбестоцементных листов по деревянным балкам и деревянной обрешетке, двухскатная, фундамент – бутовый ленточный, полы деревянные, отопление печное, </w:t>
            </w:r>
            <w:r w:rsidRPr="004A341A">
              <w:rPr>
                <w:lang w:val="en-US"/>
              </w:rPr>
              <w:t>S</w:t>
            </w:r>
            <w:r w:rsidRPr="004A341A">
              <w:t xml:space="preserve"> веранды 6 кв. м., дощатая, </w:t>
            </w:r>
            <w:r w:rsidRPr="004A341A">
              <w:rPr>
                <w:lang w:val="en-US"/>
              </w:rPr>
              <w:t>S</w:t>
            </w:r>
            <w:r w:rsidRPr="004A341A">
              <w:t xml:space="preserve"> пристройки </w:t>
            </w:r>
            <w:r>
              <w:t>6</w:t>
            </w:r>
            <w:r w:rsidRPr="004A341A">
              <w:t xml:space="preserve"> кв. м., стены – брус, обшит</w:t>
            </w:r>
            <w:r>
              <w:t>.</w:t>
            </w:r>
            <w:r w:rsidRPr="004A341A">
              <w:t xml:space="preserve"> доской, </w:t>
            </w:r>
            <w:r w:rsidRPr="004A341A">
              <w:rPr>
                <w:lang w:val="en-US"/>
              </w:rPr>
              <w:t>S</w:t>
            </w:r>
            <w:r w:rsidRPr="004A341A">
              <w:t xml:space="preserve"> пристройки </w:t>
            </w:r>
            <w:r>
              <w:t>12</w:t>
            </w:r>
            <w:r w:rsidRPr="004A341A">
              <w:t xml:space="preserve"> кв.м., кирпичная, </w:t>
            </w:r>
            <w:r w:rsidRPr="004A341A">
              <w:rPr>
                <w:lang w:val="en-US"/>
              </w:rPr>
              <w:t>S</w:t>
            </w:r>
            <w:r w:rsidRPr="004A341A">
              <w:t xml:space="preserve"> навеса 9 кв.м., открыт с двух сторон, </w:t>
            </w:r>
            <w:r w:rsidRPr="004A341A">
              <w:rPr>
                <w:b/>
              </w:rPr>
              <w:t>дорожка (</w:t>
            </w:r>
            <w:r>
              <w:t>инв. № 01110001)</w:t>
            </w:r>
            <w:r w:rsidRPr="00FC7A0F">
              <w:t xml:space="preserve"> - </w:t>
            </w:r>
            <w:r w:rsidRPr="004A341A">
              <w:t xml:space="preserve">1986 г.п., бетонная, </w:t>
            </w:r>
            <w:r w:rsidRPr="004A341A">
              <w:rPr>
                <w:lang w:val="en-US"/>
              </w:rPr>
              <w:t>S</w:t>
            </w:r>
            <w:r w:rsidRPr="004A341A">
              <w:t xml:space="preserve"> 4 кв.м, </w:t>
            </w:r>
            <w:r w:rsidRPr="004A341A">
              <w:rPr>
                <w:b/>
              </w:rPr>
              <w:t>забор (</w:t>
            </w:r>
            <w:r w:rsidRPr="004A341A">
              <w:t xml:space="preserve">инв. </w:t>
            </w:r>
            <w:r>
              <w:br/>
            </w:r>
            <w:r w:rsidRPr="004A341A">
              <w:t xml:space="preserve">№01110002) </w:t>
            </w:r>
            <w:r>
              <w:rPr>
                <w:lang w:val="en-US"/>
              </w:rPr>
              <w:t>L</w:t>
            </w:r>
            <w:r w:rsidRPr="00B15842">
              <w:t xml:space="preserve">- </w:t>
            </w:r>
            <w:r w:rsidRPr="004A341A">
              <w:t>22,07</w:t>
            </w:r>
            <w:r>
              <w:t xml:space="preserve"> м,</w:t>
            </w:r>
            <w:r>
              <w:rPr>
                <w:lang w:val="en-US"/>
              </w:rPr>
              <w:t>h</w:t>
            </w:r>
            <w:r>
              <w:t xml:space="preserve"> - </w:t>
            </w:r>
            <w:r w:rsidRPr="004A341A">
              <w:t>1,07м, металлический на металлических столбах без цоколя</w:t>
            </w:r>
          </w:p>
        </w:tc>
        <w:tc>
          <w:tcPr>
            <w:tcW w:w="3483" w:type="dxa"/>
          </w:tcPr>
          <w:p w:rsidR="00BA2F82" w:rsidRPr="004A341A" w:rsidRDefault="00BA2F82" w:rsidP="00C50BF3">
            <w:pPr>
              <w:shd w:val="clear" w:color="auto" w:fill="FFFFFF"/>
              <w:ind w:left="57" w:right="57" w:firstLine="102"/>
              <w:jc w:val="both"/>
              <w:rPr>
                <w:vertAlign w:val="superscript"/>
              </w:rPr>
            </w:pPr>
            <w:r w:rsidRPr="00836B59">
              <w:rPr>
                <w:noProof/>
                <w:sz w:val="28"/>
                <w:szCs w:val="28"/>
              </w:rPr>
              <w:pict>
                <v:shape id="Рисунок 25606" o:spid="_x0000_i1026" type="#_x0000_t75" alt="Мастерская Микелевщ" style="width:152.25pt;height:114.75pt;visibility:visible">
                  <v:imagedata r:id="rId5" o:title=""/>
                </v:shape>
              </w:pict>
            </w:r>
          </w:p>
        </w:tc>
      </w:tr>
      <w:tr w:rsidR="00BA2F82" w:rsidRPr="004A341A" w:rsidTr="00C603DC">
        <w:trPr>
          <w:gridBefore w:val="1"/>
          <w:wBefore w:w="43" w:type="dxa"/>
          <w:cantSplit/>
          <w:trHeight w:val="344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F82" w:rsidRPr="004A341A" w:rsidRDefault="00BA2F82" w:rsidP="00C50BF3">
            <w:pPr>
              <w:shd w:val="clear" w:color="auto" w:fill="FFFFFF"/>
              <w:ind w:right="-57"/>
            </w:pPr>
            <w:r w:rsidRPr="004A341A">
              <w:t>Информация о земельном участке</w:t>
            </w:r>
          </w:p>
        </w:tc>
        <w:tc>
          <w:tcPr>
            <w:tcW w:w="9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F82" w:rsidRPr="004A341A" w:rsidRDefault="00BA2F82" w:rsidP="00821E68">
            <w:pPr>
              <w:rPr>
                <w:b/>
              </w:rPr>
            </w:pPr>
            <w:r>
              <w:t>с</w:t>
            </w:r>
            <w:r w:rsidRPr="004A341A">
              <w:t xml:space="preserve">рок аренды земельного участка площадью 0,0657 га (под застройкой) – 50 лет </w:t>
            </w:r>
          </w:p>
        </w:tc>
        <w:tc>
          <w:tcPr>
            <w:tcW w:w="3483" w:type="dxa"/>
          </w:tcPr>
          <w:p w:rsidR="00BA2F82" w:rsidRPr="004A341A" w:rsidRDefault="00BA2F82" w:rsidP="00C50BF3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BA2F82" w:rsidRPr="004A341A" w:rsidTr="00C603DC">
        <w:trPr>
          <w:gridBefore w:val="1"/>
          <w:wBefore w:w="43" w:type="dxa"/>
          <w:cantSplit/>
          <w:trHeight w:val="487"/>
        </w:trPr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2F82" w:rsidRPr="004A341A" w:rsidRDefault="00BA2F82" w:rsidP="00880BFE">
            <w:pPr>
              <w:shd w:val="clear" w:color="auto" w:fill="FFFFFF"/>
            </w:pPr>
            <w:r w:rsidRPr="004A341A">
              <w:t>Ограничения по использованию земельн</w:t>
            </w:r>
            <w:r>
              <w:t>ого</w:t>
            </w:r>
            <w:r w:rsidRPr="004A341A">
              <w:t xml:space="preserve"> участк</w:t>
            </w:r>
            <w:r>
              <w:t>а</w:t>
            </w:r>
          </w:p>
        </w:tc>
        <w:tc>
          <w:tcPr>
            <w:tcW w:w="9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F82" w:rsidRDefault="00BA2F82" w:rsidP="001B222D">
            <w:r>
              <w:t>в</w:t>
            </w:r>
            <w:r w:rsidRPr="004A341A">
              <w:t xml:space="preserve">одоохранная зона реки, водоема на площади 0,0657 га, </w:t>
            </w:r>
          </w:p>
          <w:p w:rsidR="00BA2F82" w:rsidRPr="004A341A" w:rsidRDefault="00BA2F82" w:rsidP="001B222D">
            <w:r w:rsidRPr="004A341A">
              <w:t>охранная зона электрических сетей на площади 0,0047 га</w:t>
            </w: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BA2F82" w:rsidRPr="004A341A" w:rsidRDefault="00BA2F82" w:rsidP="00C50BF3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BA2F82" w:rsidRPr="0060283C" w:rsidTr="00C603DC">
        <w:trPr>
          <w:gridBefore w:val="1"/>
          <w:wBefore w:w="43" w:type="dxa"/>
          <w:trHeight w:val="402"/>
        </w:trPr>
        <w:tc>
          <w:tcPr>
            <w:tcW w:w="3402" w:type="dxa"/>
            <w:gridSpan w:val="5"/>
            <w:shd w:val="clear" w:color="auto" w:fill="FFFFFF"/>
            <w:vAlign w:val="center"/>
          </w:tcPr>
          <w:p w:rsidR="00BA2F82" w:rsidRPr="0060283C" w:rsidRDefault="00BA2F82" w:rsidP="00B53E68">
            <w:pPr>
              <w:spacing w:line="200" w:lineRule="exact"/>
            </w:pPr>
            <w:r w:rsidRPr="0060283C">
              <w:t>Предмет аукциона и его местонахождение</w:t>
            </w:r>
          </w:p>
        </w:tc>
        <w:tc>
          <w:tcPr>
            <w:tcW w:w="12475" w:type="dxa"/>
            <w:gridSpan w:val="4"/>
            <w:vAlign w:val="center"/>
          </w:tcPr>
          <w:p w:rsidR="00BA2F82" w:rsidRPr="000C2CC3" w:rsidRDefault="00BA2F82" w:rsidP="000C2CC3">
            <w:pPr>
              <w:jc w:val="center"/>
            </w:pPr>
            <w:r w:rsidRPr="000C2CC3">
              <w:rPr>
                <w:b/>
                <w:highlight w:val="lightGray"/>
              </w:rPr>
              <w:t>Лот № 3</w:t>
            </w:r>
            <w:r w:rsidRPr="000C2CC3">
              <w:rPr>
                <w:b/>
              </w:rPr>
              <w:t xml:space="preserve">– </w:t>
            </w:r>
            <w:r w:rsidRPr="000C2CC3">
              <w:t>здание бани с пристройкой около деревни Ковшово, Дубненского с/с, 35, Мостовского района</w:t>
            </w:r>
          </w:p>
        </w:tc>
      </w:tr>
      <w:tr w:rsidR="00BA2F82" w:rsidRPr="0060283C" w:rsidTr="00C603DC">
        <w:trPr>
          <w:gridBefore w:val="1"/>
          <w:wBefore w:w="43" w:type="dxa"/>
          <w:trHeight w:val="94"/>
        </w:trPr>
        <w:tc>
          <w:tcPr>
            <w:tcW w:w="3402" w:type="dxa"/>
            <w:gridSpan w:val="5"/>
            <w:vAlign w:val="center"/>
          </w:tcPr>
          <w:p w:rsidR="00BA2F82" w:rsidRPr="0060283C" w:rsidRDefault="00BA2F82" w:rsidP="00B53E68">
            <w:pPr>
              <w:shd w:val="clear" w:color="auto" w:fill="FFFFFF"/>
              <w:spacing w:line="200" w:lineRule="exact"/>
            </w:pPr>
            <w:r w:rsidRPr="0060283C">
              <w:t>Начальная цена предмета аукциона</w:t>
            </w:r>
          </w:p>
        </w:tc>
        <w:tc>
          <w:tcPr>
            <w:tcW w:w="12475" w:type="dxa"/>
            <w:gridSpan w:val="4"/>
            <w:vAlign w:val="center"/>
          </w:tcPr>
          <w:p w:rsidR="00BA2F82" w:rsidRDefault="00BA2F82" w:rsidP="000C2CC3">
            <w:pPr>
              <w:jc w:val="center"/>
            </w:pPr>
            <w:r w:rsidRPr="000C2CC3">
              <w:t>1 базовая величина; размер задатка – 1 базовая величина</w:t>
            </w:r>
          </w:p>
          <w:p w:rsidR="00BA2F82" w:rsidRPr="000C2CC3" w:rsidRDefault="00BA2F82" w:rsidP="000C2CC3">
            <w:pPr>
              <w:jc w:val="center"/>
            </w:pPr>
          </w:p>
        </w:tc>
      </w:tr>
      <w:tr w:rsidR="00BA2F82" w:rsidRPr="0060283C" w:rsidTr="00C603DC">
        <w:trPr>
          <w:gridBefore w:val="1"/>
          <w:wBefore w:w="43" w:type="dxa"/>
          <w:trHeight w:val="94"/>
        </w:trPr>
        <w:tc>
          <w:tcPr>
            <w:tcW w:w="3402" w:type="dxa"/>
            <w:gridSpan w:val="5"/>
            <w:vAlign w:val="center"/>
          </w:tcPr>
          <w:p w:rsidR="00BA2F82" w:rsidRPr="0060283C" w:rsidRDefault="00BA2F82" w:rsidP="00B53E68">
            <w:pPr>
              <w:shd w:val="clear" w:color="auto" w:fill="FFFFFF"/>
              <w:spacing w:line="200" w:lineRule="exact"/>
              <w:rPr>
                <w:b/>
              </w:rPr>
            </w:pPr>
            <w:r w:rsidRPr="0060283C">
              <w:t xml:space="preserve">Продавец недвижимого имущества </w:t>
            </w:r>
          </w:p>
        </w:tc>
        <w:tc>
          <w:tcPr>
            <w:tcW w:w="12475" w:type="dxa"/>
            <w:gridSpan w:val="4"/>
            <w:vAlign w:val="center"/>
          </w:tcPr>
          <w:p w:rsidR="00BA2F82" w:rsidRPr="0060283C" w:rsidRDefault="00BA2F82" w:rsidP="00B53E68">
            <w:r w:rsidRPr="0060283C">
              <w:t xml:space="preserve"> Управление образования Мостовского  районного исполнительного комитета Тел.: 8 (01515) 6</w:t>
            </w:r>
            <w:r>
              <w:t>-</w:t>
            </w:r>
            <w:r w:rsidRPr="0060283C">
              <w:t>44-01</w:t>
            </w:r>
            <w:r>
              <w:t xml:space="preserve">, </w:t>
            </w:r>
            <w:r w:rsidRPr="006D0EEA">
              <w:t>6 16 35</w:t>
            </w:r>
          </w:p>
        </w:tc>
      </w:tr>
      <w:tr w:rsidR="00BA2F82" w:rsidRPr="0060283C" w:rsidTr="00C603DC">
        <w:trPr>
          <w:gridBefore w:val="1"/>
          <w:wBefore w:w="43" w:type="dxa"/>
          <w:cantSplit/>
          <w:trHeight w:val="1420"/>
        </w:trPr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A2F82" w:rsidRPr="0060283C" w:rsidRDefault="00BA2F82" w:rsidP="00B53E68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60283C">
              <w:t xml:space="preserve">Характеристика </w:t>
            </w:r>
          </w:p>
          <w:p w:rsidR="00BA2F82" w:rsidRPr="0060283C" w:rsidRDefault="00BA2F82" w:rsidP="00B53E68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60283C">
              <w:t xml:space="preserve">объекта </w:t>
            </w:r>
          </w:p>
        </w:tc>
        <w:tc>
          <w:tcPr>
            <w:tcW w:w="11907" w:type="dxa"/>
            <w:gridSpan w:val="5"/>
            <w:tcBorders>
              <w:bottom w:val="single" w:sz="4" w:space="0" w:color="auto"/>
            </w:tcBorders>
          </w:tcPr>
          <w:p w:rsidR="00BA2F82" w:rsidRPr="0060283C" w:rsidRDefault="00BA2F82" w:rsidP="00B53E68">
            <w:pPr>
              <w:shd w:val="clear" w:color="auto" w:fill="FFFFFF"/>
              <w:ind w:left="57" w:right="57" w:firstLine="102"/>
              <w:jc w:val="both"/>
            </w:pPr>
            <w:r w:rsidRPr="0060283C">
              <w:rPr>
                <w:b/>
              </w:rPr>
              <w:t>Капитальное строение с инв. № 412/С-14888(здание бани</w:t>
            </w:r>
            <w:r>
              <w:rPr>
                <w:b/>
              </w:rPr>
              <w:t xml:space="preserve"> с пристройкой </w:t>
            </w:r>
            <w:r w:rsidRPr="0060283C">
              <w:t xml:space="preserve">(инв. № 01010006) - 1975 г.п., 1 - этажное, кирпичное, </w:t>
            </w:r>
            <w:r w:rsidRPr="0060283C">
              <w:rPr>
                <w:lang w:val="en-US"/>
              </w:rPr>
              <w:t>S</w:t>
            </w:r>
            <w:r w:rsidRPr="0060283C">
              <w:t xml:space="preserve"> общ. – 281,9 кв. м; фундамент – бутобетон; крыша – асбестоцементный волнистый лист; наружные стены – силикатный кирпич, двери и окна – деревянные; отопление, водопровод, канализация и электроснабжение – отсутствуют</w:t>
            </w:r>
          </w:p>
        </w:tc>
        <w:tc>
          <w:tcPr>
            <w:tcW w:w="3545" w:type="dxa"/>
            <w:gridSpan w:val="2"/>
            <w:vMerge w:val="restart"/>
          </w:tcPr>
          <w:p w:rsidR="00BA2F82" w:rsidRPr="0060283C" w:rsidRDefault="00BA2F82" w:rsidP="00B53E68">
            <w:pPr>
              <w:shd w:val="clear" w:color="auto" w:fill="FFFFFF"/>
              <w:ind w:left="57" w:right="57" w:firstLine="102"/>
              <w:jc w:val="both"/>
              <w:rPr>
                <w:vertAlign w:val="superscript"/>
              </w:rPr>
            </w:pPr>
            <w:r w:rsidRPr="00836B59">
              <w:rPr>
                <w:noProof/>
                <w:sz w:val="28"/>
                <w:szCs w:val="28"/>
              </w:rPr>
              <w:pict>
                <v:shape id="Рисунок 1" o:spid="_x0000_i1027" type="#_x0000_t75" alt="Баня Ковшово" style="width:157.5pt;height:109.5pt;visibility:visible">
                  <v:imagedata r:id="rId6" o:title=""/>
                </v:shape>
              </w:pict>
            </w:r>
          </w:p>
        </w:tc>
      </w:tr>
      <w:tr w:rsidR="00BA2F82" w:rsidRPr="0060283C" w:rsidTr="00C603DC">
        <w:trPr>
          <w:gridBefore w:val="1"/>
          <w:wBefore w:w="43" w:type="dxa"/>
          <w:cantSplit/>
          <w:trHeight w:val="354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F82" w:rsidRPr="0060283C" w:rsidRDefault="00BA2F82" w:rsidP="00B53E68">
            <w:pPr>
              <w:shd w:val="clear" w:color="auto" w:fill="FFFFFF"/>
              <w:ind w:right="-57"/>
            </w:pPr>
            <w:r w:rsidRPr="0060283C">
              <w:t>Информация о земельном участке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F82" w:rsidRPr="0060283C" w:rsidRDefault="00BA2F82" w:rsidP="00B53E68">
            <w:pPr>
              <w:rPr>
                <w:b/>
              </w:rPr>
            </w:pPr>
            <w:r w:rsidRPr="0060283C">
              <w:t xml:space="preserve">срок аренды земельного участка площадью 0,2944 га (под застройкой) - 50 лет </w:t>
            </w:r>
          </w:p>
        </w:tc>
        <w:tc>
          <w:tcPr>
            <w:tcW w:w="3545" w:type="dxa"/>
            <w:gridSpan w:val="2"/>
            <w:vMerge/>
          </w:tcPr>
          <w:p w:rsidR="00BA2F82" w:rsidRPr="0060283C" w:rsidRDefault="00BA2F82" w:rsidP="00B53E68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BA2F82" w:rsidRPr="0060283C" w:rsidTr="00C603DC">
        <w:trPr>
          <w:gridBefore w:val="1"/>
          <w:wBefore w:w="43" w:type="dxa"/>
          <w:cantSplit/>
          <w:trHeight w:val="70"/>
        </w:trPr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A2F82" w:rsidRPr="0060283C" w:rsidRDefault="00BA2F82" w:rsidP="00B53E68">
            <w:pPr>
              <w:shd w:val="clear" w:color="auto" w:fill="FFFFFF"/>
            </w:pPr>
            <w:r w:rsidRPr="0060283C">
              <w:t>Ограничения по использованию земельн</w:t>
            </w:r>
            <w:r>
              <w:t>ого</w:t>
            </w:r>
            <w:r w:rsidRPr="0060283C">
              <w:t xml:space="preserve"> участк</w:t>
            </w:r>
            <w:r>
              <w:t>а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F82" w:rsidRPr="0060283C" w:rsidRDefault="00BA2F82" w:rsidP="00B53E68">
            <w:r w:rsidRPr="0060283C">
              <w:t xml:space="preserve">водоохранная зона реки, водоема на площади 0,2944 га </w:t>
            </w:r>
          </w:p>
          <w:p w:rsidR="00BA2F82" w:rsidRPr="0060283C" w:rsidRDefault="00BA2F82" w:rsidP="00B53E68"/>
        </w:tc>
        <w:tc>
          <w:tcPr>
            <w:tcW w:w="3545" w:type="dxa"/>
            <w:gridSpan w:val="2"/>
            <w:vMerge/>
            <w:tcBorders>
              <w:bottom w:val="single" w:sz="4" w:space="0" w:color="auto"/>
            </w:tcBorders>
          </w:tcPr>
          <w:p w:rsidR="00BA2F82" w:rsidRPr="0060283C" w:rsidRDefault="00BA2F82" w:rsidP="00B53E68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BA2F82" w:rsidRPr="0060283C" w:rsidTr="00C603DC">
        <w:trPr>
          <w:gridBefore w:val="1"/>
          <w:wBefore w:w="43" w:type="dxa"/>
          <w:cantSplit/>
          <w:trHeight w:val="259"/>
        </w:trPr>
        <w:tc>
          <w:tcPr>
            <w:tcW w:w="3402" w:type="dxa"/>
            <w:gridSpan w:val="5"/>
            <w:vAlign w:val="center"/>
          </w:tcPr>
          <w:p w:rsidR="00BA2F82" w:rsidRPr="0060283C" w:rsidRDefault="00BA2F82" w:rsidP="00B53E68">
            <w:pPr>
              <w:shd w:val="clear" w:color="auto" w:fill="FFFFFF"/>
              <w:spacing w:line="220" w:lineRule="exact"/>
            </w:pPr>
            <w:r w:rsidRPr="0060283C">
              <w:t>Условия использования земельного участка</w:t>
            </w:r>
          </w:p>
        </w:tc>
        <w:tc>
          <w:tcPr>
            <w:tcW w:w="12475" w:type="dxa"/>
            <w:gridSpan w:val="4"/>
            <w:vAlign w:val="center"/>
          </w:tcPr>
          <w:p w:rsidR="00BA2F82" w:rsidRPr="0060283C" w:rsidRDefault="00BA2F82" w:rsidP="00B53E68">
            <w:pPr>
              <w:pStyle w:val="NoSpacing"/>
              <w:ind w:firstLine="388"/>
              <w:jc w:val="both"/>
            </w:pPr>
            <w:r w:rsidRPr="0060283C">
              <w:t>возможно использование для размещения объектов административно-хозяйственного назначения, розничной торговли, общественного питания, бытового обслуживания населения;</w:t>
            </w:r>
          </w:p>
          <w:p w:rsidR="00BA2F82" w:rsidRPr="0060283C" w:rsidRDefault="00BA2F82" w:rsidP="00B53E68">
            <w:pPr>
              <w:widowControl w:val="0"/>
              <w:ind w:left="57" w:right="57" w:firstLine="388"/>
              <w:jc w:val="both"/>
            </w:pPr>
            <w:r w:rsidRPr="0060283C">
              <w:t>при необходимости реконструкции здания получ</w:t>
            </w:r>
            <w:r>
              <w:t>ить</w:t>
            </w:r>
            <w:r w:rsidRPr="0060283C">
              <w:t xml:space="preserve"> разрешени</w:t>
            </w:r>
            <w:r>
              <w:t>е</w:t>
            </w:r>
            <w:r w:rsidRPr="0060283C">
              <w:t xml:space="preserve"> Мостовского райисполкома на проведение проектно-изыскательских работ, архитектурно-планировочно</w:t>
            </w:r>
            <w:r>
              <w:t>е</w:t>
            </w:r>
            <w:r w:rsidRPr="0060283C">
              <w:t xml:space="preserve"> задани</w:t>
            </w:r>
            <w:r>
              <w:t>е</w:t>
            </w:r>
            <w:r w:rsidRPr="0060283C">
              <w:t>, технически</w:t>
            </w:r>
            <w:r>
              <w:t>е</w:t>
            </w:r>
            <w:r w:rsidRPr="0060283C">
              <w:t xml:space="preserve"> услови</w:t>
            </w:r>
            <w:r>
              <w:t>я</w:t>
            </w:r>
            <w:r w:rsidRPr="0060283C">
              <w:t xml:space="preserve"> для инженерно-технического обеспечения объекта, разработ</w:t>
            </w:r>
            <w:r>
              <w:t>ать</w:t>
            </w:r>
            <w:r w:rsidRPr="0060283C">
              <w:t xml:space="preserve"> проектн</w:t>
            </w:r>
            <w:r>
              <w:t>ую</w:t>
            </w:r>
            <w:r w:rsidRPr="0060283C">
              <w:t xml:space="preserve"> документац</w:t>
            </w:r>
            <w:r>
              <w:t>ию</w:t>
            </w:r>
            <w:r w:rsidRPr="0060283C">
              <w:t xml:space="preserve"> на реконструкцию объекта;</w:t>
            </w:r>
          </w:p>
          <w:p w:rsidR="00BA2F82" w:rsidRPr="0060283C" w:rsidRDefault="00BA2F82" w:rsidP="00B36873">
            <w:pPr>
              <w:widowControl w:val="0"/>
              <w:ind w:left="57" w:right="57" w:firstLine="388"/>
              <w:jc w:val="both"/>
              <w:rPr>
                <w:b/>
              </w:rPr>
            </w:pPr>
            <w:r w:rsidRPr="0060283C">
              <w:t>соблюдать требования законодательства об охране и использовании земель при осуществлении деятельности на предоставленн</w:t>
            </w:r>
            <w:r>
              <w:t>ом</w:t>
            </w:r>
            <w:r w:rsidRPr="0060283C">
              <w:t xml:space="preserve"> земельн</w:t>
            </w:r>
            <w:r>
              <w:t>ом</w:t>
            </w:r>
            <w:r w:rsidRPr="0060283C">
              <w:t xml:space="preserve"> участк</w:t>
            </w:r>
            <w:r>
              <w:t>е</w:t>
            </w:r>
          </w:p>
        </w:tc>
      </w:tr>
      <w:tr w:rsidR="00BA2F82" w:rsidRPr="0060283C" w:rsidTr="00C603DC">
        <w:trPr>
          <w:gridBefore w:val="1"/>
          <w:wBefore w:w="43" w:type="dxa"/>
          <w:cantSplit/>
          <w:trHeight w:val="259"/>
        </w:trPr>
        <w:tc>
          <w:tcPr>
            <w:tcW w:w="3402" w:type="dxa"/>
            <w:gridSpan w:val="5"/>
            <w:vAlign w:val="center"/>
          </w:tcPr>
          <w:p w:rsidR="00BA2F82" w:rsidRPr="006D0EEA" w:rsidRDefault="00BA2F82" w:rsidP="00A4614D">
            <w:pPr>
              <w:shd w:val="clear" w:color="auto" w:fill="FFFFFF"/>
              <w:spacing w:line="220" w:lineRule="exact"/>
              <w:rPr>
                <w:b/>
              </w:rPr>
            </w:pPr>
            <w:r>
              <w:t>Обязательные у</w:t>
            </w:r>
            <w:r w:rsidRPr="004066A7">
              <w:t>слови</w:t>
            </w:r>
            <w:r>
              <w:t>я</w:t>
            </w:r>
            <w:r w:rsidRPr="004066A7">
              <w:t xml:space="preserve"> продажи недвижимого имущества</w:t>
            </w:r>
            <w:r>
              <w:br/>
            </w:r>
            <w:r w:rsidRPr="006D0EEA">
              <w:rPr>
                <w:b/>
              </w:rPr>
              <w:t xml:space="preserve">по лотам </w:t>
            </w:r>
            <w:r>
              <w:rPr>
                <w:b/>
              </w:rPr>
              <w:t xml:space="preserve">№№ </w:t>
            </w:r>
            <w:r w:rsidRPr="006D0EEA">
              <w:rPr>
                <w:b/>
              </w:rPr>
              <w:t>3-4*</w:t>
            </w:r>
          </w:p>
          <w:p w:rsidR="00BA2F82" w:rsidRPr="0060283C" w:rsidRDefault="00BA2F82" w:rsidP="00A4614D">
            <w:pPr>
              <w:shd w:val="clear" w:color="auto" w:fill="FFFFFF"/>
              <w:spacing w:line="220" w:lineRule="exact"/>
            </w:pPr>
          </w:p>
        </w:tc>
        <w:tc>
          <w:tcPr>
            <w:tcW w:w="12475" w:type="dxa"/>
            <w:gridSpan w:val="4"/>
            <w:vAlign w:val="center"/>
          </w:tcPr>
          <w:p w:rsidR="00BA2F82" w:rsidRDefault="00BA2F82" w:rsidP="00053ED1">
            <w:pPr>
              <w:widowControl w:val="0"/>
              <w:autoSpaceDE w:val="0"/>
              <w:autoSpaceDN w:val="0"/>
              <w:spacing w:line="235" w:lineRule="auto"/>
              <w:jc w:val="both"/>
            </w:pPr>
            <w:r w:rsidRPr="00A4614D">
              <w:t>начало осуществления покупателем предпринимательской деятельности на объекте не позднее двух лет с момента заключения договора купли-продажи, а в случае проведения капитального ремонта (реконструкции), – в сроки, определенные проектно-сметной документацией, но не позднее 3-х лет с момента заключения договора купли-продажи</w:t>
            </w:r>
            <w:r w:rsidRPr="00875F65">
              <w:rPr>
                <w:b/>
              </w:rPr>
              <w:t xml:space="preserve">(по лоту </w:t>
            </w:r>
            <w:r>
              <w:rPr>
                <w:b/>
              </w:rPr>
              <w:t xml:space="preserve">№ </w:t>
            </w:r>
            <w:r w:rsidRPr="00875F65">
              <w:rPr>
                <w:b/>
              </w:rPr>
              <w:t>3)</w:t>
            </w:r>
            <w:r w:rsidRPr="00A4614D">
              <w:t>;</w:t>
            </w:r>
          </w:p>
          <w:p w:rsidR="00BA2F82" w:rsidRPr="00A4614D" w:rsidRDefault="00BA2F82" w:rsidP="00F521AA">
            <w:pPr>
              <w:widowControl w:val="0"/>
              <w:autoSpaceDE w:val="0"/>
              <w:autoSpaceDN w:val="0"/>
              <w:spacing w:line="235" w:lineRule="auto"/>
              <w:jc w:val="both"/>
            </w:pPr>
            <w:r w:rsidRPr="00A4614D">
              <w:t xml:space="preserve">начало осуществления покупателем предпринимательской деятельности на объекте не позднее двух лет с момента заключения договора купли-продажи, а в случае проведения капитального ремонта (реконструкции), – в сроки, определенные проектно-сметной документацией, но не позднее </w:t>
            </w:r>
            <w:r>
              <w:t>4</w:t>
            </w:r>
            <w:r w:rsidRPr="00A4614D">
              <w:t>-х лет с момента заключения договора купли-продажи</w:t>
            </w:r>
            <w:r w:rsidRPr="00875F65">
              <w:rPr>
                <w:b/>
              </w:rPr>
              <w:t xml:space="preserve">(по лоту </w:t>
            </w:r>
            <w:r>
              <w:rPr>
                <w:b/>
              </w:rPr>
              <w:t>№ 4</w:t>
            </w:r>
            <w:r w:rsidRPr="00875F65">
              <w:rPr>
                <w:b/>
              </w:rPr>
              <w:t>)</w:t>
            </w:r>
            <w:r w:rsidRPr="00A4614D">
              <w:t>;</w:t>
            </w:r>
          </w:p>
          <w:p w:rsidR="00BA2F82" w:rsidRDefault="00BA2F82" w:rsidP="00A4614D">
            <w:pPr>
              <w:pStyle w:val="NoSpacing"/>
              <w:ind w:firstLine="388"/>
              <w:jc w:val="both"/>
            </w:pPr>
            <w:r w:rsidRPr="00053ED1">
              <w:t xml:space="preserve">осуществление покупателем предпринимательской деятельности с использованием приобретенного недвижимого имущества и (или) построенного нового в случае сноса недвижимого имущества в течение четырех лет с момента начала ее осуществления (ввода объекта </w:t>
            </w:r>
            <w:r w:rsidRPr="00053ED1">
              <w:br/>
              <w:t>в эксплуатацию)</w:t>
            </w:r>
          </w:p>
          <w:p w:rsidR="00BA2F82" w:rsidRPr="0060283C" w:rsidRDefault="00BA2F82" w:rsidP="00A4614D">
            <w:pPr>
              <w:pStyle w:val="NoSpacing"/>
              <w:ind w:firstLine="388"/>
              <w:jc w:val="both"/>
            </w:pPr>
          </w:p>
        </w:tc>
      </w:tr>
      <w:tr w:rsidR="00BA2F82" w:rsidRPr="006D0EEA" w:rsidTr="006D0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43" w:type="dxa"/>
          <w:cantSplit/>
          <w:trHeight w:val="469"/>
        </w:trPr>
        <w:tc>
          <w:tcPr>
            <w:tcW w:w="3402" w:type="dxa"/>
            <w:gridSpan w:val="5"/>
            <w:shd w:val="clear" w:color="auto" w:fill="FFFFFF"/>
            <w:vAlign w:val="center"/>
          </w:tcPr>
          <w:p w:rsidR="00BA2F82" w:rsidRPr="006D0EEA" w:rsidRDefault="00BA2F82" w:rsidP="006D0EEA">
            <w:pPr>
              <w:shd w:val="clear" w:color="auto" w:fill="FFFFFF"/>
            </w:pPr>
            <w:r w:rsidRPr="006D0EEA">
              <w:t>Предмет аукциона и его местонахождение</w:t>
            </w:r>
          </w:p>
        </w:tc>
        <w:tc>
          <w:tcPr>
            <w:tcW w:w="8662" w:type="dxa"/>
            <w:tcBorders>
              <w:right w:val="nil"/>
            </w:tcBorders>
            <w:shd w:val="clear" w:color="auto" w:fill="FFFFFF"/>
            <w:vAlign w:val="center"/>
          </w:tcPr>
          <w:p w:rsidR="00BA2F82" w:rsidRPr="006D0EEA" w:rsidRDefault="00BA2F82" w:rsidP="006D0EEA">
            <w:pPr>
              <w:jc w:val="center"/>
              <w:rPr>
                <w:highlight w:val="lightGray"/>
              </w:rPr>
            </w:pPr>
            <w:r w:rsidRPr="006D0EEA">
              <w:rPr>
                <w:b/>
                <w:shd w:val="clear" w:color="auto" w:fill="BFBFBF"/>
              </w:rPr>
              <w:t xml:space="preserve">Лот № </w:t>
            </w:r>
            <w:r w:rsidRPr="008B191D">
              <w:rPr>
                <w:b/>
                <w:shd w:val="clear" w:color="auto" w:fill="BFBFBF"/>
              </w:rPr>
              <w:t>4</w:t>
            </w:r>
            <w:r w:rsidRPr="006D0EEA">
              <w:rPr>
                <w:b/>
              </w:rPr>
              <w:t xml:space="preserve"> - </w:t>
            </w:r>
            <w:r w:rsidRPr="006D0EEA">
              <w:t>здание библиотеки-клуба с благоустройством в Мостовском районе, Куриловичский с/с, д. Котчино, ул. Центральная, 30</w:t>
            </w:r>
          </w:p>
        </w:tc>
        <w:tc>
          <w:tcPr>
            <w:tcW w:w="3813" w:type="dxa"/>
            <w:gridSpan w:val="3"/>
            <w:vMerge w:val="restart"/>
            <w:tcBorders>
              <w:left w:val="nil"/>
            </w:tcBorders>
            <w:shd w:val="clear" w:color="auto" w:fill="FFFFFF"/>
            <w:vAlign w:val="center"/>
          </w:tcPr>
          <w:p w:rsidR="00BA2F82" w:rsidRPr="006D0EEA" w:rsidRDefault="00BA2F82" w:rsidP="006D0EEA">
            <w:pPr>
              <w:jc w:val="center"/>
              <w:rPr>
                <w:highlight w:val="lightGray"/>
              </w:rPr>
            </w:pPr>
            <w:r>
              <w:rPr>
                <w:noProof/>
              </w:rPr>
              <w:pict>
                <v:shape id="Рисунок 2" o:spid="_x0000_s1026" type="#_x0000_t75" alt="Описание: WP_20170719_010" style="position:absolute;left:0;text-align:left;margin-left:5.2pt;margin-top:.05pt;width:176.95pt;height:150.6pt;z-index:251658240;visibility:visible;mso-position-horizontal-relative:margin;mso-position-vertical-relative:margin">
                  <v:imagedata r:id="rId7" o:title=""/>
                  <w10:wrap type="square" anchorx="margin" anchory="margin"/>
                </v:shape>
              </w:pict>
            </w:r>
          </w:p>
        </w:tc>
      </w:tr>
      <w:tr w:rsidR="00BA2F82" w:rsidRPr="006D0EEA" w:rsidTr="006D0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43" w:type="dxa"/>
          <w:cantSplit/>
          <w:trHeight w:val="274"/>
        </w:trPr>
        <w:tc>
          <w:tcPr>
            <w:tcW w:w="3402" w:type="dxa"/>
            <w:gridSpan w:val="5"/>
            <w:shd w:val="clear" w:color="auto" w:fill="FFFFFF"/>
            <w:vAlign w:val="center"/>
          </w:tcPr>
          <w:p w:rsidR="00BA2F82" w:rsidRPr="006D0EEA" w:rsidRDefault="00BA2F82" w:rsidP="006D0EEA">
            <w:pPr>
              <w:shd w:val="clear" w:color="auto" w:fill="FFFFFF"/>
            </w:pPr>
            <w:r w:rsidRPr="006D0EEA">
              <w:t>Начальная цена предмета аукциона</w:t>
            </w:r>
          </w:p>
        </w:tc>
        <w:tc>
          <w:tcPr>
            <w:tcW w:w="8662" w:type="dxa"/>
            <w:tcBorders>
              <w:right w:val="nil"/>
            </w:tcBorders>
            <w:shd w:val="clear" w:color="auto" w:fill="FFFFFF"/>
            <w:vAlign w:val="center"/>
          </w:tcPr>
          <w:p w:rsidR="00BA2F82" w:rsidRPr="006D0EEA" w:rsidRDefault="00BA2F82" w:rsidP="006D0EEA">
            <w:pPr>
              <w:jc w:val="center"/>
              <w:rPr>
                <w:highlight w:val="yellow"/>
              </w:rPr>
            </w:pPr>
            <w:r w:rsidRPr="006D0EEA">
              <w:t>3 базовые величины;  размер задатка - 1 базовая величина</w:t>
            </w:r>
          </w:p>
        </w:tc>
        <w:tc>
          <w:tcPr>
            <w:tcW w:w="3813" w:type="dxa"/>
            <w:gridSpan w:val="3"/>
            <w:vMerge/>
            <w:tcBorders>
              <w:left w:val="nil"/>
            </w:tcBorders>
            <w:shd w:val="clear" w:color="auto" w:fill="FFFFFF"/>
            <w:vAlign w:val="center"/>
          </w:tcPr>
          <w:p w:rsidR="00BA2F82" w:rsidRPr="006D0EEA" w:rsidRDefault="00BA2F82" w:rsidP="006D0EEA">
            <w:pPr>
              <w:jc w:val="center"/>
              <w:rPr>
                <w:highlight w:val="yellow"/>
              </w:rPr>
            </w:pPr>
          </w:p>
        </w:tc>
      </w:tr>
      <w:tr w:rsidR="00BA2F82" w:rsidRPr="006D0EEA" w:rsidTr="006D0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43" w:type="dxa"/>
          <w:cantSplit/>
          <w:trHeight w:val="273"/>
        </w:trPr>
        <w:tc>
          <w:tcPr>
            <w:tcW w:w="3402" w:type="dxa"/>
            <w:gridSpan w:val="5"/>
            <w:shd w:val="clear" w:color="auto" w:fill="FFFFFF"/>
            <w:vAlign w:val="center"/>
          </w:tcPr>
          <w:p w:rsidR="00BA2F82" w:rsidRPr="006D0EEA" w:rsidRDefault="00BA2F82" w:rsidP="006D0EEA">
            <w:pPr>
              <w:shd w:val="clear" w:color="auto" w:fill="FFFFFF"/>
            </w:pPr>
            <w:r w:rsidRPr="006D0EEA">
              <w:t>Продавец недвижимого имущества</w:t>
            </w:r>
          </w:p>
        </w:tc>
        <w:tc>
          <w:tcPr>
            <w:tcW w:w="8662" w:type="dxa"/>
            <w:tcBorders>
              <w:right w:val="nil"/>
            </w:tcBorders>
            <w:shd w:val="clear" w:color="auto" w:fill="FFFFFF"/>
            <w:vAlign w:val="center"/>
          </w:tcPr>
          <w:p w:rsidR="00BA2F82" w:rsidRPr="006D0EEA" w:rsidRDefault="00BA2F82" w:rsidP="006D0EEA">
            <w:pPr>
              <w:jc w:val="center"/>
            </w:pPr>
            <w:r w:rsidRPr="006D0EEA">
              <w:t>Сектор культуры Мостовского райисполкома. Тел.: 8 (01515) 6 44 98, 6 03 01, 6 16 35</w:t>
            </w:r>
          </w:p>
        </w:tc>
        <w:tc>
          <w:tcPr>
            <w:tcW w:w="3813" w:type="dxa"/>
            <w:gridSpan w:val="3"/>
            <w:vMerge/>
            <w:tcBorders>
              <w:left w:val="nil"/>
            </w:tcBorders>
            <w:shd w:val="clear" w:color="auto" w:fill="FFFFFF"/>
            <w:vAlign w:val="center"/>
          </w:tcPr>
          <w:p w:rsidR="00BA2F82" w:rsidRPr="006D0EEA" w:rsidRDefault="00BA2F82" w:rsidP="006D0EEA">
            <w:pPr>
              <w:jc w:val="center"/>
            </w:pPr>
          </w:p>
        </w:tc>
      </w:tr>
      <w:tr w:rsidR="00BA2F82" w:rsidRPr="006D0EEA" w:rsidTr="006D0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43" w:type="dxa"/>
          <w:cantSplit/>
          <w:trHeight w:val="646"/>
        </w:trPr>
        <w:tc>
          <w:tcPr>
            <w:tcW w:w="3402" w:type="dxa"/>
            <w:gridSpan w:val="5"/>
            <w:shd w:val="clear" w:color="auto" w:fill="FFFFFF"/>
          </w:tcPr>
          <w:p w:rsidR="00BA2F82" w:rsidRPr="006D0EEA" w:rsidRDefault="00BA2F82" w:rsidP="006D0EEA">
            <w:pPr>
              <w:shd w:val="clear" w:color="auto" w:fill="FFFFFF"/>
            </w:pPr>
            <w:r w:rsidRPr="006D0EEA">
              <w:t>Характеристика недвижимого имущества</w:t>
            </w:r>
          </w:p>
        </w:tc>
        <w:tc>
          <w:tcPr>
            <w:tcW w:w="8662" w:type="dxa"/>
            <w:tcBorders>
              <w:right w:val="nil"/>
            </w:tcBorders>
            <w:shd w:val="clear" w:color="auto" w:fill="FFFFFF"/>
          </w:tcPr>
          <w:p w:rsidR="00BA2F82" w:rsidRPr="006D0EEA" w:rsidRDefault="00BA2F82" w:rsidP="006D0EEA">
            <w:pPr>
              <w:tabs>
                <w:tab w:val="left" w:pos="3360"/>
                <w:tab w:val="center" w:pos="5499"/>
              </w:tabs>
              <w:ind w:firstLine="113"/>
              <w:jc w:val="both"/>
              <w:rPr>
                <w:lang/>
              </w:rPr>
            </w:pPr>
            <w:r w:rsidRPr="006D0EEA">
              <w:rPr>
                <w:b/>
                <w:lang/>
              </w:rPr>
              <w:t>Капитальное строение с инв. № 412/С-24915 (з</w:t>
            </w:r>
            <w:r w:rsidRPr="006D0EEA">
              <w:rPr>
                <w:b/>
                <w:lang/>
              </w:rPr>
              <w:t>даниебиблиотеки-клуба</w:t>
            </w:r>
            <w:r w:rsidRPr="006D0EEA">
              <w:rPr>
                <w:lang/>
              </w:rPr>
              <w:t xml:space="preserve">(инв. № 01010326) – 1-2 этажа, кирпичное, 1960 г.п., </w:t>
            </w:r>
            <w:r w:rsidRPr="006D0EEA">
              <w:rPr>
                <w:lang w:val="en-US"/>
              </w:rPr>
              <w:t>S</w:t>
            </w:r>
            <w:r w:rsidRPr="006D0EEA">
              <w:rPr>
                <w:lang/>
              </w:rPr>
              <w:t xml:space="preserve"> -762,5 кв.м, перекрытия – ж/б плиты, крыша – шифер</w:t>
            </w:r>
            <w:r w:rsidRPr="006D0EEA">
              <w:rPr>
                <w:lang/>
              </w:rPr>
              <w:t>,</w:t>
            </w:r>
            <w:r w:rsidRPr="006D0EEA">
              <w:rPr>
                <w:b/>
                <w:lang/>
              </w:rPr>
              <w:t>п</w:t>
            </w:r>
            <w:r w:rsidRPr="006D0EEA">
              <w:rPr>
                <w:b/>
                <w:lang/>
              </w:rPr>
              <w:t>лощадка</w:t>
            </w:r>
            <w:r w:rsidRPr="006D0EEA">
              <w:rPr>
                <w:lang/>
              </w:rPr>
              <w:t xml:space="preserve"> (инв. № 01010327) – тротуарнаяплитка, 154 кв.м</w:t>
            </w:r>
            <w:r w:rsidRPr="006D0EEA">
              <w:rPr>
                <w:lang/>
              </w:rPr>
              <w:t>,</w:t>
            </w:r>
            <w:r w:rsidRPr="006D0EEA">
              <w:rPr>
                <w:b/>
                <w:lang/>
              </w:rPr>
              <w:t>п</w:t>
            </w:r>
            <w:r w:rsidRPr="006D0EEA">
              <w:rPr>
                <w:b/>
                <w:lang/>
              </w:rPr>
              <w:t>роезд с бордюромтротуарным</w:t>
            </w:r>
            <w:r w:rsidRPr="006D0EEA">
              <w:rPr>
                <w:lang/>
              </w:rPr>
              <w:t xml:space="preserve"> (инв. № 01010328) – асфальтобетон, </w:t>
            </w:r>
            <w:r w:rsidRPr="006D0EEA">
              <w:rPr>
                <w:lang w:val="en-US"/>
              </w:rPr>
              <w:t>S</w:t>
            </w:r>
            <w:r w:rsidRPr="006D0EEA">
              <w:rPr>
                <w:lang/>
              </w:rPr>
              <w:t>общ. 37 кв.м</w:t>
            </w:r>
          </w:p>
        </w:tc>
        <w:tc>
          <w:tcPr>
            <w:tcW w:w="3813" w:type="dxa"/>
            <w:gridSpan w:val="3"/>
            <w:vMerge/>
            <w:tcBorders>
              <w:left w:val="nil"/>
            </w:tcBorders>
            <w:shd w:val="clear" w:color="auto" w:fill="FFFFFF"/>
          </w:tcPr>
          <w:p w:rsidR="00BA2F82" w:rsidRPr="006D0EEA" w:rsidRDefault="00BA2F82" w:rsidP="006D0EEA">
            <w:pPr>
              <w:tabs>
                <w:tab w:val="left" w:pos="3360"/>
                <w:tab w:val="center" w:pos="5499"/>
              </w:tabs>
              <w:ind w:firstLine="113"/>
              <w:jc w:val="both"/>
              <w:rPr>
                <w:lang/>
              </w:rPr>
            </w:pPr>
          </w:p>
        </w:tc>
      </w:tr>
      <w:tr w:rsidR="00BA2F82" w:rsidRPr="006D0EEA" w:rsidTr="006D0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43" w:type="dxa"/>
          <w:cantSplit/>
          <w:trHeight w:val="100"/>
        </w:trPr>
        <w:tc>
          <w:tcPr>
            <w:tcW w:w="3402" w:type="dxa"/>
            <w:gridSpan w:val="5"/>
            <w:shd w:val="clear" w:color="auto" w:fill="FFFFFF"/>
          </w:tcPr>
          <w:p w:rsidR="00BA2F82" w:rsidRPr="006D0EEA" w:rsidRDefault="00BA2F82" w:rsidP="006D0EEA">
            <w:pPr>
              <w:shd w:val="clear" w:color="auto" w:fill="FFFFFF"/>
            </w:pPr>
            <w:r w:rsidRPr="006D0EEA">
              <w:t xml:space="preserve">Информация о земельном участке </w:t>
            </w:r>
          </w:p>
        </w:tc>
        <w:tc>
          <w:tcPr>
            <w:tcW w:w="8662" w:type="dxa"/>
            <w:tcBorders>
              <w:right w:val="nil"/>
            </w:tcBorders>
            <w:shd w:val="clear" w:color="auto" w:fill="FFFFFF"/>
            <w:vAlign w:val="center"/>
          </w:tcPr>
          <w:p w:rsidR="00BA2F82" w:rsidRPr="006D0EEA" w:rsidRDefault="00BA2F82" w:rsidP="006D0EEA">
            <w:pPr>
              <w:ind w:hanging="40"/>
              <w:jc w:val="center"/>
              <w:rPr>
                <w:lang/>
              </w:rPr>
            </w:pPr>
            <w:r w:rsidRPr="006D0EEA">
              <w:rPr>
                <w:lang/>
              </w:rPr>
              <w:t>Срокарендыземельногоучасткаплощадью 0,4146 га (подзастройкой) - 50 лет</w:t>
            </w:r>
          </w:p>
        </w:tc>
        <w:tc>
          <w:tcPr>
            <w:tcW w:w="3813" w:type="dxa"/>
            <w:gridSpan w:val="3"/>
            <w:vMerge/>
            <w:tcBorders>
              <w:left w:val="nil"/>
            </w:tcBorders>
            <w:shd w:val="clear" w:color="auto" w:fill="FFFFFF"/>
            <w:vAlign w:val="center"/>
          </w:tcPr>
          <w:p w:rsidR="00BA2F82" w:rsidRPr="006D0EEA" w:rsidRDefault="00BA2F82" w:rsidP="006D0EEA">
            <w:pPr>
              <w:ind w:hanging="40"/>
              <w:jc w:val="center"/>
              <w:rPr>
                <w:lang/>
              </w:rPr>
            </w:pPr>
          </w:p>
        </w:tc>
      </w:tr>
      <w:tr w:rsidR="00BA2F82" w:rsidRPr="006D0EEA" w:rsidTr="006D0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" w:type="dxa"/>
          <w:trHeight w:val="301"/>
        </w:trPr>
        <w:tc>
          <w:tcPr>
            <w:tcW w:w="3402" w:type="dxa"/>
            <w:gridSpan w:val="5"/>
            <w:vAlign w:val="center"/>
          </w:tcPr>
          <w:p w:rsidR="00BA2F82" w:rsidRPr="006D0EEA" w:rsidRDefault="00BA2F82" w:rsidP="006D0EEA">
            <w:pPr>
              <w:shd w:val="clear" w:color="auto" w:fill="FFFFFF"/>
            </w:pPr>
            <w:r w:rsidRPr="006D0EEA">
              <w:t xml:space="preserve">Ограничения по использованию земельного участка </w:t>
            </w:r>
          </w:p>
        </w:tc>
        <w:tc>
          <w:tcPr>
            <w:tcW w:w="8662" w:type="dxa"/>
            <w:tcBorders>
              <w:right w:val="nil"/>
            </w:tcBorders>
            <w:vAlign w:val="center"/>
          </w:tcPr>
          <w:p w:rsidR="00BA2F82" w:rsidRDefault="00BA2F82" w:rsidP="006D0EEA">
            <w:pPr>
              <w:shd w:val="clear" w:color="auto" w:fill="FFFFFF"/>
              <w:ind w:right="57"/>
              <w:jc w:val="center"/>
            </w:pPr>
            <w:r w:rsidRPr="006D0EEA">
              <w:t>охранная зона линии электр</w:t>
            </w:r>
            <w:r>
              <w:t>ических сетей</w:t>
            </w:r>
            <w:r w:rsidRPr="006D0EEA">
              <w:t xml:space="preserve"> площадью 0,0068 га</w:t>
            </w:r>
          </w:p>
          <w:p w:rsidR="00BA2F82" w:rsidRPr="006D0EEA" w:rsidRDefault="00BA2F82" w:rsidP="006D0EEA">
            <w:pPr>
              <w:shd w:val="clear" w:color="auto" w:fill="FFFFFF"/>
              <w:ind w:right="57"/>
              <w:jc w:val="center"/>
            </w:pPr>
          </w:p>
        </w:tc>
        <w:tc>
          <w:tcPr>
            <w:tcW w:w="3813" w:type="dxa"/>
            <w:gridSpan w:val="3"/>
            <w:vMerge/>
            <w:tcBorders>
              <w:left w:val="nil"/>
            </w:tcBorders>
            <w:vAlign w:val="center"/>
          </w:tcPr>
          <w:p w:rsidR="00BA2F82" w:rsidRPr="006D0EEA" w:rsidRDefault="00BA2F82" w:rsidP="006D0EEA">
            <w:pPr>
              <w:shd w:val="clear" w:color="auto" w:fill="FFFFFF"/>
              <w:ind w:right="57"/>
              <w:jc w:val="center"/>
            </w:pPr>
          </w:p>
        </w:tc>
      </w:tr>
      <w:tr w:rsidR="00BA2F82" w:rsidRPr="008B191D" w:rsidTr="00C603DC">
        <w:trPr>
          <w:gridBefore w:val="1"/>
          <w:wBefore w:w="43" w:type="dxa"/>
          <w:trHeight w:val="20"/>
        </w:trPr>
        <w:tc>
          <w:tcPr>
            <w:tcW w:w="3402" w:type="dxa"/>
            <w:gridSpan w:val="5"/>
            <w:vAlign w:val="center"/>
          </w:tcPr>
          <w:p w:rsidR="00BA2F82" w:rsidRPr="008B191D" w:rsidRDefault="00BA2F82" w:rsidP="00213ADE">
            <w:pPr>
              <w:shd w:val="clear" w:color="auto" w:fill="FFFFFF"/>
              <w:spacing w:line="200" w:lineRule="exact"/>
            </w:pPr>
            <w:r w:rsidRPr="0060283C">
              <w:t>Условия использования земельного участка</w:t>
            </w:r>
          </w:p>
        </w:tc>
        <w:tc>
          <w:tcPr>
            <w:tcW w:w="12475" w:type="dxa"/>
            <w:gridSpan w:val="4"/>
            <w:vAlign w:val="center"/>
          </w:tcPr>
          <w:p w:rsidR="00BA2F82" w:rsidRPr="00E40BFC" w:rsidRDefault="00BA2F82" w:rsidP="00E40BFC">
            <w:pPr>
              <w:ind w:firstLine="244"/>
              <w:jc w:val="both"/>
            </w:pPr>
            <w:r>
              <w:t>п</w:t>
            </w:r>
            <w:r w:rsidRPr="00E40BFC">
              <w:t xml:space="preserve">обедителю аукциона либо единственному участнику несостоявшегося аукциона предоставить земельный участок в аренду сроком на 50 лет с переводом земельного участка из категории земель населённых пунктов, садоводческих товариществ, дачных кооперативов в категорию земель промышленности, транспорта, связи, энергетики, обороны и иного назначения </w:t>
            </w:r>
            <w:r w:rsidRPr="009778E4">
              <w:t>и возможным использованием указанного недвижимого имущества для размещения объектов административно-хозяйственного, социального</w:t>
            </w:r>
            <w:r w:rsidRPr="00E40BFC">
              <w:t>, культурно-бытового и производственного назначения, торговли;</w:t>
            </w:r>
          </w:p>
          <w:p w:rsidR="00BA2F82" w:rsidRPr="00E40BFC" w:rsidRDefault="00BA2F82" w:rsidP="00E40BFC">
            <w:pPr>
              <w:ind w:firstLine="244"/>
              <w:jc w:val="both"/>
            </w:pPr>
            <w:r w:rsidRPr="00E40BFC">
              <w:t xml:space="preserve">обращение за государственной регистрацией прекращения права предыдущего землепользователя и возникновения права аренды этого участка в Мостовское бюро Волковысского филиала РУП «Гродненское агентство по государственной регистрации и земельному кадастру» в 2-х месячный срок со дня подписания договора аренды; </w:t>
            </w:r>
          </w:p>
          <w:p w:rsidR="00BA2F82" w:rsidRPr="00E40BFC" w:rsidRDefault="00BA2F82" w:rsidP="00E40BFC">
            <w:pPr>
              <w:ind w:firstLine="244"/>
              <w:jc w:val="both"/>
            </w:pPr>
            <w:r w:rsidRPr="00E40BFC">
              <w:t xml:space="preserve">получение при необходимости реконструкции здания разрешения Мостовского РИК на проведение проектно-изыскательских работ, архитектурно-планировочного задания, технических условий для инженерно-технического обеспечения объекта, разработки проектно-сметной документации на его реконструкцию, а также изменение целевого назначения земельного участка в случае изменения назначения недвижимого имущества; </w:t>
            </w:r>
          </w:p>
          <w:p w:rsidR="00BA2F82" w:rsidRPr="008B191D" w:rsidRDefault="00BA2F82" w:rsidP="00E40BFC">
            <w:pPr>
              <w:tabs>
                <w:tab w:val="left" w:pos="0"/>
              </w:tabs>
              <w:spacing w:line="200" w:lineRule="exact"/>
              <w:ind w:firstLine="102"/>
              <w:jc w:val="both"/>
            </w:pPr>
            <w:r w:rsidRPr="00E40BFC">
              <w:t>использование земельного участка по целевому назначению, а также выполнение мероприятий по охране земель и других обязанностей землепользователей</w:t>
            </w:r>
          </w:p>
        </w:tc>
      </w:tr>
      <w:tr w:rsidR="00BA2F82" w:rsidRPr="008B191D" w:rsidTr="00C603DC">
        <w:trPr>
          <w:gridBefore w:val="1"/>
          <w:wBefore w:w="43" w:type="dxa"/>
          <w:trHeight w:val="20"/>
        </w:trPr>
        <w:tc>
          <w:tcPr>
            <w:tcW w:w="3402" w:type="dxa"/>
            <w:gridSpan w:val="5"/>
            <w:vAlign w:val="center"/>
          </w:tcPr>
          <w:p w:rsidR="00BA2F82" w:rsidRPr="008B191D" w:rsidRDefault="00BA2F82" w:rsidP="00213ADE">
            <w:pPr>
              <w:shd w:val="clear" w:color="auto" w:fill="FFFFFF"/>
              <w:spacing w:line="200" w:lineRule="exact"/>
            </w:pPr>
            <w:r w:rsidRPr="008B191D">
              <w:t xml:space="preserve">Вид вещного права на земельные участки </w:t>
            </w:r>
          </w:p>
          <w:p w:rsidR="00BA2F82" w:rsidRPr="008B191D" w:rsidRDefault="00BA2F82" w:rsidP="008B191D">
            <w:pPr>
              <w:shd w:val="clear" w:color="auto" w:fill="FFFFFF"/>
              <w:spacing w:line="200" w:lineRule="exact"/>
            </w:pPr>
            <w:r w:rsidRPr="008B191D">
              <w:rPr>
                <w:b/>
              </w:rPr>
              <w:t>по лотам№№ 1–4</w:t>
            </w:r>
          </w:p>
        </w:tc>
        <w:tc>
          <w:tcPr>
            <w:tcW w:w="12475" w:type="dxa"/>
            <w:gridSpan w:val="4"/>
            <w:vAlign w:val="center"/>
          </w:tcPr>
          <w:p w:rsidR="00BA2F82" w:rsidRPr="008B191D" w:rsidRDefault="00BA2F82" w:rsidP="00213ADE">
            <w:pPr>
              <w:tabs>
                <w:tab w:val="left" w:pos="0"/>
              </w:tabs>
              <w:spacing w:line="200" w:lineRule="exact"/>
              <w:ind w:firstLine="102"/>
              <w:jc w:val="both"/>
            </w:pPr>
            <w:r w:rsidRPr="008B191D">
              <w:t>Право аренды. Земельные участки предоставляются победителю аукциона (единственному участнику несостоявшегося аукциона) в аренду без проведения аукциона и без взимания платы за право заключения договора аренды</w:t>
            </w:r>
          </w:p>
        </w:tc>
      </w:tr>
    </w:tbl>
    <w:p w:rsidR="00BA2F82" w:rsidRDefault="00BA2F82" w:rsidP="00DF3888">
      <w:pPr>
        <w:pStyle w:val="ConsPlusNormal"/>
        <w:spacing w:line="180" w:lineRule="exact"/>
        <w:ind w:left="284" w:firstLine="142"/>
        <w:jc w:val="both"/>
        <w:rPr>
          <w:rFonts w:ascii="Times New Roman" w:hAnsi="Times New Roman" w:cs="Times New Roman"/>
          <w:i/>
          <w:sz w:val="20"/>
        </w:rPr>
      </w:pPr>
    </w:p>
    <w:p w:rsidR="00BA2F82" w:rsidRPr="00CE1C4D" w:rsidRDefault="00BA2F82" w:rsidP="00DF3888">
      <w:pPr>
        <w:pStyle w:val="ConsPlusNormal"/>
        <w:spacing w:line="180" w:lineRule="exact"/>
        <w:ind w:left="284" w:firstLine="142"/>
        <w:jc w:val="both"/>
        <w:rPr>
          <w:rFonts w:ascii="Times New Roman" w:hAnsi="Times New Roman" w:cs="Times New Roman"/>
          <w:i/>
          <w:sz w:val="20"/>
        </w:rPr>
      </w:pPr>
      <w:r w:rsidRPr="00CE1C4D">
        <w:rPr>
          <w:rFonts w:ascii="Times New Roman" w:hAnsi="Times New Roman" w:cs="Times New Roman"/>
          <w:sz w:val="20"/>
        </w:rPr>
        <w:t>*</w:t>
      </w:r>
      <w:r w:rsidRPr="00CE1C4D">
        <w:rPr>
          <w:rFonts w:ascii="Times New Roman" w:hAnsi="Times New Roman" w:cs="Times New Roman"/>
          <w:i/>
          <w:sz w:val="20"/>
        </w:rPr>
        <w:t>За неисполнение покупателем обязательных условий аукциона, покупатель (приобретатель) несет ответственность в виде уплаты в бюджет разницы между оценочной стоимостью приобретенного имущества, действующей на дату принятия решения о его продаже, увеличенной с учетом индекса цен производителей на промышленную продукцию производственно-технического назначения, и ценой приобретения этого имущества.</w:t>
      </w:r>
    </w:p>
    <w:p w:rsidR="00BA2F82" w:rsidRPr="00CE1C4D" w:rsidRDefault="00BA2F82" w:rsidP="00DF3888">
      <w:pPr>
        <w:widowControl w:val="0"/>
        <w:autoSpaceDE w:val="0"/>
        <w:autoSpaceDN w:val="0"/>
        <w:spacing w:line="180" w:lineRule="exact"/>
        <w:ind w:left="284" w:firstLine="142"/>
        <w:jc w:val="both"/>
        <w:rPr>
          <w:i/>
        </w:rPr>
      </w:pPr>
      <w:r w:rsidRPr="00CE1C4D">
        <w:rPr>
          <w:i/>
        </w:rPr>
        <w:t xml:space="preserve">В договоре купли-продажи будет предусмотрен запрет на отчуждение, передачу без перехода права собственности, залог приобретенного недвижимого имущества до выполнения покупателем условий договора купли-продажи, за исключением случаев его отчуждения, передачи без перехода права собственности юридическому лицу, собственником имущества, учредителем (участником) которого является покупатель. </w:t>
      </w:r>
    </w:p>
    <w:p w:rsidR="00BA2F82" w:rsidRPr="00CE1C4D" w:rsidRDefault="00BA2F82" w:rsidP="00DF3888">
      <w:pPr>
        <w:spacing w:line="180" w:lineRule="exact"/>
        <w:ind w:left="284" w:firstLine="142"/>
        <w:jc w:val="both"/>
        <w:rPr>
          <w:i/>
        </w:rPr>
      </w:pPr>
      <w:r w:rsidRPr="00CE1C4D">
        <w:rPr>
          <w:i/>
        </w:rPr>
        <w:t>В случае невыполнения покупателем условий аукциона продавец вправе расторгнуть в одностороннем порядке договор купли-продажи в соответствии с действующим законодательством Республики Беларусь без возмещения победителю аукциона затрат, расходов, убытков, связанных с его расторжением.</w:t>
      </w:r>
    </w:p>
    <w:p w:rsidR="00BA2F82" w:rsidRPr="00CE1C4D" w:rsidRDefault="00BA2F82" w:rsidP="00DF3888">
      <w:pPr>
        <w:spacing w:line="180" w:lineRule="exact"/>
        <w:ind w:left="284" w:firstLine="142"/>
        <w:jc w:val="both"/>
        <w:rPr>
          <w:i/>
        </w:rPr>
      </w:pPr>
      <w:r w:rsidRPr="00CE1C4D">
        <w:rPr>
          <w:i/>
        </w:rPr>
        <w:t>К участнику, выигравшему торги, но отказавшемуся или уклонившемуся от подписания протокола и (или) договора, оформляемого по результатам аукциона, и (или) возмещения затрат на организацию и проведение аукциона, а также к участникам, отказавшимся объявить свою цену за предмет аукциона в случае, когда такое объявление предусмотрено законодательством, в результате чего аукцион признан нерезультативным, будут применены штрафные санкции, предусмотренные законодательством.</w:t>
      </w:r>
    </w:p>
    <w:p w:rsidR="00BA2F82" w:rsidRPr="00505608" w:rsidRDefault="00BA2F82" w:rsidP="00DF3888">
      <w:pPr>
        <w:pStyle w:val="BodyText"/>
        <w:widowControl w:val="0"/>
        <w:spacing w:line="180" w:lineRule="exact"/>
        <w:ind w:left="284" w:right="254" w:firstLine="142"/>
        <w:rPr>
          <w:i/>
          <w:sz w:val="20"/>
        </w:rPr>
      </w:pPr>
    </w:p>
    <w:p w:rsidR="00BA2F82" w:rsidRPr="00F363C1" w:rsidRDefault="00BA2F82" w:rsidP="00AE2D86">
      <w:pPr>
        <w:pStyle w:val="BodyText"/>
        <w:tabs>
          <w:tab w:val="left" w:pos="567"/>
        </w:tabs>
        <w:spacing w:line="200" w:lineRule="exact"/>
        <w:ind w:left="284" w:right="254" w:firstLine="142"/>
        <w:rPr>
          <w:sz w:val="20"/>
        </w:rPr>
      </w:pPr>
      <w:r w:rsidRPr="00F363C1">
        <w:rPr>
          <w:sz w:val="20"/>
        </w:rPr>
        <w:t xml:space="preserve">1. </w:t>
      </w:r>
      <w:r>
        <w:rPr>
          <w:sz w:val="20"/>
        </w:rPr>
        <w:t>Повторный а</w:t>
      </w:r>
      <w:r w:rsidRPr="00F363C1">
        <w:rPr>
          <w:sz w:val="20"/>
        </w:rPr>
        <w:t>укцион состоится</w:t>
      </w:r>
      <w:r>
        <w:rPr>
          <w:b/>
          <w:sz w:val="20"/>
        </w:rPr>
        <w:t>18 июля</w:t>
      </w:r>
      <w:r w:rsidRPr="00F363C1">
        <w:rPr>
          <w:b/>
          <w:bCs/>
          <w:sz w:val="20"/>
        </w:rPr>
        <w:t xml:space="preserve"> 202</w:t>
      </w:r>
      <w:r>
        <w:rPr>
          <w:b/>
          <w:bCs/>
          <w:sz w:val="20"/>
        </w:rPr>
        <w:t>2</w:t>
      </w:r>
      <w:r w:rsidRPr="00F363C1">
        <w:rPr>
          <w:b/>
          <w:bCs/>
          <w:sz w:val="20"/>
        </w:rPr>
        <w:t xml:space="preserve"> года в 1</w:t>
      </w:r>
      <w:r>
        <w:rPr>
          <w:b/>
          <w:bCs/>
          <w:sz w:val="20"/>
        </w:rPr>
        <w:t>2</w:t>
      </w:r>
      <w:r w:rsidRPr="00F363C1">
        <w:rPr>
          <w:b/>
          <w:bCs/>
          <w:sz w:val="20"/>
        </w:rPr>
        <w:t>.</w:t>
      </w:r>
      <w:r>
        <w:rPr>
          <w:b/>
          <w:bCs/>
          <w:sz w:val="20"/>
        </w:rPr>
        <w:t>00</w:t>
      </w:r>
      <w:r w:rsidRPr="00F363C1">
        <w:rPr>
          <w:sz w:val="20"/>
        </w:rPr>
        <w:t xml:space="preserve">по адресу: г. Гродно, ул.17 Сентября, 39. Последний день подачи заявлений на участие в аукционе – </w:t>
      </w:r>
      <w:r w:rsidRPr="00F363C1">
        <w:rPr>
          <w:sz w:val="20"/>
        </w:rPr>
        <w:br/>
      </w:r>
      <w:r>
        <w:rPr>
          <w:b/>
          <w:sz w:val="20"/>
        </w:rPr>
        <w:t>12июля</w:t>
      </w:r>
      <w:bookmarkStart w:id="0" w:name="_GoBack"/>
      <w:bookmarkEnd w:id="0"/>
      <w:r w:rsidRPr="00F363C1">
        <w:rPr>
          <w:b/>
          <w:bCs/>
          <w:sz w:val="20"/>
        </w:rPr>
        <w:t>202</w:t>
      </w:r>
      <w:r>
        <w:rPr>
          <w:b/>
          <w:bCs/>
          <w:sz w:val="20"/>
        </w:rPr>
        <w:t>2</w:t>
      </w:r>
      <w:r w:rsidRPr="00F363C1">
        <w:rPr>
          <w:b/>
          <w:bCs/>
          <w:sz w:val="20"/>
        </w:rPr>
        <w:t xml:space="preserve"> года до 16.00</w:t>
      </w:r>
      <w:r w:rsidRPr="00F363C1">
        <w:rPr>
          <w:sz w:val="20"/>
        </w:rPr>
        <w:t>.</w:t>
      </w:r>
    </w:p>
    <w:p w:rsidR="00BA2F82" w:rsidRDefault="00BA2F82" w:rsidP="00BA1D8E">
      <w:pPr>
        <w:pStyle w:val="BodyText"/>
        <w:spacing w:line="200" w:lineRule="exact"/>
        <w:ind w:left="284" w:right="254" w:firstLine="142"/>
        <w:rPr>
          <w:sz w:val="20"/>
        </w:rPr>
      </w:pPr>
      <w:r w:rsidRPr="00F363C1">
        <w:rPr>
          <w:sz w:val="20"/>
        </w:rPr>
        <w:t xml:space="preserve">2. </w:t>
      </w:r>
      <w:r w:rsidRPr="00F363C1">
        <w:rPr>
          <w:b/>
          <w:sz w:val="20"/>
        </w:rPr>
        <w:t>Организатор аукциона</w:t>
      </w:r>
      <w:r w:rsidRPr="00F363C1">
        <w:rPr>
          <w:sz w:val="20"/>
        </w:rPr>
        <w:t xml:space="preserve"> – комитет государственного имущества Гродненского областного исполнительного комитета (комитет «Гроднооблимущество»), г. Гродно, ул.17 Сентября, 39 (время работы с 8.30 до 13.00 и с 14.00 до 17.30, кроме выходных и праздничных дней) тел. (8-0152) 62 39 24, 62 39 23, 62 39 31, дополнительно информация размещена на сайте Госкомимущества РБ: </w:t>
      </w:r>
      <w:hyperlink r:id="rId8" w:history="1">
        <w:r w:rsidRPr="00DA4A23">
          <w:rPr>
            <w:rStyle w:val="Hyperlink"/>
            <w:sz w:val="20"/>
          </w:rPr>
          <w:t>https://au.nca.by</w:t>
        </w:r>
      </w:hyperlink>
      <w:r w:rsidRPr="00F363C1">
        <w:rPr>
          <w:sz w:val="20"/>
        </w:rPr>
        <w:t>.</w:t>
      </w:r>
      <w:r w:rsidRPr="00325F52">
        <w:rPr>
          <w:sz w:val="20"/>
        </w:rPr>
        <w:t xml:space="preserve"> </w:t>
      </w:r>
      <w:r w:rsidRPr="00550972">
        <w:rPr>
          <w:sz w:val="20"/>
        </w:rPr>
        <w:t>Дополнительная информация по предметам аукциона по телефонам: 8(01515)</w:t>
      </w:r>
      <w:r>
        <w:rPr>
          <w:sz w:val="20"/>
        </w:rPr>
        <w:t xml:space="preserve"> </w:t>
      </w:r>
      <w:r w:rsidRPr="00550972">
        <w:rPr>
          <w:sz w:val="20"/>
        </w:rPr>
        <w:t>61635, 64452</w:t>
      </w:r>
      <w:r>
        <w:rPr>
          <w:sz w:val="20"/>
        </w:rPr>
        <w:t>, 64453</w:t>
      </w:r>
      <w:r w:rsidRPr="00550972">
        <w:rPr>
          <w:sz w:val="20"/>
        </w:rPr>
        <w:t xml:space="preserve"> (отдел экономики Мостовского райисполкома</w:t>
      </w:r>
      <w:r>
        <w:rPr>
          <w:sz w:val="20"/>
        </w:rPr>
        <w:t xml:space="preserve"> </w:t>
      </w:r>
      <w:r w:rsidRPr="00550972">
        <w:rPr>
          <w:sz w:val="20"/>
        </w:rPr>
        <w:t xml:space="preserve">- время работы с 8.00 до 13.00 и с 14.00 до 17.00, кроме выходных и праздничных дней) и на официальном сайте Мостовского райисполкома </w:t>
      </w:r>
      <w:r w:rsidRPr="00550972">
        <w:rPr>
          <w:sz w:val="20"/>
          <w:lang w:val="en-US"/>
        </w:rPr>
        <w:t>mosty</w:t>
      </w:r>
      <w:r w:rsidRPr="00550972">
        <w:rPr>
          <w:sz w:val="20"/>
        </w:rPr>
        <w:t>.</w:t>
      </w:r>
      <w:r w:rsidRPr="00550972">
        <w:rPr>
          <w:sz w:val="20"/>
          <w:lang w:val="en-US"/>
        </w:rPr>
        <w:t>grodno</w:t>
      </w:r>
      <w:r w:rsidRPr="00550972">
        <w:rPr>
          <w:sz w:val="20"/>
        </w:rPr>
        <w:t>-</w:t>
      </w:r>
      <w:r w:rsidRPr="00550972">
        <w:rPr>
          <w:sz w:val="20"/>
          <w:lang w:val="en-US"/>
        </w:rPr>
        <w:t>region</w:t>
      </w:r>
      <w:r w:rsidRPr="00550972">
        <w:rPr>
          <w:sz w:val="20"/>
        </w:rPr>
        <w:t>.</w:t>
      </w:r>
      <w:r w:rsidRPr="00550972">
        <w:rPr>
          <w:sz w:val="20"/>
          <w:lang w:val="en-US"/>
        </w:rPr>
        <w:t>by</w:t>
      </w:r>
      <w:r w:rsidRPr="00550972">
        <w:rPr>
          <w:sz w:val="20"/>
        </w:rPr>
        <w:t>.</w:t>
      </w:r>
    </w:p>
    <w:p w:rsidR="00BA2F82" w:rsidRPr="00F363C1" w:rsidRDefault="00BA2F82" w:rsidP="00BA1D8E">
      <w:pPr>
        <w:pStyle w:val="BodyText"/>
        <w:spacing w:line="200" w:lineRule="exact"/>
        <w:ind w:left="284" w:right="254" w:firstLine="142"/>
        <w:rPr>
          <w:sz w:val="20"/>
        </w:rPr>
      </w:pPr>
      <w:r w:rsidRPr="00F363C1">
        <w:rPr>
          <w:sz w:val="20"/>
        </w:rPr>
        <w:t xml:space="preserve">3. Аукцион проводится в соответствии с Положением о порядке организации и проведения аукционов по продаже находящегося в государственной собственности недвижимого имущества с установлением начальной цены продажи, равной одной базовой величине, утвержденным постановлением Совета Министров Республики Беларусь от 11 марта 2010 г. </w:t>
      </w:r>
      <w:r w:rsidRPr="00F363C1">
        <w:rPr>
          <w:sz w:val="20"/>
        </w:rPr>
        <w:br/>
        <w:t>№ 342.</w:t>
      </w:r>
    </w:p>
    <w:p w:rsidR="00BA2F82" w:rsidRPr="00A4614D" w:rsidRDefault="00BA2F82" w:rsidP="00BA1D8E">
      <w:pPr>
        <w:spacing w:line="200" w:lineRule="exact"/>
        <w:ind w:left="284" w:firstLine="142"/>
        <w:jc w:val="both"/>
      </w:pPr>
      <w:r w:rsidRPr="00F363C1">
        <w:t xml:space="preserve">4. Аукцион является открытым, его участниками могут быть юридические лица и индивидуальные предприниматели Республики Беларусь, а также иностранные юридические лица, граждане Республики </w:t>
      </w:r>
      <w:r w:rsidRPr="00A4614D">
        <w:t>Беларусь, иностранные граждане, лица без гражданства, подавшие организатору аукциона в указанный в извещении срок заявление с приложением необходимых документов и внесшие в установленном порядке на указанный в извещении текущий (расчетный) банковский счет сумму задатка, получившие билеты участников аукциона с указанием даты регистрации заявления и заключившие с организатором аукциона соглашение.</w:t>
      </w:r>
    </w:p>
    <w:p w:rsidR="00BA2F82" w:rsidRPr="00A4614D" w:rsidRDefault="00BA2F82" w:rsidP="00AE2D86">
      <w:pPr>
        <w:tabs>
          <w:tab w:val="left" w:pos="567"/>
          <w:tab w:val="left" w:pos="709"/>
        </w:tabs>
        <w:spacing w:line="200" w:lineRule="exact"/>
        <w:ind w:left="284"/>
        <w:jc w:val="both"/>
      </w:pPr>
      <w:r w:rsidRPr="00A4614D">
        <w:t xml:space="preserve">Желающим предоставляется возможность ознакомиться с объектом продажи.  К участнику, выигравшему торги, но отказавшемуся или уклонившемуся от подписания протокола и (или) договора купли-продажи недвижимого имущества и (или) договора аренды земельного участка, и (или) возмещения затрат на организацию и проведение аукциона, а также к участникам, отказавшимся объявить свою цену за предмет аукциона в случае, когда такое объявление предусмотрено законодательством, в результате чего аукцион признан нерезультативным, к претенденту на покупку в случае его отказа (уклонения) от возмещения затрат на организацию и проведение аукциона, заключения договора купли-продажи недвижимого имущества и (или) договора аренды земельного участка, будут применены штрафные санкции, предусмотренные законодательством, внесенный задаток возврату не подлежит. </w:t>
      </w:r>
    </w:p>
    <w:p w:rsidR="00BA2F82" w:rsidRPr="00A4614D" w:rsidRDefault="00BA2F82" w:rsidP="00BA1D8E">
      <w:pPr>
        <w:tabs>
          <w:tab w:val="left" w:pos="567"/>
          <w:tab w:val="left" w:pos="709"/>
        </w:tabs>
        <w:spacing w:line="200" w:lineRule="exact"/>
        <w:ind w:left="284" w:firstLine="142"/>
        <w:jc w:val="both"/>
        <w:rPr>
          <w:b/>
          <w:bCs/>
          <w:u w:val="single"/>
        </w:rPr>
      </w:pPr>
      <w:r w:rsidRPr="00A4614D">
        <w:t xml:space="preserve">5. </w:t>
      </w:r>
      <w:r w:rsidRPr="00A4614D">
        <w:rPr>
          <w:b/>
          <w:bCs/>
          <w:u w:val="single"/>
        </w:rPr>
        <w:t>К заявлению прилагаются следующие документы:</w:t>
      </w:r>
    </w:p>
    <w:p w:rsidR="00BA2F82" w:rsidRPr="00A4614D" w:rsidRDefault="00BA2F82" w:rsidP="00BA1D8E">
      <w:pPr>
        <w:autoSpaceDE w:val="0"/>
        <w:autoSpaceDN w:val="0"/>
        <w:adjustRightInd w:val="0"/>
        <w:spacing w:line="200" w:lineRule="exact"/>
        <w:ind w:left="284" w:firstLine="142"/>
        <w:jc w:val="both"/>
      </w:pPr>
      <w:r w:rsidRPr="00A4614D">
        <w:t>документ с отметкой банка, подтверждающий внесение суммы задатка</w:t>
      </w:r>
      <w:r>
        <w:t xml:space="preserve"> (задатков)</w:t>
      </w:r>
      <w:r w:rsidRPr="00A4614D">
        <w:t xml:space="preserve"> на текущий (расчетный) </w:t>
      </w:r>
      <w:r w:rsidRPr="00A4614D">
        <w:rPr>
          <w:bCs/>
        </w:rPr>
        <w:t>банковский счет</w:t>
      </w:r>
      <w:r w:rsidRPr="00A4614D">
        <w:t xml:space="preserve">организатора аукциона № </w:t>
      </w:r>
      <w:r w:rsidRPr="00A4614D">
        <w:rPr>
          <w:lang w:val="en-US"/>
        </w:rPr>
        <w:t>BY</w:t>
      </w:r>
      <w:r w:rsidRPr="00A4614D">
        <w:t>75</w:t>
      </w:r>
      <w:r w:rsidRPr="00A4614D">
        <w:rPr>
          <w:lang w:val="en-US"/>
        </w:rPr>
        <w:t>AK</w:t>
      </w:r>
      <w:r w:rsidRPr="00A4614D">
        <w:t>ВВ36425010002834000000, код АКВВВ</w:t>
      </w:r>
      <w:r w:rsidRPr="00A4614D">
        <w:rPr>
          <w:lang w:val="en-US"/>
        </w:rPr>
        <w:t>Y</w:t>
      </w:r>
      <w:r w:rsidRPr="00A4614D">
        <w:t>2Х в ОАО «АСБ Беларусбанк», УНП 500044549;</w:t>
      </w:r>
    </w:p>
    <w:p w:rsidR="00BA2F82" w:rsidRPr="00A4614D" w:rsidRDefault="00BA2F82" w:rsidP="00BA1D8E">
      <w:pPr>
        <w:widowControl w:val="0"/>
        <w:autoSpaceDE w:val="0"/>
        <w:autoSpaceDN w:val="0"/>
        <w:spacing w:line="200" w:lineRule="exact"/>
        <w:ind w:left="284" w:firstLine="142"/>
        <w:jc w:val="both"/>
      </w:pPr>
      <w:r w:rsidRPr="00A4614D">
        <w:rPr>
          <w:b/>
        </w:rPr>
        <w:t>юридическим лицом или индивидуальным предпринимателем Республики Беларусь</w:t>
      </w:r>
      <w:r w:rsidRPr="00A4614D">
        <w:t xml:space="preserve"> - копия </w:t>
      </w:r>
      <w:hyperlink r:id="rId9" w:history="1">
        <w:r w:rsidRPr="00A4614D">
          <w:t>документа</w:t>
        </w:r>
      </w:hyperlink>
      <w:r w:rsidRPr="00A4614D">
        <w:t>, подтверждающего государственную регистрацию юридического лица или индивидуального предпринимателя, без нотариального засвидетельствования;</w:t>
      </w:r>
    </w:p>
    <w:p w:rsidR="00BA2F82" w:rsidRPr="00A4614D" w:rsidRDefault="00BA2F82" w:rsidP="00BA1D8E">
      <w:pPr>
        <w:widowControl w:val="0"/>
        <w:autoSpaceDE w:val="0"/>
        <w:autoSpaceDN w:val="0"/>
        <w:spacing w:line="200" w:lineRule="exact"/>
        <w:ind w:left="284" w:firstLine="142"/>
        <w:jc w:val="both"/>
      </w:pPr>
      <w:r w:rsidRPr="00A4614D">
        <w:rPr>
          <w:b/>
        </w:rPr>
        <w:t>иностранным юридическим лицом</w:t>
      </w:r>
      <w:r w:rsidRPr="00A4614D">
        <w:t xml:space="preserve"> - копии учредительных документов и выписка из торгового реестра страны происхождения (выписка должна быть произведена не ранее шести месяцев до подачи заявления на участие в аукционе) либо иное эквивалентное доказательство юридического статуса в соответствии с законодательством страны происхождения, документ о финансовой состоятельности, выданный обслуживающим банком или иной кредитно-финансовой организацией, при необходимости легализованные в установленном порядке, с переводом на белорусский или русский язык (верность перевода или подлинность подписи переводчика должны быть засвидетельствованы нотариально);</w:t>
      </w:r>
    </w:p>
    <w:p w:rsidR="00BA2F82" w:rsidRPr="00A4614D" w:rsidRDefault="00BA2F82" w:rsidP="00BA1D8E">
      <w:pPr>
        <w:widowControl w:val="0"/>
        <w:autoSpaceDE w:val="0"/>
        <w:autoSpaceDN w:val="0"/>
        <w:spacing w:line="200" w:lineRule="exact"/>
        <w:ind w:left="284" w:firstLine="142"/>
        <w:jc w:val="both"/>
      </w:pPr>
      <w:r w:rsidRPr="00A4614D">
        <w:rPr>
          <w:b/>
        </w:rPr>
        <w:t>иностранным гражданином или лицом без гражданства</w:t>
      </w:r>
      <w:r w:rsidRPr="00A4614D">
        <w:t xml:space="preserve"> - документ о финансовой состоятельности, выданный обслуживающим банком или иной кредитно-финансовой организацией, при необходимости легализованный в установленном порядке, с переводом на белорусский или русский язык (верность перевода или подлинность подписи переводчика должны быть засвидетельствованы нотариально);</w:t>
      </w:r>
    </w:p>
    <w:p w:rsidR="00BA2F82" w:rsidRPr="00A4614D" w:rsidRDefault="00BA2F82" w:rsidP="00BA1D8E">
      <w:pPr>
        <w:widowControl w:val="0"/>
        <w:autoSpaceDE w:val="0"/>
        <w:autoSpaceDN w:val="0"/>
        <w:spacing w:line="200" w:lineRule="exact"/>
        <w:ind w:left="284" w:firstLine="142"/>
        <w:jc w:val="both"/>
      </w:pPr>
      <w:r w:rsidRPr="00A4614D">
        <w:rPr>
          <w:b/>
        </w:rPr>
        <w:t>представителем заявителя</w:t>
      </w:r>
      <w:r w:rsidRPr="00A4614D">
        <w:t xml:space="preserve"> (кроме случаев, когда юридическое лицо представляет его руководитель) - доверенность, выданная в установленном законодательством порядке, при необходимости легализованная в установленном порядке, с переводом на белорусский или русский язык (верность перевода или подлинность подписи переводчика должны быть засвидетельствованы нотариально).</w:t>
      </w:r>
    </w:p>
    <w:p w:rsidR="00BA2F82" w:rsidRPr="00A4614D" w:rsidRDefault="00BA2F82" w:rsidP="00AE2D86">
      <w:pPr>
        <w:widowControl w:val="0"/>
        <w:tabs>
          <w:tab w:val="left" w:pos="709"/>
        </w:tabs>
        <w:autoSpaceDE w:val="0"/>
        <w:autoSpaceDN w:val="0"/>
        <w:spacing w:line="200" w:lineRule="exact"/>
        <w:ind w:left="284" w:firstLine="142"/>
        <w:jc w:val="both"/>
      </w:pPr>
      <w:r w:rsidRPr="00A4614D">
        <w:t xml:space="preserve">При подаче документов заявитель (его представитель) предъявляет </w:t>
      </w:r>
      <w:hyperlink r:id="rId10" w:history="1">
        <w:r w:rsidRPr="00A4614D">
          <w:t>документ</w:t>
        </w:r>
      </w:hyperlink>
      <w:r w:rsidRPr="00A4614D">
        <w:t xml:space="preserve">, удостоверяющий личность, а руководитель юридического лица -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договор). </w:t>
      </w:r>
    </w:p>
    <w:p w:rsidR="00BA2F82" w:rsidRPr="00A4614D" w:rsidRDefault="00BA2F82" w:rsidP="00BA1D8E">
      <w:pPr>
        <w:spacing w:line="200" w:lineRule="exact"/>
        <w:ind w:left="284" w:firstLine="142"/>
        <w:jc w:val="both"/>
      </w:pPr>
      <w:r w:rsidRPr="00A4614D">
        <w:t>6. Организатор аукциона имеет право отказаться от его проведения в любое время, но не позднее чем за три дня до наступления даты проведения аукциона.</w:t>
      </w:r>
    </w:p>
    <w:p w:rsidR="00BA2F82" w:rsidRPr="00A4614D" w:rsidRDefault="00BA2F82" w:rsidP="00BA1D8E">
      <w:pPr>
        <w:spacing w:line="200" w:lineRule="exact"/>
        <w:ind w:left="284" w:firstLine="142"/>
        <w:jc w:val="both"/>
      </w:pPr>
      <w:r w:rsidRPr="00A4614D">
        <w:t>7.В случае, 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предмет аукциона продается этому участнику при его согласии по начальной цене продажи, увеличенной на пять процентов.</w:t>
      </w:r>
    </w:p>
    <w:p w:rsidR="00BA2F82" w:rsidRPr="00A4614D" w:rsidRDefault="00BA2F82" w:rsidP="00BA1D8E">
      <w:pPr>
        <w:spacing w:line="200" w:lineRule="exact"/>
        <w:ind w:left="284" w:firstLine="142"/>
        <w:jc w:val="both"/>
      </w:pPr>
      <w:r w:rsidRPr="00A4614D">
        <w:t xml:space="preserve">8. </w:t>
      </w:r>
      <w:r w:rsidRPr="00A4614D">
        <w:rPr>
          <w:b/>
        </w:rPr>
        <w:t>В течение 10 рабочих дней</w:t>
      </w:r>
      <w:r w:rsidRPr="00A4614D">
        <w:t xml:space="preserve"> после утверждения в установленном порядке протокола победитель аукциона (претендент на покупку) обязан возместить затраты на организацию и проведение аукциона и выполнить условия, предусмотренные в решении об изъятии земельного участка и предоставлении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</w:t>
      </w:r>
    </w:p>
    <w:p w:rsidR="00BA2F82" w:rsidRPr="00A4614D" w:rsidRDefault="00BA2F82" w:rsidP="00BA1D8E">
      <w:pPr>
        <w:widowControl w:val="0"/>
        <w:spacing w:line="200" w:lineRule="exact"/>
        <w:ind w:left="284" w:firstLine="142"/>
        <w:jc w:val="both"/>
      </w:pPr>
      <w:r w:rsidRPr="00A4614D">
        <w:t xml:space="preserve">9. После совершения победителем аукциона (претендентом на покупку) действий, предусмотренных </w:t>
      </w:r>
      <w:r w:rsidRPr="00A4614D">
        <w:rPr>
          <w:b/>
        </w:rPr>
        <w:t>в пункте 8</w:t>
      </w:r>
      <w:r w:rsidRPr="00A4614D">
        <w:t xml:space="preserve">, и представления копий платежных документов, </w:t>
      </w:r>
      <w:r w:rsidRPr="00A4614D">
        <w:rPr>
          <w:b/>
        </w:rPr>
        <w:t>но не позднее двух рабочих дней</w:t>
      </w:r>
      <w:r w:rsidRPr="00A4614D">
        <w:t xml:space="preserve">, с продавцом заключается договор купли-продажи недвижимого имущества, а с местным исполнительным комитетом – договор аренды земельного участка и осуществляется их государственная регистрация в установленном порядке. </w:t>
      </w:r>
    </w:p>
    <w:p w:rsidR="00BA2F82" w:rsidRDefault="00BA2F82" w:rsidP="00BA1D8E">
      <w:pPr>
        <w:pStyle w:val="BodyText"/>
        <w:tabs>
          <w:tab w:val="left" w:pos="709"/>
        </w:tabs>
        <w:spacing w:line="200" w:lineRule="exact"/>
        <w:ind w:left="284" w:right="254" w:firstLine="142"/>
        <w:rPr>
          <w:sz w:val="20"/>
        </w:rPr>
      </w:pPr>
    </w:p>
    <w:p w:rsidR="00BA2F82" w:rsidRDefault="00BA2F82" w:rsidP="00BA1D8E">
      <w:pPr>
        <w:pStyle w:val="BodyText"/>
        <w:tabs>
          <w:tab w:val="left" w:pos="709"/>
        </w:tabs>
        <w:spacing w:line="200" w:lineRule="exact"/>
        <w:ind w:left="284" w:right="254" w:firstLine="142"/>
        <w:rPr>
          <w:sz w:val="20"/>
        </w:rPr>
      </w:pPr>
    </w:p>
    <w:p w:rsidR="00BA2F82" w:rsidRDefault="00BA2F82" w:rsidP="00BA1D8E">
      <w:pPr>
        <w:pStyle w:val="BodyText"/>
        <w:tabs>
          <w:tab w:val="left" w:pos="709"/>
        </w:tabs>
        <w:spacing w:line="200" w:lineRule="exact"/>
        <w:ind w:left="284" w:right="254" w:firstLine="142"/>
        <w:rPr>
          <w:sz w:val="20"/>
        </w:rPr>
      </w:pPr>
    </w:p>
    <w:p w:rsidR="00BA2F82" w:rsidRDefault="00BA2F82" w:rsidP="00BA1D8E">
      <w:pPr>
        <w:pStyle w:val="BodyText"/>
        <w:tabs>
          <w:tab w:val="left" w:pos="709"/>
        </w:tabs>
        <w:spacing w:line="200" w:lineRule="exact"/>
        <w:ind w:left="284" w:right="254" w:firstLine="142"/>
        <w:rPr>
          <w:sz w:val="20"/>
        </w:rPr>
      </w:pPr>
    </w:p>
    <w:p w:rsidR="00BA2F82" w:rsidRDefault="00BA2F82" w:rsidP="00BA1D8E">
      <w:pPr>
        <w:pStyle w:val="BodyText"/>
        <w:tabs>
          <w:tab w:val="left" w:pos="709"/>
        </w:tabs>
        <w:spacing w:line="200" w:lineRule="exact"/>
        <w:ind w:left="284" w:right="254" w:firstLine="142"/>
        <w:rPr>
          <w:sz w:val="20"/>
        </w:rPr>
      </w:pPr>
    </w:p>
    <w:sectPr w:rsidR="00BA2F82" w:rsidSect="00581AFB">
      <w:pgSz w:w="16840" w:h="11907" w:orient="landscape" w:code="9"/>
      <w:pgMar w:top="624" w:right="284" w:bottom="624" w:left="284" w:header="34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27A"/>
    <w:rsid w:val="00002F7D"/>
    <w:rsid w:val="000047D3"/>
    <w:rsid w:val="000060CA"/>
    <w:rsid w:val="0001059E"/>
    <w:rsid w:val="000110AE"/>
    <w:rsid w:val="00012220"/>
    <w:rsid w:val="000175BF"/>
    <w:rsid w:val="00024DF7"/>
    <w:rsid w:val="00025B30"/>
    <w:rsid w:val="00032737"/>
    <w:rsid w:val="00032F5D"/>
    <w:rsid w:val="0003415A"/>
    <w:rsid w:val="00036AC1"/>
    <w:rsid w:val="00036AE7"/>
    <w:rsid w:val="00043F7C"/>
    <w:rsid w:val="00045F8B"/>
    <w:rsid w:val="000503A1"/>
    <w:rsid w:val="00050E25"/>
    <w:rsid w:val="000516BB"/>
    <w:rsid w:val="00053ED1"/>
    <w:rsid w:val="00061496"/>
    <w:rsid w:val="00061C24"/>
    <w:rsid w:val="000621B0"/>
    <w:rsid w:val="00065F1B"/>
    <w:rsid w:val="00073CD7"/>
    <w:rsid w:val="000745E7"/>
    <w:rsid w:val="0008279F"/>
    <w:rsid w:val="00084472"/>
    <w:rsid w:val="000844FD"/>
    <w:rsid w:val="00085768"/>
    <w:rsid w:val="000857F7"/>
    <w:rsid w:val="000868D7"/>
    <w:rsid w:val="00091BCF"/>
    <w:rsid w:val="000A1E15"/>
    <w:rsid w:val="000A7E44"/>
    <w:rsid w:val="000A7F6A"/>
    <w:rsid w:val="000B1F41"/>
    <w:rsid w:val="000C18CC"/>
    <w:rsid w:val="000C2658"/>
    <w:rsid w:val="000C26C7"/>
    <w:rsid w:val="000C2CC3"/>
    <w:rsid w:val="000C4B0F"/>
    <w:rsid w:val="000C5BF1"/>
    <w:rsid w:val="000C6863"/>
    <w:rsid w:val="000C7A02"/>
    <w:rsid w:val="000C7DFA"/>
    <w:rsid w:val="000D3428"/>
    <w:rsid w:val="000E17FE"/>
    <w:rsid w:val="000E5BBF"/>
    <w:rsid w:val="000F1437"/>
    <w:rsid w:val="000F45E0"/>
    <w:rsid w:val="000F4E08"/>
    <w:rsid w:val="000F7CBC"/>
    <w:rsid w:val="0010504A"/>
    <w:rsid w:val="001109E1"/>
    <w:rsid w:val="0011160B"/>
    <w:rsid w:val="00126A58"/>
    <w:rsid w:val="0013326C"/>
    <w:rsid w:val="00137B6F"/>
    <w:rsid w:val="00142289"/>
    <w:rsid w:val="001431D7"/>
    <w:rsid w:val="001448EF"/>
    <w:rsid w:val="00144B67"/>
    <w:rsid w:val="0014586B"/>
    <w:rsid w:val="00146E4B"/>
    <w:rsid w:val="001552B9"/>
    <w:rsid w:val="00156AC5"/>
    <w:rsid w:val="00162452"/>
    <w:rsid w:val="00163A6A"/>
    <w:rsid w:val="001700C4"/>
    <w:rsid w:val="00173A25"/>
    <w:rsid w:val="00174440"/>
    <w:rsid w:val="001757E5"/>
    <w:rsid w:val="0017697C"/>
    <w:rsid w:val="00183D19"/>
    <w:rsid w:val="0018482D"/>
    <w:rsid w:val="001901D8"/>
    <w:rsid w:val="00190A6C"/>
    <w:rsid w:val="001928D2"/>
    <w:rsid w:val="0019558A"/>
    <w:rsid w:val="001A13CA"/>
    <w:rsid w:val="001A2784"/>
    <w:rsid w:val="001A4232"/>
    <w:rsid w:val="001A638F"/>
    <w:rsid w:val="001B222D"/>
    <w:rsid w:val="001B4304"/>
    <w:rsid w:val="001B6561"/>
    <w:rsid w:val="001C0768"/>
    <w:rsid w:val="001C0CE3"/>
    <w:rsid w:val="001C2952"/>
    <w:rsid w:val="001C5075"/>
    <w:rsid w:val="001C75C5"/>
    <w:rsid w:val="001C7DEB"/>
    <w:rsid w:val="001D2D81"/>
    <w:rsid w:val="001D477D"/>
    <w:rsid w:val="001D5CBA"/>
    <w:rsid w:val="001D62CB"/>
    <w:rsid w:val="001E0939"/>
    <w:rsid w:val="001E1DFE"/>
    <w:rsid w:val="001E62F7"/>
    <w:rsid w:val="001F0580"/>
    <w:rsid w:val="001F2C48"/>
    <w:rsid w:val="001F32F2"/>
    <w:rsid w:val="001F6FC1"/>
    <w:rsid w:val="001F7E13"/>
    <w:rsid w:val="00205824"/>
    <w:rsid w:val="00206F08"/>
    <w:rsid w:val="00207A0C"/>
    <w:rsid w:val="0021050B"/>
    <w:rsid w:val="00210CDA"/>
    <w:rsid w:val="0021222C"/>
    <w:rsid w:val="00213ADE"/>
    <w:rsid w:val="00220475"/>
    <w:rsid w:val="00221463"/>
    <w:rsid w:val="00221876"/>
    <w:rsid w:val="00226514"/>
    <w:rsid w:val="00232F42"/>
    <w:rsid w:val="00233737"/>
    <w:rsid w:val="00234651"/>
    <w:rsid w:val="00237D6B"/>
    <w:rsid w:val="00241D5E"/>
    <w:rsid w:val="00244D18"/>
    <w:rsid w:val="002529A6"/>
    <w:rsid w:val="0025483A"/>
    <w:rsid w:val="00255D5B"/>
    <w:rsid w:val="0026181A"/>
    <w:rsid w:val="00267652"/>
    <w:rsid w:val="00272B17"/>
    <w:rsid w:val="00272D1D"/>
    <w:rsid w:val="0028188C"/>
    <w:rsid w:val="00284C37"/>
    <w:rsid w:val="002947C7"/>
    <w:rsid w:val="0029488A"/>
    <w:rsid w:val="002A01E5"/>
    <w:rsid w:val="002A1015"/>
    <w:rsid w:val="002A24A0"/>
    <w:rsid w:val="002B3777"/>
    <w:rsid w:val="002B7475"/>
    <w:rsid w:val="002C0331"/>
    <w:rsid w:val="002C12DB"/>
    <w:rsid w:val="002C2657"/>
    <w:rsid w:val="002C27BE"/>
    <w:rsid w:val="002C6C7B"/>
    <w:rsid w:val="002C7535"/>
    <w:rsid w:val="002D1CFD"/>
    <w:rsid w:val="002D262B"/>
    <w:rsid w:val="002D270C"/>
    <w:rsid w:val="002E2FDE"/>
    <w:rsid w:val="002E399B"/>
    <w:rsid w:val="002E55B9"/>
    <w:rsid w:val="002E5788"/>
    <w:rsid w:val="002F678B"/>
    <w:rsid w:val="003030AC"/>
    <w:rsid w:val="0030558C"/>
    <w:rsid w:val="00325F52"/>
    <w:rsid w:val="003316C8"/>
    <w:rsid w:val="003327C4"/>
    <w:rsid w:val="003340CD"/>
    <w:rsid w:val="00336FBC"/>
    <w:rsid w:val="00342F2E"/>
    <w:rsid w:val="003432FD"/>
    <w:rsid w:val="00355F76"/>
    <w:rsid w:val="003575E2"/>
    <w:rsid w:val="00364F4F"/>
    <w:rsid w:val="00366A9E"/>
    <w:rsid w:val="003672D7"/>
    <w:rsid w:val="00371255"/>
    <w:rsid w:val="00371373"/>
    <w:rsid w:val="003744A8"/>
    <w:rsid w:val="003808AB"/>
    <w:rsid w:val="00383963"/>
    <w:rsid w:val="0039135D"/>
    <w:rsid w:val="00393AE2"/>
    <w:rsid w:val="00397F1C"/>
    <w:rsid w:val="003A211F"/>
    <w:rsid w:val="003A5458"/>
    <w:rsid w:val="003A65C8"/>
    <w:rsid w:val="003B0C13"/>
    <w:rsid w:val="003B1761"/>
    <w:rsid w:val="003B35DB"/>
    <w:rsid w:val="003B7250"/>
    <w:rsid w:val="003B7AFD"/>
    <w:rsid w:val="003D12EF"/>
    <w:rsid w:val="003D2BA1"/>
    <w:rsid w:val="003D4F68"/>
    <w:rsid w:val="003D6103"/>
    <w:rsid w:val="003E3B2D"/>
    <w:rsid w:val="003E5453"/>
    <w:rsid w:val="003F04EC"/>
    <w:rsid w:val="003F372D"/>
    <w:rsid w:val="003F5214"/>
    <w:rsid w:val="004066A7"/>
    <w:rsid w:val="004104D5"/>
    <w:rsid w:val="00420038"/>
    <w:rsid w:val="00425C76"/>
    <w:rsid w:val="004313BE"/>
    <w:rsid w:val="0043194F"/>
    <w:rsid w:val="00434E40"/>
    <w:rsid w:val="00444E2F"/>
    <w:rsid w:val="00446323"/>
    <w:rsid w:val="00451666"/>
    <w:rsid w:val="004536EA"/>
    <w:rsid w:val="0045484B"/>
    <w:rsid w:val="00455BC7"/>
    <w:rsid w:val="004608DC"/>
    <w:rsid w:val="00461561"/>
    <w:rsid w:val="00461D6C"/>
    <w:rsid w:val="00461E33"/>
    <w:rsid w:val="00476B23"/>
    <w:rsid w:val="00477B04"/>
    <w:rsid w:val="00482C68"/>
    <w:rsid w:val="00490AD4"/>
    <w:rsid w:val="004930AC"/>
    <w:rsid w:val="004A1D69"/>
    <w:rsid w:val="004A341A"/>
    <w:rsid w:val="004A5DF9"/>
    <w:rsid w:val="004B1629"/>
    <w:rsid w:val="004B54BF"/>
    <w:rsid w:val="004C0C35"/>
    <w:rsid w:val="004C0F58"/>
    <w:rsid w:val="004C350C"/>
    <w:rsid w:val="004C482E"/>
    <w:rsid w:val="004E27D8"/>
    <w:rsid w:val="004E50D7"/>
    <w:rsid w:val="004E5CCF"/>
    <w:rsid w:val="004E6A29"/>
    <w:rsid w:val="004E700E"/>
    <w:rsid w:val="004E7E97"/>
    <w:rsid w:val="004F3B67"/>
    <w:rsid w:val="00503C53"/>
    <w:rsid w:val="00505608"/>
    <w:rsid w:val="005063B5"/>
    <w:rsid w:val="00511520"/>
    <w:rsid w:val="005131F2"/>
    <w:rsid w:val="0051578F"/>
    <w:rsid w:val="00520672"/>
    <w:rsid w:val="0052268A"/>
    <w:rsid w:val="00524928"/>
    <w:rsid w:val="00525EF1"/>
    <w:rsid w:val="00536DC6"/>
    <w:rsid w:val="00540DEC"/>
    <w:rsid w:val="005413C9"/>
    <w:rsid w:val="00545230"/>
    <w:rsid w:val="005464F0"/>
    <w:rsid w:val="00550972"/>
    <w:rsid w:val="00553588"/>
    <w:rsid w:val="005640B6"/>
    <w:rsid w:val="00567C0C"/>
    <w:rsid w:val="00573308"/>
    <w:rsid w:val="00573315"/>
    <w:rsid w:val="00573351"/>
    <w:rsid w:val="005744AC"/>
    <w:rsid w:val="005746EA"/>
    <w:rsid w:val="00574CA7"/>
    <w:rsid w:val="00575B62"/>
    <w:rsid w:val="00581AFB"/>
    <w:rsid w:val="0058651D"/>
    <w:rsid w:val="00592D59"/>
    <w:rsid w:val="00593E3C"/>
    <w:rsid w:val="00594757"/>
    <w:rsid w:val="00595A99"/>
    <w:rsid w:val="00597680"/>
    <w:rsid w:val="005A3429"/>
    <w:rsid w:val="005A3E52"/>
    <w:rsid w:val="005B5D7F"/>
    <w:rsid w:val="005B6720"/>
    <w:rsid w:val="005C4D6E"/>
    <w:rsid w:val="005C5A86"/>
    <w:rsid w:val="005D25F5"/>
    <w:rsid w:val="005D7344"/>
    <w:rsid w:val="005E7C49"/>
    <w:rsid w:val="005F26B4"/>
    <w:rsid w:val="005F44E8"/>
    <w:rsid w:val="005F7C54"/>
    <w:rsid w:val="0060283C"/>
    <w:rsid w:val="00614A70"/>
    <w:rsid w:val="006216E0"/>
    <w:rsid w:val="00622C5B"/>
    <w:rsid w:val="00623DD2"/>
    <w:rsid w:val="006369C1"/>
    <w:rsid w:val="00637209"/>
    <w:rsid w:val="00640D02"/>
    <w:rsid w:val="00641700"/>
    <w:rsid w:val="00643BA5"/>
    <w:rsid w:val="00665D81"/>
    <w:rsid w:val="0066681B"/>
    <w:rsid w:val="00670F23"/>
    <w:rsid w:val="00671A87"/>
    <w:rsid w:val="00672439"/>
    <w:rsid w:val="00672AB4"/>
    <w:rsid w:val="00674964"/>
    <w:rsid w:val="00675674"/>
    <w:rsid w:val="00675C5C"/>
    <w:rsid w:val="006836BA"/>
    <w:rsid w:val="00687B31"/>
    <w:rsid w:val="0069678D"/>
    <w:rsid w:val="006A17A3"/>
    <w:rsid w:val="006A1930"/>
    <w:rsid w:val="006A21AE"/>
    <w:rsid w:val="006A5175"/>
    <w:rsid w:val="006A5355"/>
    <w:rsid w:val="006B0D1A"/>
    <w:rsid w:val="006B51E0"/>
    <w:rsid w:val="006B5A43"/>
    <w:rsid w:val="006B5EF7"/>
    <w:rsid w:val="006B5F05"/>
    <w:rsid w:val="006B61D9"/>
    <w:rsid w:val="006C1E32"/>
    <w:rsid w:val="006C4F16"/>
    <w:rsid w:val="006C500A"/>
    <w:rsid w:val="006D046B"/>
    <w:rsid w:val="006D05C9"/>
    <w:rsid w:val="006D0EEA"/>
    <w:rsid w:val="006D1316"/>
    <w:rsid w:val="006D19F7"/>
    <w:rsid w:val="006D54DD"/>
    <w:rsid w:val="006D5C55"/>
    <w:rsid w:val="006D5FC4"/>
    <w:rsid w:val="006E3596"/>
    <w:rsid w:val="006E5D3D"/>
    <w:rsid w:val="006E7193"/>
    <w:rsid w:val="006F107B"/>
    <w:rsid w:val="006F15C4"/>
    <w:rsid w:val="006F4B4B"/>
    <w:rsid w:val="006F4BFD"/>
    <w:rsid w:val="00700657"/>
    <w:rsid w:val="00701C94"/>
    <w:rsid w:val="0070275B"/>
    <w:rsid w:val="00705921"/>
    <w:rsid w:val="00707049"/>
    <w:rsid w:val="00710C61"/>
    <w:rsid w:val="0071368C"/>
    <w:rsid w:val="00716161"/>
    <w:rsid w:val="00723D0B"/>
    <w:rsid w:val="00724950"/>
    <w:rsid w:val="00724DA0"/>
    <w:rsid w:val="00724FDC"/>
    <w:rsid w:val="0072560C"/>
    <w:rsid w:val="007258F0"/>
    <w:rsid w:val="00726A6C"/>
    <w:rsid w:val="00732931"/>
    <w:rsid w:val="00743AEB"/>
    <w:rsid w:val="00743B69"/>
    <w:rsid w:val="00746EAA"/>
    <w:rsid w:val="00752366"/>
    <w:rsid w:val="00761694"/>
    <w:rsid w:val="00767270"/>
    <w:rsid w:val="007720A2"/>
    <w:rsid w:val="00773D1E"/>
    <w:rsid w:val="00781FF6"/>
    <w:rsid w:val="007829F7"/>
    <w:rsid w:val="0078324F"/>
    <w:rsid w:val="0078502F"/>
    <w:rsid w:val="007868A5"/>
    <w:rsid w:val="007878C8"/>
    <w:rsid w:val="00795C56"/>
    <w:rsid w:val="007A03EA"/>
    <w:rsid w:val="007A21F5"/>
    <w:rsid w:val="007A2FCC"/>
    <w:rsid w:val="007B22B1"/>
    <w:rsid w:val="007B5C15"/>
    <w:rsid w:val="007B6195"/>
    <w:rsid w:val="007B72C7"/>
    <w:rsid w:val="007C1487"/>
    <w:rsid w:val="007C5D09"/>
    <w:rsid w:val="007D2022"/>
    <w:rsid w:val="007E0132"/>
    <w:rsid w:val="007E0255"/>
    <w:rsid w:val="007E13BB"/>
    <w:rsid w:val="007E4A1E"/>
    <w:rsid w:val="007E77B5"/>
    <w:rsid w:val="007F37B7"/>
    <w:rsid w:val="007F3BBB"/>
    <w:rsid w:val="00800F43"/>
    <w:rsid w:val="00800FA8"/>
    <w:rsid w:val="00802589"/>
    <w:rsid w:val="0080515B"/>
    <w:rsid w:val="00807C64"/>
    <w:rsid w:val="008105E6"/>
    <w:rsid w:val="00812BC5"/>
    <w:rsid w:val="00815366"/>
    <w:rsid w:val="00816ADC"/>
    <w:rsid w:val="00817083"/>
    <w:rsid w:val="008202CC"/>
    <w:rsid w:val="00821E68"/>
    <w:rsid w:val="00823D3C"/>
    <w:rsid w:val="00836B59"/>
    <w:rsid w:val="00836FE6"/>
    <w:rsid w:val="00837C65"/>
    <w:rsid w:val="008417EF"/>
    <w:rsid w:val="00841E60"/>
    <w:rsid w:val="00843843"/>
    <w:rsid w:val="0084723D"/>
    <w:rsid w:val="008561B0"/>
    <w:rsid w:val="00857F9F"/>
    <w:rsid w:val="00863048"/>
    <w:rsid w:val="00875F65"/>
    <w:rsid w:val="00880BFE"/>
    <w:rsid w:val="00880FEA"/>
    <w:rsid w:val="0088131D"/>
    <w:rsid w:val="00892E08"/>
    <w:rsid w:val="00893134"/>
    <w:rsid w:val="0089765E"/>
    <w:rsid w:val="008A6612"/>
    <w:rsid w:val="008A7B09"/>
    <w:rsid w:val="008B191D"/>
    <w:rsid w:val="008B389A"/>
    <w:rsid w:val="008B515F"/>
    <w:rsid w:val="008B6C62"/>
    <w:rsid w:val="008C0AE2"/>
    <w:rsid w:val="008C2BA0"/>
    <w:rsid w:val="008D5B75"/>
    <w:rsid w:val="008E034E"/>
    <w:rsid w:val="008E65CC"/>
    <w:rsid w:val="008E7537"/>
    <w:rsid w:val="008F29E2"/>
    <w:rsid w:val="008F6878"/>
    <w:rsid w:val="008F6A47"/>
    <w:rsid w:val="008F7ED4"/>
    <w:rsid w:val="00901044"/>
    <w:rsid w:val="009022A1"/>
    <w:rsid w:val="009028BF"/>
    <w:rsid w:val="009046F5"/>
    <w:rsid w:val="00904F13"/>
    <w:rsid w:val="0091128B"/>
    <w:rsid w:val="00911995"/>
    <w:rsid w:val="00916375"/>
    <w:rsid w:val="00922D39"/>
    <w:rsid w:val="0092443F"/>
    <w:rsid w:val="0092723D"/>
    <w:rsid w:val="00927658"/>
    <w:rsid w:val="0093080D"/>
    <w:rsid w:val="00932B94"/>
    <w:rsid w:val="0093558F"/>
    <w:rsid w:val="00937001"/>
    <w:rsid w:val="0094183F"/>
    <w:rsid w:val="00942F5D"/>
    <w:rsid w:val="0094399F"/>
    <w:rsid w:val="00945A31"/>
    <w:rsid w:val="00950CBA"/>
    <w:rsid w:val="00952511"/>
    <w:rsid w:val="00954656"/>
    <w:rsid w:val="009569FD"/>
    <w:rsid w:val="00957052"/>
    <w:rsid w:val="00962B5A"/>
    <w:rsid w:val="00964306"/>
    <w:rsid w:val="0097032A"/>
    <w:rsid w:val="009755A7"/>
    <w:rsid w:val="0097577A"/>
    <w:rsid w:val="009766FE"/>
    <w:rsid w:val="009778AA"/>
    <w:rsid w:val="009778E4"/>
    <w:rsid w:val="00981615"/>
    <w:rsid w:val="009852AD"/>
    <w:rsid w:val="00986FE3"/>
    <w:rsid w:val="0099550F"/>
    <w:rsid w:val="009A7C0C"/>
    <w:rsid w:val="009B1DC0"/>
    <w:rsid w:val="009B22ED"/>
    <w:rsid w:val="009B2C23"/>
    <w:rsid w:val="009B4327"/>
    <w:rsid w:val="009B4681"/>
    <w:rsid w:val="009B596E"/>
    <w:rsid w:val="009B60CC"/>
    <w:rsid w:val="009C67F7"/>
    <w:rsid w:val="009E1E5F"/>
    <w:rsid w:val="009E431E"/>
    <w:rsid w:val="009E5198"/>
    <w:rsid w:val="009E5F57"/>
    <w:rsid w:val="009E62B8"/>
    <w:rsid w:val="009F1F4F"/>
    <w:rsid w:val="009F4979"/>
    <w:rsid w:val="00A0708C"/>
    <w:rsid w:val="00A072B1"/>
    <w:rsid w:val="00A11493"/>
    <w:rsid w:val="00A14269"/>
    <w:rsid w:val="00A21DAD"/>
    <w:rsid w:val="00A31DCC"/>
    <w:rsid w:val="00A3506F"/>
    <w:rsid w:val="00A377E6"/>
    <w:rsid w:val="00A4614D"/>
    <w:rsid w:val="00A46A5A"/>
    <w:rsid w:val="00A5569A"/>
    <w:rsid w:val="00A65402"/>
    <w:rsid w:val="00A65B72"/>
    <w:rsid w:val="00A71360"/>
    <w:rsid w:val="00A72A07"/>
    <w:rsid w:val="00A74CAB"/>
    <w:rsid w:val="00A760EE"/>
    <w:rsid w:val="00A76B9D"/>
    <w:rsid w:val="00A7752C"/>
    <w:rsid w:val="00A8016B"/>
    <w:rsid w:val="00A80F60"/>
    <w:rsid w:val="00A81252"/>
    <w:rsid w:val="00A82576"/>
    <w:rsid w:val="00A8499E"/>
    <w:rsid w:val="00A8773E"/>
    <w:rsid w:val="00A904A5"/>
    <w:rsid w:val="00A91955"/>
    <w:rsid w:val="00A97CA3"/>
    <w:rsid w:val="00AA06F7"/>
    <w:rsid w:val="00AA253A"/>
    <w:rsid w:val="00AA4763"/>
    <w:rsid w:val="00AA681C"/>
    <w:rsid w:val="00AA69FD"/>
    <w:rsid w:val="00AB576F"/>
    <w:rsid w:val="00AB75E4"/>
    <w:rsid w:val="00AC558D"/>
    <w:rsid w:val="00AC5B5B"/>
    <w:rsid w:val="00AC7394"/>
    <w:rsid w:val="00AD2151"/>
    <w:rsid w:val="00AD5F19"/>
    <w:rsid w:val="00AD619A"/>
    <w:rsid w:val="00AE21B7"/>
    <w:rsid w:val="00AE2D86"/>
    <w:rsid w:val="00AE41ED"/>
    <w:rsid w:val="00AE4D15"/>
    <w:rsid w:val="00AE66B7"/>
    <w:rsid w:val="00AE6BEB"/>
    <w:rsid w:val="00AF2F42"/>
    <w:rsid w:val="00AF3A55"/>
    <w:rsid w:val="00B03631"/>
    <w:rsid w:val="00B076AE"/>
    <w:rsid w:val="00B07BFF"/>
    <w:rsid w:val="00B1161B"/>
    <w:rsid w:val="00B12216"/>
    <w:rsid w:val="00B13BC2"/>
    <w:rsid w:val="00B14862"/>
    <w:rsid w:val="00B15842"/>
    <w:rsid w:val="00B16465"/>
    <w:rsid w:val="00B17147"/>
    <w:rsid w:val="00B1796B"/>
    <w:rsid w:val="00B22EA9"/>
    <w:rsid w:val="00B23450"/>
    <w:rsid w:val="00B2594C"/>
    <w:rsid w:val="00B25E2D"/>
    <w:rsid w:val="00B263BE"/>
    <w:rsid w:val="00B2782D"/>
    <w:rsid w:val="00B331C3"/>
    <w:rsid w:val="00B3597E"/>
    <w:rsid w:val="00B36873"/>
    <w:rsid w:val="00B4186B"/>
    <w:rsid w:val="00B41D71"/>
    <w:rsid w:val="00B4548A"/>
    <w:rsid w:val="00B5127A"/>
    <w:rsid w:val="00B536AB"/>
    <w:rsid w:val="00B53E68"/>
    <w:rsid w:val="00B5452B"/>
    <w:rsid w:val="00B56507"/>
    <w:rsid w:val="00B56675"/>
    <w:rsid w:val="00B568AE"/>
    <w:rsid w:val="00B611C6"/>
    <w:rsid w:val="00B611EE"/>
    <w:rsid w:val="00B63BDD"/>
    <w:rsid w:val="00B64EF9"/>
    <w:rsid w:val="00B674B9"/>
    <w:rsid w:val="00B70153"/>
    <w:rsid w:val="00B70F11"/>
    <w:rsid w:val="00B74D68"/>
    <w:rsid w:val="00B80951"/>
    <w:rsid w:val="00B865A5"/>
    <w:rsid w:val="00B8712C"/>
    <w:rsid w:val="00B926DF"/>
    <w:rsid w:val="00B95506"/>
    <w:rsid w:val="00B9722F"/>
    <w:rsid w:val="00BA1D8E"/>
    <w:rsid w:val="00BA2F82"/>
    <w:rsid w:val="00BA7519"/>
    <w:rsid w:val="00BB1311"/>
    <w:rsid w:val="00BB1510"/>
    <w:rsid w:val="00BB2EC2"/>
    <w:rsid w:val="00BB52EA"/>
    <w:rsid w:val="00BC122D"/>
    <w:rsid w:val="00BC2D63"/>
    <w:rsid w:val="00BC2F7E"/>
    <w:rsid w:val="00BC381F"/>
    <w:rsid w:val="00BC50CC"/>
    <w:rsid w:val="00BD4FFB"/>
    <w:rsid w:val="00BD5AA6"/>
    <w:rsid w:val="00BE4096"/>
    <w:rsid w:val="00BE4A4F"/>
    <w:rsid w:val="00BF0EC5"/>
    <w:rsid w:val="00BF2949"/>
    <w:rsid w:val="00BF6EA3"/>
    <w:rsid w:val="00C01734"/>
    <w:rsid w:val="00C06D72"/>
    <w:rsid w:val="00C1271E"/>
    <w:rsid w:val="00C214DA"/>
    <w:rsid w:val="00C24806"/>
    <w:rsid w:val="00C253E7"/>
    <w:rsid w:val="00C27802"/>
    <w:rsid w:val="00C32D87"/>
    <w:rsid w:val="00C42568"/>
    <w:rsid w:val="00C45835"/>
    <w:rsid w:val="00C46FAE"/>
    <w:rsid w:val="00C47C48"/>
    <w:rsid w:val="00C50AC1"/>
    <w:rsid w:val="00C50BF3"/>
    <w:rsid w:val="00C5155A"/>
    <w:rsid w:val="00C533F5"/>
    <w:rsid w:val="00C540DA"/>
    <w:rsid w:val="00C603DC"/>
    <w:rsid w:val="00C76184"/>
    <w:rsid w:val="00C77D7C"/>
    <w:rsid w:val="00C816B3"/>
    <w:rsid w:val="00C84F05"/>
    <w:rsid w:val="00C85145"/>
    <w:rsid w:val="00C85279"/>
    <w:rsid w:val="00C90065"/>
    <w:rsid w:val="00C92693"/>
    <w:rsid w:val="00CA45AF"/>
    <w:rsid w:val="00CA5BF5"/>
    <w:rsid w:val="00CB2038"/>
    <w:rsid w:val="00CB2B7F"/>
    <w:rsid w:val="00CB2BEB"/>
    <w:rsid w:val="00CB3B78"/>
    <w:rsid w:val="00CB50A4"/>
    <w:rsid w:val="00CC25B6"/>
    <w:rsid w:val="00CC2E06"/>
    <w:rsid w:val="00CC461C"/>
    <w:rsid w:val="00CC4D8B"/>
    <w:rsid w:val="00CC56B9"/>
    <w:rsid w:val="00CC5E11"/>
    <w:rsid w:val="00CC71F3"/>
    <w:rsid w:val="00CD06F0"/>
    <w:rsid w:val="00CD0A24"/>
    <w:rsid w:val="00CD25D8"/>
    <w:rsid w:val="00CD3C07"/>
    <w:rsid w:val="00CD59B4"/>
    <w:rsid w:val="00CD6BAA"/>
    <w:rsid w:val="00CE1C4D"/>
    <w:rsid w:val="00CE5797"/>
    <w:rsid w:val="00CE5E6A"/>
    <w:rsid w:val="00CE62FF"/>
    <w:rsid w:val="00CE7149"/>
    <w:rsid w:val="00CE7B5D"/>
    <w:rsid w:val="00CF6CB9"/>
    <w:rsid w:val="00D0056D"/>
    <w:rsid w:val="00D00890"/>
    <w:rsid w:val="00D0152F"/>
    <w:rsid w:val="00D065C5"/>
    <w:rsid w:val="00D143A5"/>
    <w:rsid w:val="00D20095"/>
    <w:rsid w:val="00D23292"/>
    <w:rsid w:val="00D2470B"/>
    <w:rsid w:val="00D34110"/>
    <w:rsid w:val="00D36627"/>
    <w:rsid w:val="00D40466"/>
    <w:rsid w:val="00D421A6"/>
    <w:rsid w:val="00D458CC"/>
    <w:rsid w:val="00D510C5"/>
    <w:rsid w:val="00D5128C"/>
    <w:rsid w:val="00D534AD"/>
    <w:rsid w:val="00D57301"/>
    <w:rsid w:val="00D633AE"/>
    <w:rsid w:val="00D6518C"/>
    <w:rsid w:val="00D6724A"/>
    <w:rsid w:val="00D67F37"/>
    <w:rsid w:val="00D73DDB"/>
    <w:rsid w:val="00D74DDD"/>
    <w:rsid w:val="00D85555"/>
    <w:rsid w:val="00D863FD"/>
    <w:rsid w:val="00D877DB"/>
    <w:rsid w:val="00D97998"/>
    <w:rsid w:val="00DA4A23"/>
    <w:rsid w:val="00DA60A4"/>
    <w:rsid w:val="00DB4371"/>
    <w:rsid w:val="00DC1473"/>
    <w:rsid w:val="00DC242E"/>
    <w:rsid w:val="00DC391C"/>
    <w:rsid w:val="00DC5A69"/>
    <w:rsid w:val="00DD1ED3"/>
    <w:rsid w:val="00DD70D1"/>
    <w:rsid w:val="00DE1909"/>
    <w:rsid w:val="00DE1D61"/>
    <w:rsid w:val="00DE6169"/>
    <w:rsid w:val="00DE6933"/>
    <w:rsid w:val="00DF16CF"/>
    <w:rsid w:val="00DF19DA"/>
    <w:rsid w:val="00DF3453"/>
    <w:rsid w:val="00DF3888"/>
    <w:rsid w:val="00DF4926"/>
    <w:rsid w:val="00E00E8F"/>
    <w:rsid w:val="00E066D9"/>
    <w:rsid w:val="00E1114B"/>
    <w:rsid w:val="00E218D1"/>
    <w:rsid w:val="00E22C53"/>
    <w:rsid w:val="00E239CC"/>
    <w:rsid w:val="00E24E3F"/>
    <w:rsid w:val="00E270BB"/>
    <w:rsid w:val="00E32DBB"/>
    <w:rsid w:val="00E34BB5"/>
    <w:rsid w:val="00E35E7C"/>
    <w:rsid w:val="00E407DF"/>
    <w:rsid w:val="00E40BFC"/>
    <w:rsid w:val="00E507E9"/>
    <w:rsid w:val="00E51FA5"/>
    <w:rsid w:val="00E521AA"/>
    <w:rsid w:val="00E55453"/>
    <w:rsid w:val="00E5689F"/>
    <w:rsid w:val="00E56D21"/>
    <w:rsid w:val="00E64C36"/>
    <w:rsid w:val="00E66239"/>
    <w:rsid w:val="00E66BE8"/>
    <w:rsid w:val="00E67D40"/>
    <w:rsid w:val="00E7208B"/>
    <w:rsid w:val="00E742C8"/>
    <w:rsid w:val="00E74813"/>
    <w:rsid w:val="00E80893"/>
    <w:rsid w:val="00E83A7A"/>
    <w:rsid w:val="00E844AF"/>
    <w:rsid w:val="00E9456E"/>
    <w:rsid w:val="00E9593C"/>
    <w:rsid w:val="00E968D9"/>
    <w:rsid w:val="00E97D78"/>
    <w:rsid w:val="00EA13B7"/>
    <w:rsid w:val="00EA3C1C"/>
    <w:rsid w:val="00EA48D1"/>
    <w:rsid w:val="00EA4FDD"/>
    <w:rsid w:val="00EC477A"/>
    <w:rsid w:val="00EC49F1"/>
    <w:rsid w:val="00EC75A9"/>
    <w:rsid w:val="00ED1039"/>
    <w:rsid w:val="00ED4D6F"/>
    <w:rsid w:val="00ED5E39"/>
    <w:rsid w:val="00EE0025"/>
    <w:rsid w:val="00EE58E3"/>
    <w:rsid w:val="00EE6645"/>
    <w:rsid w:val="00EF06A8"/>
    <w:rsid w:val="00EF0909"/>
    <w:rsid w:val="00EF4C96"/>
    <w:rsid w:val="00EF70C7"/>
    <w:rsid w:val="00F00BF1"/>
    <w:rsid w:val="00F03FB6"/>
    <w:rsid w:val="00F06044"/>
    <w:rsid w:val="00F076F9"/>
    <w:rsid w:val="00F07C01"/>
    <w:rsid w:val="00F112A3"/>
    <w:rsid w:val="00F13C01"/>
    <w:rsid w:val="00F1654D"/>
    <w:rsid w:val="00F20C0A"/>
    <w:rsid w:val="00F274F3"/>
    <w:rsid w:val="00F3108C"/>
    <w:rsid w:val="00F31A72"/>
    <w:rsid w:val="00F345AD"/>
    <w:rsid w:val="00F363C1"/>
    <w:rsid w:val="00F403BB"/>
    <w:rsid w:val="00F477C5"/>
    <w:rsid w:val="00F521AA"/>
    <w:rsid w:val="00F6235D"/>
    <w:rsid w:val="00F62D86"/>
    <w:rsid w:val="00F63F8A"/>
    <w:rsid w:val="00F67056"/>
    <w:rsid w:val="00F719B2"/>
    <w:rsid w:val="00F71B87"/>
    <w:rsid w:val="00F72689"/>
    <w:rsid w:val="00F72D4B"/>
    <w:rsid w:val="00F739F8"/>
    <w:rsid w:val="00F815B2"/>
    <w:rsid w:val="00F83ED4"/>
    <w:rsid w:val="00F90013"/>
    <w:rsid w:val="00F916D0"/>
    <w:rsid w:val="00F91EB3"/>
    <w:rsid w:val="00F92C8D"/>
    <w:rsid w:val="00F964D4"/>
    <w:rsid w:val="00F97969"/>
    <w:rsid w:val="00FA01B5"/>
    <w:rsid w:val="00FA076F"/>
    <w:rsid w:val="00FA2974"/>
    <w:rsid w:val="00FA564B"/>
    <w:rsid w:val="00FA58B7"/>
    <w:rsid w:val="00FA6A65"/>
    <w:rsid w:val="00FB099D"/>
    <w:rsid w:val="00FB10E0"/>
    <w:rsid w:val="00FC5B8F"/>
    <w:rsid w:val="00FC7A0F"/>
    <w:rsid w:val="00FC7BC8"/>
    <w:rsid w:val="00FD1C86"/>
    <w:rsid w:val="00FD52A8"/>
    <w:rsid w:val="00FD6135"/>
    <w:rsid w:val="00FE63E7"/>
    <w:rsid w:val="00FF337F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27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5127A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127A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newncpi">
    <w:name w:val="newncpi"/>
    <w:basedOn w:val="Normal"/>
    <w:uiPriority w:val="99"/>
    <w:rsid w:val="00B5127A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Normal"/>
    <w:uiPriority w:val="99"/>
    <w:rsid w:val="00B5127A"/>
    <w:pPr>
      <w:ind w:firstLine="567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23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3450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CD59B4"/>
    <w:pPr>
      <w:ind w:left="720"/>
      <w:contextualSpacing/>
    </w:pPr>
  </w:style>
  <w:style w:type="paragraph" w:customStyle="1" w:styleId="1">
    <w:name w:val="Название1"/>
    <w:basedOn w:val="Normal"/>
    <w:uiPriority w:val="99"/>
    <w:rsid w:val="00050E25"/>
    <w:pPr>
      <w:spacing w:before="240" w:after="240"/>
      <w:ind w:right="2268"/>
    </w:pPr>
    <w:rPr>
      <w:b/>
      <w:bCs/>
      <w:sz w:val="28"/>
      <w:szCs w:val="28"/>
    </w:rPr>
  </w:style>
  <w:style w:type="paragraph" w:styleId="NoSpacing">
    <w:name w:val="No Spacing"/>
    <w:uiPriority w:val="99"/>
    <w:qFormat/>
    <w:rsid w:val="009E1E5F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A4614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A461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614D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rsid w:val="006D0EE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D0EEA"/>
    <w:rPr>
      <w:rFonts w:ascii="Times New Roman" w:hAnsi="Times New Roman" w:cs="Times New Roman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rsid w:val="00F363C1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.nca.b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consultantplus://offline/ref=98EF6C9FA71B3ADE5EA1F00557F3DFA81D343BC51B34879EA3D4BEA991018DBA23914DFB4EBC1C96685047B3C476C91EC436EA03A5C79970FF11FA0A4BY9z1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8EF6C9FA71B3ADE5EA1F00557F3DFA81D343BC51B348D9FA7DAB1A991018DBA23914DFB4EBC1C96685047B3C475C91EC436EA03A5C79970FF11FA0A4BY9z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270</TotalTime>
  <Pages>5</Pages>
  <Words>2748</Words>
  <Characters>15667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Волкова</dc:creator>
  <cp:keywords/>
  <dc:description/>
  <cp:lastModifiedBy>Пользователь</cp:lastModifiedBy>
  <cp:revision>134</cp:revision>
  <cp:lastPrinted>2021-11-18T06:10:00Z</cp:lastPrinted>
  <dcterms:created xsi:type="dcterms:W3CDTF">2021-05-19T08:36:00Z</dcterms:created>
  <dcterms:modified xsi:type="dcterms:W3CDTF">2022-07-08T06:00:00Z</dcterms:modified>
</cp:coreProperties>
</file>